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8698" w14:textId="77777777" w:rsidR="007E0E22" w:rsidRPr="007E0E22" w:rsidRDefault="007E0E22" w:rsidP="007E0E22">
      <w:pPr>
        <w:pStyle w:val="Heading1"/>
      </w:pPr>
      <w:r w:rsidRPr="007E0E22">
        <w:t xml:space="preserve">Premium Tax Credits </w:t>
      </w:r>
      <w:r>
        <w:t>a</w:t>
      </w:r>
      <w:r w:rsidRPr="007E0E22">
        <w:t>nd Form 1095-</w:t>
      </w:r>
      <w:r>
        <w:t>A FAQs</w:t>
      </w:r>
    </w:p>
    <w:p w14:paraId="5DE55571" w14:textId="77777777" w:rsidR="007E0E22" w:rsidRPr="007E0E22" w:rsidRDefault="007E0E22" w:rsidP="007E0E22">
      <w:pPr>
        <w:pStyle w:val="Heading2"/>
      </w:pPr>
      <w:r w:rsidRPr="00A10B15">
        <w:t xml:space="preserve">How can I assist my clients who receive a </w:t>
      </w:r>
      <w:r w:rsidR="008D1281" w:rsidRPr="00A10B15">
        <w:t>F</w:t>
      </w:r>
      <w:r w:rsidRPr="00A10B15">
        <w:t xml:space="preserve">ailure to </w:t>
      </w:r>
      <w:r w:rsidR="008D1281" w:rsidRPr="00A10B15">
        <w:t>F</w:t>
      </w:r>
      <w:r w:rsidRPr="00A10B15">
        <w:t xml:space="preserve">ile and </w:t>
      </w:r>
      <w:r w:rsidR="008D1281" w:rsidRPr="00A10B15">
        <w:t>R</w:t>
      </w:r>
      <w:r w:rsidRPr="00A10B15">
        <w:t xml:space="preserve">econcile </w:t>
      </w:r>
      <w:r w:rsidR="00B9442E" w:rsidRPr="00A10B15">
        <w:t xml:space="preserve">(FTR) </w:t>
      </w:r>
      <w:r w:rsidRPr="00A10B15">
        <w:t>warning notice from the Marketplace?</w:t>
      </w:r>
    </w:p>
    <w:p w14:paraId="420BB97A" w14:textId="56E76822" w:rsidR="007E0E22" w:rsidRDefault="00326D97" w:rsidP="00E52311">
      <w:pPr>
        <w:spacing w:line="240" w:lineRule="auto"/>
      </w:pPr>
      <w:r>
        <w:rPr>
          <w:b/>
        </w:rPr>
        <w:t>Guidance on F</w:t>
      </w:r>
      <w:r w:rsidR="003E3C76">
        <w:rPr>
          <w:b/>
        </w:rPr>
        <w:t xml:space="preserve">ailure to </w:t>
      </w:r>
      <w:r w:rsidR="00264AA8">
        <w:rPr>
          <w:b/>
        </w:rPr>
        <w:t>FTR</w:t>
      </w:r>
      <w:r w:rsidR="003E3C76">
        <w:rPr>
          <w:b/>
        </w:rPr>
        <w:t xml:space="preserve"> </w:t>
      </w:r>
      <w:r>
        <w:rPr>
          <w:b/>
        </w:rPr>
        <w:t>operations for plan years 2021 and 2022:</w:t>
      </w:r>
      <w:r>
        <w:t xml:space="preserve"> </w:t>
      </w:r>
      <w:r w:rsidR="007B3D8B" w:rsidRPr="007B3D8B">
        <w:t xml:space="preserve"> </w:t>
      </w:r>
      <w:r w:rsidR="007B3D8B">
        <w:t xml:space="preserve">Early in the new year following Open Enrollment (OE), the Marketplaces will </w:t>
      </w:r>
      <w:r w:rsidR="00F55F28">
        <w:t xml:space="preserve">typically </w:t>
      </w:r>
      <w:r w:rsidR="007B3D8B">
        <w:t xml:space="preserve">use the federal eligibility and enrollment platform to perform a recheck of Internal Revenue Service (IRS) data to verify that those who attested on the application actually filed and reconciled. </w:t>
      </w:r>
      <w:r>
        <w:t>CMS will not run FTR Recheck in plan years 2021 and 2022.</w:t>
      </w:r>
      <w:r w:rsidR="004D722A">
        <w:t xml:space="preserve"> </w:t>
      </w:r>
      <w:r w:rsidR="00AF0DD1" w:rsidRPr="00AF0DD1">
        <w:t xml:space="preserve">CMS will not act on data from the </w:t>
      </w:r>
      <w:r w:rsidR="007C35FA">
        <w:t>IRS</w:t>
      </w:r>
      <w:r w:rsidR="00AF0DD1" w:rsidRPr="00AF0DD1">
        <w:t xml:space="preserve"> for consumers who have failed to file tax returns and reconcile a previous year’s advance payments of the premium tax credit (APTC) with the premium tax credit (PTC) allowed for the year. This change is being made in response to the impact of the 2019 novel coronavirus disease (COVID-19) public health emergency on the processing of federal income tax returns and changes concerning the reconciliation of APTC with PTC for tax year 2020 announced by</w:t>
      </w:r>
      <w:r w:rsidR="00AF1D96">
        <w:t xml:space="preserve"> the</w:t>
      </w:r>
      <w:r w:rsidR="00AA2C4B">
        <w:t xml:space="preserve"> I</w:t>
      </w:r>
      <w:r w:rsidR="007B3D8B">
        <w:t xml:space="preserve">RS </w:t>
      </w:r>
      <w:r w:rsidR="00AF0DD1" w:rsidRPr="00AF0DD1">
        <w:t>in response to the American Rescue Plan</w:t>
      </w:r>
      <w:r w:rsidR="00AF0DD1">
        <w:t xml:space="preserve">. </w:t>
      </w:r>
      <w:r>
        <w:t xml:space="preserve">This means CMS will not </w:t>
      </w:r>
      <w:r w:rsidR="00624DAD">
        <w:t>s</w:t>
      </w:r>
      <w:r>
        <w:t xml:space="preserve">end FTR warning notices such as </w:t>
      </w:r>
      <w:r w:rsidR="00827DCA">
        <w:t xml:space="preserve">the </w:t>
      </w:r>
      <w:r>
        <w:t>FTR Direct Warning Notice when enrollees have an FTR status and CMS will not take action to terminate APTC for plan year 2022 for enrollees who have an FTR status</w:t>
      </w:r>
      <w:r w:rsidR="006232A0">
        <w:t xml:space="preserve">. </w:t>
      </w:r>
      <w:hyperlink r:id="rId11" w:history="1">
        <w:r w:rsidR="006232A0" w:rsidRPr="00B83528">
          <w:rPr>
            <w:rStyle w:val="Hyperlink"/>
          </w:rPr>
          <w:t>Read more about this guidance</w:t>
        </w:r>
      </w:hyperlink>
      <w:r w:rsidR="00B83528">
        <w:t>.</w:t>
      </w:r>
      <w:r>
        <w:t xml:space="preserve"> </w:t>
      </w:r>
    </w:p>
    <w:p w14:paraId="1BBC4E26" w14:textId="77777777" w:rsidR="007E0E22" w:rsidRDefault="007E0E22" w:rsidP="00142EBB">
      <w:pPr>
        <w:spacing w:line="240" w:lineRule="auto"/>
      </w:pPr>
    </w:p>
    <w:p w14:paraId="4677B2C3" w14:textId="77777777" w:rsidR="004F41D4" w:rsidRDefault="004F41D4" w:rsidP="00142EBB">
      <w:pPr>
        <w:spacing w:line="240" w:lineRule="auto"/>
      </w:pPr>
      <w:r w:rsidRPr="004F41D4">
        <w:rPr>
          <w:b/>
        </w:rPr>
        <w:t>Special note for 2020 tax year filings</w:t>
      </w:r>
      <w:r w:rsidRPr="004F41D4">
        <w:rPr>
          <w:i/>
        </w:rPr>
        <w:t>:</w:t>
      </w:r>
      <w:r w:rsidRPr="004F41D4">
        <w:rPr>
          <w:b/>
          <w:i/>
        </w:rPr>
        <w:t xml:space="preserve"> </w:t>
      </w:r>
      <w:r>
        <w:t xml:space="preserve">On April 9, 2021, </w:t>
      </w:r>
      <w:r w:rsidR="00F01D06">
        <w:t xml:space="preserve">the </w:t>
      </w:r>
      <w:r>
        <w:t xml:space="preserve">IRS announced that taxpayers with excess APTC for 2020 do not need to file Form 8962 with their 2020 federal income tax return per the American Rescue Plan Act. Taxpayers have excess APTC if they received more APTC based on their projected income than the PTC they were eligible to receive based on their actual income reported during federal income tax filing. Taxpayers who claim net PTC must still submit Form 8962 with their 2020 tax return. This announcement applies for 2020 tax filing only. More information can be found </w:t>
      </w:r>
      <w:hyperlink r:id="rId12" w:history="1">
        <w:r w:rsidRPr="00675DC1">
          <w:rPr>
            <w:rStyle w:val="Hyperlink"/>
          </w:rPr>
          <w:t>here</w:t>
        </w:r>
      </w:hyperlink>
      <w:r w:rsidR="00675DC1">
        <w:t>.</w:t>
      </w:r>
      <w:r>
        <w:t xml:space="preserve">  </w:t>
      </w:r>
      <w:r w:rsidR="007E0E22" w:rsidRPr="007E0E22">
        <w:br/>
      </w:r>
    </w:p>
    <w:p w14:paraId="7911CBE3" w14:textId="77777777" w:rsidR="007E0E22" w:rsidRPr="007E0E22" w:rsidRDefault="007E0E22" w:rsidP="007E0E22">
      <w:r w:rsidRPr="007E0E22">
        <w:t>If you need additional assistance on this topic, contact the Agent/Broker Email Help Desk at </w:t>
      </w:r>
      <w:hyperlink r:id="rId13" w:tgtFrame="_blank" w:history="1">
        <w:r w:rsidRPr="007E0E22">
          <w:rPr>
            <w:rStyle w:val="Hyperlink"/>
          </w:rPr>
          <w:t>FFMProducer-AssisterHelpDesk@cms.hhs.gov</w:t>
        </w:r>
      </w:hyperlink>
      <w:r w:rsidRPr="007E0E22">
        <w:t>.</w:t>
      </w:r>
      <w:r w:rsidRPr="007E0E22">
        <w:br/>
      </w:r>
      <w:r w:rsidRPr="007E0E22">
        <w:br/>
        <w:t>Helpful Resources:</w:t>
      </w:r>
    </w:p>
    <w:p w14:paraId="3AC7B6A1" w14:textId="77777777" w:rsidR="00ED3653" w:rsidRPr="00ED3653" w:rsidRDefault="00995913" w:rsidP="007E0E22">
      <w:pPr>
        <w:numPr>
          <w:ilvl w:val="0"/>
          <w:numId w:val="3"/>
        </w:numPr>
        <w:rPr>
          <w:rStyle w:val="Hyperlink"/>
          <w:color w:val="auto"/>
          <w:u w:val="none"/>
        </w:rPr>
      </w:pPr>
      <w:hyperlink r:id="rId14" w:history="1">
        <w:r w:rsidR="00522650" w:rsidRPr="00522650">
          <w:rPr>
            <w:rStyle w:val="Hyperlink"/>
          </w:rPr>
          <w:t>Failure to File and Reconcile Operational Flexibilities for Plan Years 2021 and 2022</w:t>
        </w:r>
      </w:hyperlink>
    </w:p>
    <w:p w14:paraId="1AB61F60" w14:textId="77777777" w:rsidR="007E0E22" w:rsidRPr="007E0E22" w:rsidRDefault="00995913" w:rsidP="007E0E22">
      <w:pPr>
        <w:numPr>
          <w:ilvl w:val="0"/>
          <w:numId w:val="3"/>
        </w:numPr>
      </w:pPr>
      <w:hyperlink r:id="rId15" w:tgtFrame="_blank" w:history="1">
        <w:r w:rsidR="007E0E22" w:rsidRPr="007E0E22">
          <w:rPr>
            <w:rStyle w:val="Hyperlink"/>
          </w:rPr>
          <w:t>Premium Tax Credit: Claiming the Credit and Reconciling Advance Credit Payments</w:t>
        </w:r>
      </w:hyperlink>
    </w:p>
    <w:p w14:paraId="57DE5408" w14:textId="77777777" w:rsidR="007E0E22" w:rsidRDefault="00995913" w:rsidP="007E0E22">
      <w:pPr>
        <w:numPr>
          <w:ilvl w:val="0"/>
          <w:numId w:val="3"/>
        </w:numPr>
      </w:pPr>
      <w:hyperlink r:id="rId16" w:tgtFrame="_blank" w:history="1">
        <w:r w:rsidR="007E0E22" w:rsidRPr="007E0E22">
          <w:rPr>
            <w:rStyle w:val="Hyperlink"/>
          </w:rPr>
          <w:t>About Form 8962, Premium Tax Credit</w:t>
        </w:r>
      </w:hyperlink>
    </w:p>
    <w:p w14:paraId="074A8C8E" w14:textId="77777777" w:rsidR="007E0E22" w:rsidRPr="005774B4" w:rsidRDefault="00995913" w:rsidP="007E0E22">
      <w:pPr>
        <w:numPr>
          <w:ilvl w:val="0"/>
          <w:numId w:val="3"/>
        </w:numPr>
        <w:rPr>
          <w:rStyle w:val="Hyperlink"/>
          <w:color w:val="auto"/>
          <w:u w:val="none"/>
        </w:rPr>
      </w:pPr>
      <w:hyperlink r:id="rId17" w:history="1">
        <w:r w:rsidR="007E0E22" w:rsidRPr="00027B09">
          <w:rPr>
            <w:rStyle w:val="Hyperlink"/>
          </w:rPr>
          <w:t>Premium Tax Credits And Form 1095-A</w:t>
        </w:r>
        <w:r w:rsidR="00027B09" w:rsidRPr="00027B09">
          <w:rPr>
            <w:rStyle w:val="Hyperlink"/>
          </w:rPr>
          <w:t xml:space="preserve"> FAQs</w:t>
        </w:r>
      </w:hyperlink>
    </w:p>
    <w:p w14:paraId="51FEC84D" w14:textId="77777777" w:rsidR="004F41D4" w:rsidRPr="007E0E22" w:rsidRDefault="00995913" w:rsidP="007E0E22">
      <w:pPr>
        <w:numPr>
          <w:ilvl w:val="0"/>
          <w:numId w:val="3"/>
        </w:numPr>
      </w:pPr>
      <w:hyperlink r:id="rId18" w:history="1">
        <w:r w:rsidR="004F41D4" w:rsidRPr="004F41D4">
          <w:rPr>
            <w:rStyle w:val="Hyperlink"/>
          </w:rPr>
          <w:t>IRS Fact Sheet: More Details About Changes for Taxpayers who Received Advance Payments of the 2020 Premium Tax Credit</w:t>
        </w:r>
      </w:hyperlink>
    </w:p>
    <w:p w14:paraId="36570BF6" w14:textId="77777777" w:rsidR="007E0E22" w:rsidRPr="007E0E22" w:rsidRDefault="007E0E22" w:rsidP="007E0E22">
      <w:r w:rsidRPr="007E0E22">
        <w:br w:type="page"/>
      </w:r>
    </w:p>
    <w:p w14:paraId="4472BBFA" w14:textId="77777777" w:rsidR="007E0E22" w:rsidRPr="007E0E22" w:rsidRDefault="007E0E22" w:rsidP="007E0E22">
      <w:pPr>
        <w:pStyle w:val="Heading2"/>
      </w:pPr>
      <w:bookmarkStart w:id="0" w:name="_Hlk87430109"/>
      <w:r w:rsidRPr="00A10B15">
        <w:lastRenderedPageBreak/>
        <w:t>If a consumer decides to keep an existing plan (if it is still available), will their advance payments of the premium tax credit (APTC) be re-calculated during auto re-enrollment if the consumer does not update their financial information?</w:t>
      </w:r>
    </w:p>
    <w:bookmarkEnd w:id="0"/>
    <w:p w14:paraId="6A239711" w14:textId="01467BCB" w:rsidR="00DC2F07" w:rsidRDefault="007E0E22" w:rsidP="007E0E22">
      <w:r w:rsidRPr="007E0E22">
        <w:t xml:space="preserve">Yes, assuming the consumer authorized the Marketplace to check with the Internal Revenue Service (IRS) for updated income information for the purposes of annual redetermination. </w:t>
      </w:r>
      <w:r w:rsidR="004F4C1A">
        <w:t>T</w:t>
      </w:r>
      <w:r w:rsidRPr="007E0E22">
        <w:t>he amount of financial assistance a consumer is eligible for will be recalculated based on the most recent</w:t>
      </w:r>
      <w:r w:rsidR="00382514">
        <w:t>, verified</w:t>
      </w:r>
      <w:r w:rsidRPr="007E0E22">
        <w:t xml:space="preserve"> income and family size information available to the Marketplace, updated federal poverty level tables, and plan premiums</w:t>
      </w:r>
      <w:r w:rsidR="00830B66">
        <w:t xml:space="preserve"> for the current plan year</w:t>
      </w:r>
      <w:r w:rsidRPr="007E0E22">
        <w:t xml:space="preserve">. A consumer will be auto re-enrolled in the same plan or, if the same plan is unavailable, a plan available to the consumer </w:t>
      </w:r>
      <w:r w:rsidR="002C5868">
        <w:t xml:space="preserve">that is intended to be similar </w:t>
      </w:r>
      <w:r w:rsidRPr="007E0E22">
        <w:t xml:space="preserve">based on the </w:t>
      </w:r>
      <w:r w:rsidR="0060626D">
        <w:t xml:space="preserve">current plan year </w:t>
      </w:r>
      <w:r w:rsidRPr="007E0E22">
        <w:t>plan crosswalk provided by the issuers or in a selected alternative plan from a different issuer.</w:t>
      </w:r>
      <w:r w:rsidR="00382514">
        <w:t xml:space="preserve"> </w:t>
      </w:r>
    </w:p>
    <w:p w14:paraId="7267523F" w14:textId="77777777" w:rsidR="00DC2F07" w:rsidRDefault="00DC2F07" w:rsidP="007E0E22"/>
    <w:p w14:paraId="00CB35D9" w14:textId="77777777" w:rsidR="007E0E22" w:rsidRPr="007E0E22" w:rsidRDefault="00E508F7" w:rsidP="007E0E22">
      <w:r>
        <w:t>A</w:t>
      </w:r>
      <w:r w:rsidR="00382514">
        <w:t>ll consumers are encouraged to return to the Marketplace to update their application</w:t>
      </w:r>
      <w:r w:rsidR="00F361E4">
        <w:t xml:space="preserve"> </w:t>
      </w:r>
      <w:r w:rsidR="00382514">
        <w:t>and actively re-select their plan during Open Enrollment</w:t>
      </w:r>
      <w:r w:rsidR="00DC2F07">
        <w:t xml:space="preserve"> to ensure the Marketplace has their most updated eligibility information and the consumer </w:t>
      </w:r>
      <w:r w:rsidR="00263C61">
        <w:t>enrolls</w:t>
      </w:r>
      <w:r w:rsidR="00DC2F07">
        <w:t xml:space="preserve"> in a plan that meets their coverage needs.</w:t>
      </w:r>
      <w:r w:rsidR="00DC2F07" w:rsidRPr="007E0E22">
        <w:t xml:space="preserve"> </w:t>
      </w:r>
      <w:r w:rsidR="007E0E22" w:rsidRPr="007E0E22">
        <w:br/>
      </w:r>
      <w:r w:rsidR="007E0E22" w:rsidRPr="007E0E22">
        <w:br/>
        <w:t>If you need additional assistance, contact the Agent/Broker Email Help Desk at </w:t>
      </w:r>
      <w:hyperlink r:id="rId19" w:tgtFrame="_blank" w:history="1">
        <w:r w:rsidR="007E0E22" w:rsidRPr="007E0E22">
          <w:rPr>
            <w:rStyle w:val="Hyperlink"/>
          </w:rPr>
          <w:t>FFMProducer-AssisterHelpDesk@cms.hhs.gov</w:t>
        </w:r>
      </w:hyperlink>
      <w:r w:rsidR="007E0E22" w:rsidRPr="007E0E22">
        <w:t>.</w:t>
      </w:r>
      <w:r w:rsidR="007E0E22" w:rsidRPr="007E0E22">
        <w:br/>
      </w:r>
      <w:r w:rsidR="007E0E22" w:rsidRPr="007E0E22">
        <w:br/>
        <w:t>Helpful Resources:</w:t>
      </w:r>
    </w:p>
    <w:p w14:paraId="0EDD7C29" w14:textId="77777777" w:rsidR="007E0E22" w:rsidRPr="007E0E22" w:rsidRDefault="00995913" w:rsidP="007E0E22">
      <w:pPr>
        <w:numPr>
          <w:ilvl w:val="0"/>
          <w:numId w:val="4"/>
        </w:numPr>
      </w:pPr>
      <w:hyperlink r:id="rId20" w:tgtFrame="_blank" w:history="1">
        <w:r w:rsidR="007E0E22" w:rsidRPr="007E0E22">
          <w:rPr>
            <w:rStyle w:val="Hyperlink"/>
          </w:rPr>
          <w:t>APTC/CSR Basics</w:t>
        </w:r>
      </w:hyperlink>
      <w:r w:rsidR="007E0E22" w:rsidRPr="007E0E22">
        <w:br w:type="page"/>
      </w:r>
    </w:p>
    <w:p w14:paraId="61F0D875" w14:textId="77777777" w:rsidR="007E0E22" w:rsidRPr="007E0E22" w:rsidRDefault="007E0E22" w:rsidP="007E0E22">
      <w:pPr>
        <w:pStyle w:val="Heading2"/>
      </w:pPr>
      <w:bookmarkStart w:id="1" w:name="_Hlk87430388"/>
      <w:r w:rsidRPr="00EB742A">
        <w:lastRenderedPageBreak/>
        <w:t>How do consumers receive their Form 1095-A?</w:t>
      </w:r>
    </w:p>
    <w:bookmarkEnd w:id="1"/>
    <w:p w14:paraId="6FACE23F" w14:textId="0807BCFE" w:rsidR="007E0E22" w:rsidRPr="007E0E22" w:rsidRDefault="007E0E22" w:rsidP="007E0E22">
      <w:r w:rsidRPr="007E0E22">
        <w:t xml:space="preserve">Consumers should expect to receive their Form 1095-A in the mail </w:t>
      </w:r>
      <w:r w:rsidR="006B4686">
        <w:t>early February each year (notices are mailed by January 31</w:t>
      </w:r>
      <w:r w:rsidR="006B4686" w:rsidRPr="00C5702B">
        <w:rPr>
          <w:vertAlign w:val="superscript"/>
        </w:rPr>
        <w:t>st</w:t>
      </w:r>
      <w:r w:rsidR="006B4686">
        <w:t>)</w:t>
      </w:r>
      <w:r w:rsidRPr="007E0E22">
        <w:t xml:space="preserve">. They can also </w:t>
      </w:r>
      <w:r w:rsidR="00621BED">
        <w:t>log in to their</w:t>
      </w:r>
      <w:r w:rsidR="009D6774">
        <w:t xml:space="preserve"> </w:t>
      </w:r>
      <w:r w:rsidRPr="007E0E22">
        <w:t xml:space="preserve">account on an approved primary Enhanced Direct Enrollment (EDE) </w:t>
      </w:r>
      <w:r w:rsidR="00441856">
        <w:t>entity</w:t>
      </w:r>
      <w:r w:rsidRPr="007E0E22">
        <w:t>’s website to retrieve their Form 1095-A, or download a copy from their “MyAccount” page on </w:t>
      </w:r>
      <w:hyperlink r:id="rId21" w:tgtFrame="_blank" w:history="1">
        <w:r w:rsidRPr="007E0E22">
          <w:rPr>
            <w:rStyle w:val="Hyperlink"/>
          </w:rPr>
          <w:t>HealthCare.gov</w:t>
        </w:r>
      </w:hyperlink>
      <w:r w:rsidR="006B4686">
        <w:t>. Notices will be available online no later than January 31</w:t>
      </w:r>
      <w:r w:rsidR="006B4686" w:rsidRPr="00C5702B">
        <w:rPr>
          <w:vertAlign w:val="superscript"/>
        </w:rPr>
        <w:t>st</w:t>
      </w:r>
      <w:r w:rsidR="006B4686">
        <w:t xml:space="preserve"> each year</w:t>
      </w:r>
      <w:r w:rsidRPr="007E0E22">
        <w:t>.</w:t>
      </w:r>
      <w:r w:rsidR="006B4686">
        <w:t xml:space="preserve"> Notices </w:t>
      </w:r>
      <w:r w:rsidR="00BA1E29">
        <w:t xml:space="preserve">and Forms 1095-A </w:t>
      </w:r>
      <w:r w:rsidR="006B4686">
        <w:t xml:space="preserve">for years prior to 2017 are not available through EDE </w:t>
      </w:r>
      <w:r w:rsidR="00852A92">
        <w:t xml:space="preserve">entities’ </w:t>
      </w:r>
      <w:r w:rsidR="006B4686">
        <w:t xml:space="preserve">websites. </w:t>
      </w:r>
      <w:r w:rsidRPr="007E0E22">
        <w:br/>
      </w:r>
      <w:r w:rsidRPr="007E0E22">
        <w:br/>
        <w:t xml:space="preserve">In addition, agents and brokers can assist their Marketplace clients in downloading their Form 1095-A using the client management portal on a CMS-approved primary EDE </w:t>
      </w:r>
      <w:r w:rsidR="004B7D6F">
        <w:t>entity’s</w:t>
      </w:r>
      <w:r w:rsidRPr="007E0E22">
        <w:t xml:space="preserve"> website. </w:t>
      </w:r>
      <w:hyperlink r:id="rId22" w:history="1">
        <w:r w:rsidRPr="004B6D40">
          <w:rPr>
            <w:rStyle w:val="Hyperlink"/>
          </w:rPr>
          <w:t>Learn more about how to help your client download their Form 1095-A from a private CMS-approved primary EDE partner’s website</w:t>
        </w:r>
      </w:hyperlink>
      <w:r w:rsidRPr="007E0E22">
        <w:t>. </w:t>
      </w:r>
      <w:r w:rsidRPr="007E0E22">
        <w:br/>
      </w:r>
      <w:r w:rsidRPr="007E0E22">
        <w:br/>
        <w:t>It is important to note that the Marketplace will generate a separate Form 1095-A for each</w:t>
      </w:r>
      <w:r w:rsidR="002C5868">
        <w:t xml:space="preserve"> qualified health plan health insurance</w:t>
      </w:r>
      <w:r w:rsidRPr="007E0E22">
        <w:t xml:space="preserve"> policy in which members of the household have enrolled, and that each member of a tax household included on the same policy will be listed together on one Form 1095-A.</w:t>
      </w:r>
      <w:r w:rsidRPr="007E0E22">
        <w:br/>
      </w:r>
      <w:r w:rsidRPr="007E0E22">
        <w:br/>
        <w:t>If your client believes they should have received their Form 1095-A and didn’t, they should contact the Marketplace Call Center at 1-800-318-2596 (TTY: 1-855-889-4325). Additionally, if you have a client who believes that the information on their Form 1095-A is incorrect, you should instruct them to contact the Marketplace Call Center to request a correction. </w:t>
      </w:r>
      <w:hyperlink r:id="rId23" w:tgtFrame="_blank" w:history="1">
        <w:r w:rsidRPr="007E0E22">
          <w:rPr>
            <w:rStyle w:val="Hyperlink"/>
          </w:rPr>
          <w:t>Learn more about how you can help your clients make corrections to their Form 1095-A</w:t>
        </w:r>
      </w:hyperlink>
      <w:r w:rsidRPr="007E0E22">
        <w:t>.</w:t>
      </w:r>
      <w:r w:rsidRPr="007E0E22">
        <w:br/>
      </w:r>
      <w:r w:rsidRPr="007E0E22">
        <w:br/>
        <w:t>Helpful Resources:</w:t>
      </w:r>
      <w:r w:rsidRPr="007E0E22">
        <w:br/>
        <w:t> </w:t>
      </w:r>
    </w:p>
    <w:p w14:paraId="56707608" w14:textId="77777777" w:rsidR="007E0E22" w:rsidRPr="007E0E22" w:rsidRDefault="00995913" w:rsidP="007E0E22">
      <w:pPr>
        <w:numPr>
          <w:ilvl w:val="0"/>
          <w:numId w:val="5"/>
        </w:numPr>
      </w:pPr>
      <w:hyperlink r:id="rId24" w:tgtFrame="_blank" w:history="1">
        <w:r w:rsidR="007E0E22" w:rsidRPr="007E0E22">
          <w:rPr>
            <w:rStyle w:val="Hyperlink"/>
          </w:rPr>
          <w:t>How to Find a Form 1095-A Online</w:t>
        </w:r>
      </w:hyperlink>
      <w:r w:rsidR="00FA7F2A">
        <w:rPr>
          <w:rStyle w:val="Hyperlink"/>
        </w:rPr>
        <w:t xml:space="preserve"> (HealthCare.gov)</w:t>
      </w:r>
    </w:p>
    <w:bookmarkStart w:id="2" w:name="_Hlk94704985"/>
    <w:p w14:paraId="336D0785" w14:textId="096AC67C" w:rsidR="007E0E22" w:rsidRPr="007E0E22" w:rsidRDefault="00DC7F80" w:rsidP="00DC7F80">
      <w:pPr>
        <w:numPr>
          <w:ilvl w:val="0"/>
          <w:numId w:val="5"/>
        </w:numPr>
      </w:pPr>
      <w:r>
        <w:fldChar w:fldCharType="begin"/>
      </w:r>
      <w:r>
        <w:instrText xml:space="preserve"> HYPERLINK "https://marketplace.cms.gov/technical-assistance-resources/tax-information/taxes-APTC-reconciliation-webinar.pdf" </w:instrText>
      </w:r>
      <w:r>
        <w:fldChar w:fldCharType="separate"/>
      </w:r>
      <w:r w:rsidRPr="00DC7F80">
        <w:rPr>
          <w:rStyle w:val="Hyperlink"/>
        </w:rPr>
        <w:t>Taxes, Exemptions, Reconciling Advance Payments of the Premium Tax Credit (APTC), and Failure to File and Reconcile (FTR)</w:t>
      </w:r>
      <w:r>
        <w:fldChar w:fldCharType="end"/>
      </w:r>
      <w:bookmarkEnd w:id="2"/>
      <w:r w:rsidDel="00DC7F80">
        <w:t xml:space="preserve"> </w:t>
      </w:r>
    </w:p>
    <w:p w14:paraId="78C64165" w14:textId="77777777" w:rsidR="007E0E22" w:rsidRPr="007E0E22" w:rsidRDefault="00995913" w:rsidP="007E0E22">
      <w:pPr>
        <w:numPr>
          <w:ilvl w:val="0"/>
          <w:numId w:val="5"/>
        </w:numPr>
      </w:pPr>
      <w:hyperlink r:id="rId25" w:tgtFrame="_blank" w:history="1">
        <w:r w:rsidR="007E0E22" w:rsidRPr="007E0E22">
          <w:rPr>
            <w:rStyle w:val="Hyperlink"/>
          </w:rPr>
          <w:t>Form 1095-A: Questions and Answers for Agents, Brokers, and Assisters</w:t>
        </w:r>
      </w:hyperlink>
    </w:p>
    <w:p w14:paraId="68C7B5DA" w14:textId="77777777" w:rsidR="007E0E22" w:rsidRPr="007E0E22" w:rsidRDefault="007E0E22" w:rsidP="007E0E22">
      <w:r w:rsidRPr="007E0E22">
        <w:br w:type="page"/>
      </w:r>
    </w:p>
    <w:p w14:paraId="50985744" w14:textId="77777777" w:rsidR="007E0E22" w:rsidRPr="007E0E22" w:rsidRDefault="007E0E22" w:rsidP="007E0E22">
      <w:pPr>
        <w:pStyle w:val="Heading2"/>
      </w:pPr>
      <w:r w:rsidRPr="00D61EFE">
        <w:lastRenderedPageBreak/>
        <w:t>How can I help my clients make corrections to their Form 1095-A?</w:t>
      </w:r>
    </w:p>
    <w:p w14:paraId="7F58BB31" w14:textId="77777777" w:rsidR="006F7F5D" w:rsidRPr="006F7F5D" w:rsidRDefault="007E0E22" w:rsidP="006F7F5D">
      <w:r w:rsidRPr="006F7F5D">
        <w:t>If you have a client who believes that the information on their Form 1095-A is incorrect, you should instruct them to contact the Marketplace Call Center at 1-800-318-2596 (TTY: 1-855-889-4325) to request a correction.</w:t>
      </w:r>
      <w:r w:rsidRPr="006F7F5D">
        <w:br/>
      </w:r>
      <w:r w:rsidRPr="006F7F5D">
        <w:br/>
        <w:t>Once a request has been submitted, the Marketplace will:</w:t>
      </w:r>
    </w:p>
    <w:p w14:paraId="0A1251CC" w14:textId="77777777" w:rsidR="007E0E22" w:rsidRPr="006F7F5D" w:rsidRDefault="007E0E22" w:rsidP="00272B7F">
      <w:pPr>
        <w:pStyle w:val="ListParagraph"/>
        <w:numPr>
          <w:ilvl w:val="0"/>
          <w:numId w:val="28"/>
        </w:numPr>
      </w:pPr>
      <w:r w:rsidRPr="006F7F5D">
        <w:t xml:space="preserve">Research the issue to determine if a correction is </w:t>
      </w:r>
      <w:r w:rsidR="00852FA3" w:rsidRPr="006F7F5D">
        <w:t>necessary.</w:t>
      </w:r>
    </w:p>
    <w:p w14:paraId="7BD8B07C" w14:textId="77777777" w:rsidR="007E0E22" w:rsidRPr="006F7F5D" w:rsidRDefault="007E0E22" w:rsidP="00272B7F">
      <w:pPr>
        <w:pStyle w:val="ListParagraph"/>
        <w:numPr>
          <w:ilvl w:val="0"/>
          <w:numId w:val="28"/>
        </w:numPr>
      </w:pPr>
      <w:r w:rsidRPr="006F7F5D">
        <w:t xml:space="preserve">Correct the Form 1095-A, if </w:t>
      </w:r>
      <w:r w:rsidR="00852FA3" w:rsidRPr="006F7F5D">
        <w:t>necessary.</w:t>
      </w:r>
    </w:p>
    <w:p w14:paraId="42F779C9" w14:textId="604D48CE" w:rsidR="00D1644A" w:rsidRPr="006F7F5D" w:rsidRDefault="00D1644A" w:rsidP="00272B7F">
      <w:pPr>
        <w:pStyle w:val="ListParagraph"/>
        <w:numPr>
          <w:ilvl w:val="0"/>
          <w:numId w:val="28"/>
        </w:numPr>
      </w:pPr>
      <w:r w:rsidRPr="006F7F5D">
        <w:t xml:space="preserve">Mail the corrected Form 1095-A and upload it to your client’s HealthCare.gov account if your client has elected to receive electronic communications from the Marketplace. The consumer can also call the Marketplace Call Center and request a form reprint. </w:t>
      </w:r>
      <w:r w:rsidR="00465FAB">
        <w:t>Clients</w:t>
      </w:r>
      <w:r w:rsidR="005406DE">
        <w:t xml:space="preserve"> can also access their corrected Form 1095-A through a</w:t>
      </w:r>
      <w:r w:rsidRPr="006F7F5D">
        <w:t xml:space="preserve">pproved </w:t>
      </w:r>
      <w:r w:rsidRPr="00C958A0">
        <w:t>Enhanced Direct Enrollment (EDE) entities</w:t>
      </w:r>
      <w:r w:rsidR="005406DE" w:rsidRPr="00C958A0">
        <w:t>.</w:t>
      </w:r>
    </w:p>
    <w:p w14:paraId="3CCDBA9C" w14:textId="77777777" w:rsidR="007E0E22" w:rsidRPr="006F7F5D" w:rsidRDefault="007E0E22" w:rsidP="00272B7F">
      <w:pPr>
        <w:pStyle w:val="ListParagraph"/>
        <w:numPr>
          <w:ilvl w:val="0"/>
          <w:numId w:val="28"/>
        </w:numPr>
      </w:pPr>
      <w:r w:rsidRPr="006F7F5D">
        <w:t>Report the corrected information to the Internal Revenue Service</w:t>
      </w:r>
      <w:r w:rsidR="0013040E" w:rsidRPr="006F7F5D">
        <w:t xml:space="preserve"> (IRS)</w:t>
      </w:r>
      <w:r w:rsidRPr="006F7F5D">
        <w:t>.</w:t>
      </w:r>
    </w:p>
    <w:p w14:paraId="3B7CC0E6" w14:textId="77777777" w:rsidR="007E0E22" w:rsidRPr="007E0E22" w:rsidRDefault="007E0E22" w:rsidP="007E0E22">
      <w:r w:rsidRPr="007E0E22">
        <w:br/>
      </w:r>
      <w:hyperlink r:id="rId26" w:history="1">
        <w:r w:rsidRPr="001A44D5">
          <w:rPr>
            <w:rStyle w:val="Hyperlink"/>
          </w:rPr>
          <w:t>Learn more about what changes clients may see on their corrected Form 1095-A and how these changes may affect their tax return</w:t>
        </w:r>
      </w:hyperlink>
      <w:r w:rsidRPr="001A44D5">
        <w:t>.</w:t>
      </w:r>
      <w:r w:rsidRPr="007E0E22">
        <w:br/>
      </w:r>
      <w:r w:rsidRPr="007E0E22">
        <w:br/>
        <w:t>If your client only needs to correct demographic information on their Form 1095-A, they may do so when they file their federal income tax return without contacting the Marketplace Call Center and/or generating a corrected form.</w:t>
      </w:r>
      <w:r w:rsidR="00420989">
        <w:t xml:space="preserve"> For instance</w:t>
      </w:r>
      <w:r w:rsidRPr="007E0E22">
        <w:t>, updates to some of the form’s data elements are not required for your clients to complete their federal income tax return. Social Security Number (SSN), name, and/or date of birth</w:t>
      </w:r>
      <w:r w:rsidR="00E67E8A">
        <w:t xml:space="preserve"> are examples of demographic information. </w:t>
      </w:r>
      <w:r w:rsidR="007503D9">
        <w:t xml:space="preserve">Consumers can update </w:t>
      </w:r>
      <w:r w:rsidR="00E67E8A">
        <w:t>this information</w:t>
      </w:r>
      <w:r w:rsidR="007503D9">
        <w:t xml:space="preserve"> on their federal income tax return and changes</w:t>
      </w:r>
      <w:r w:rsidRPr="007E0E22">
        <w:t xml:space="preserve"> may be made online within the consumer’s current application on </w:t>
      </w:r>
      <w:hyperlink r:id="rId27" w:tgtFrame="_blank" w:history="1">
        <w:r w:rsidRPr="007E0E22">
          <w:rPr>
            <w:rStyle w:val="Hyperlink"/>
          </w:rPr>
          <w:t>HealthCare.gov</w:t>
        </w:r>
      </w:hyperlink>
      <w:r w:rsidRPr="007E0E22">
        <w:t>, or with the assistance of the Marketplace Call Center.</w:t>
      </w:r>
      <w:r w:rsidRPr="007E0E22">
        <w:br/>
      </w:r>
      <w:r w:rsidRPr="007E0E22">
        <w:br/>
        <w:t>If you need additional assistance on this topic, contact the Agent/Broker Email Help Desk at </w:t>
      </w:r>
      <w:hyperlink r:id="rId28" w:tgtFrame="_blank" w:history="1">
        <w:r w:rsidRPr="007E0E22">
          <w:rPr>
            <w:rStyle w:val="Hyperlink"/>
          </w:rPr>
          <w:t>FFMProducer-AssisterHelpDesk@cms.hhs.gov</w:t>
        </w:r>
      </w:hyperlink>
      <w:r w:rsidRPr="007E0E22">
        <w:t>.</w:t>
      </w:r>
      <w:r w:rsidRPr="007E0E22">
        <w:br/>
      </w:r>
      <w:r w:rsidRPr="007E0E22">
        <w:br/>
        <w:t>Helpful Resources:</w:t>
      </w:r>
    </w:p>
    <w:p w14:paraId="3C01034F" w14:textId="455B0222" w:rsidR="007E0E22" w:rsidRPr="007E0E22" w:rsidRDefault="00721FA7" w:rsidP="007E0E22">
      <w:pPr>
        <w:numPr>
          <w:ilvl w:val="0"/>
          <w:numId w:val="7"/>
        </w:numPr>
      </w:pPr>
      <w:hyperlink r:id="rId29" w:history="1">
        <w:r w:rsidRPr="00DC7F80">
          <w:rPr>
            <w:rStyle w:val="Hyperlink"/>
          </w:rPr>
          <w:t>Taxes, Exemptions, Reconciling Advance Payments of the Premium Tax Credit (APTC), and Failure to File and Reconcile (FTR)</w:t>
        </w:r>
      </w:hyperlink>
    </w:p>
    <w:p w14:paraId="0DE8B9AE" w14:textId="77777777" w:rsidR="007E0E22" w:rsidRPr="007E0E22" w:rsidRDefault="00995913" w:rsidP="007E0E22">
      <w:pPr>
        <w:numPr>
          <w:ilvl w:val="0"/>
          <w:numId w:val="7"/>
        </w:numPr>
      </w:pPr>
      <w:hyperlink r:id="rId30" w:tgtFrame="_blank" w:history="1">
        <w:r w:rsidR="007E0E22" w:rsidRPr="007E0E22">
          <w:rPr>
            <w:rStyle w:val="Hyperlink"/>
          </w:rPr>
          <w:t>How to Find a Form 1095-A Online</w:t>
        </w:r>
      </w:hyperlink>
    </w:p>
    <w:p w14:paraId="342802BB" w14:textId="77777777" w:rsidR="007E0E22" w:rsidRPr="007E0E22" w:rsidRDefault="00995913" w:rsidP="007E0E22">
      <w:pPr>
        <w:numPr>
          <w:ilvl w:val="0"/>
          <w:numId w:val="7"/>
        </w:numPr>
      </w:pPr>
      <w:hyperlink r:id="rId31" w:tgtFrame="_blank" w:history="1">
        <w:r w:rsidR="007E0E22" w:rsidRPr="007E0E22">
          <w:rPr>
            <w:rStyle w:val="Hyperlink"/>
          </w:rPr>
          <w:t>Form 1095-A: Questions and Answers for Agents, Brokers, and Assisters</w:t>
        </w:r>
      </w:hyperlink>
    </w:p>
    <w:p w14:paraId="7DFD9473" w14:textId="77777777" w:rsidR="007E0E22" w:rsidRPr="007E0E22" w:rsidRDefault="007E0E22" w:rsidP="00E52311">
      <w:pPr>
        <w:pStyle w:val="Heading2"/>
      </w:pPr>
      <w:bookmarkStart w:id="3" w:name="_Hlk87431200"/>
      <w:r w:rsidRPr="0093329B">
        <w:lastRenderedPageBreak/>
        <w:t>What happens if my client does not file their</w:t>
      </w:r>
      <w:r w:rsidR="00B9442E" w:rsidRPr="0093329B">
        <w:t xml:space="preserve"> federal</w:t>
      </w:r>
      <w:r w:rsidRPr="0093329B">
        <w:t xml:space="preserve"> income taxes and/or fails to reconcile their advance payments of the premium tax credit (APTC)?</w:t>
      </w:r>
    </w:p>
    <w:bookmarkEnd w:id="3"/>
    <w:p w14:paraId="0434FBCA" w14:textId="11F4278E" w:rsidR="003E3C76" w:rsidRDefault="003E3C76" w:rsidP="003E3C76">
      <w:r>
        <w:rPr>
          <w:b/>
        </w:rPr>
        <w:t>Guidance on Failure to File and Reconcile (FTR) operations for plan years 2021 and 2022:</w:t>
      </w:r>
      <w:r>
        <w:t xml:space="preserve"> </w:t>
      </w:r>
      <w:bookmarkStart w:id="4" w:name="_Hlk94167819"/>
      <w:r>
        <w:t xml:space="preserve"> </w:t>
      </w:r>
      <w:r w:rsidR="007C35FA">
        <w:t xml:space="preserve">Early in the new year following Open Enrollment (OE), the Marketplaces will use the federal eligibility and enrollment platform to perform a recheck of Internal Revenue Service (IRS) data to verify that those who attested on the application actually filed and reconciled. </w:t>
      </w:r>
      <w:bookmarkEnd w:id="4"/>
      <w:r>
        <w:t xml:space="preserve">CMS will not run FTR Recheck in plan years 2021 and 2022. </w:t>
      </w:r>
      <w:bookmarkStart w:id="5" w:name="_Hlk93911856"/>
      <w:r w:rsidR="00196A3A" w:rsidRPr="00196A3A">
        <w:t xml:space="preserve">CMS will not act on data from the </w:t>
      </w:r>
      <w:r w:rsidR="007C35FA">
        <w:t>IRS</w:t>
      </w:r>
      <w:r w:rsidR="00196A3A" w:rsidRPr="00196A3A">
        <w:t xml:space="preserve"> for consumers who have failed to file tax returns and reconcile a previous year’s advance payments of the premium tax credit (APTC) with the premium tax credit (PTC) allowed for the year. This change is being made in response to the impact of the 2019 novel coronavirus disease (COVID-19) public health emergency (PHE) on the processing of federal income tax returns and changes concerning the reconciliation of APTC with PTC for tax year 2020 announced by</w:t>
      </w:r>
      <w:r w:rsidR="007C35FA">
        <w:t xml:space="preserve"> the</w:t>
      </w:r>
      <w:r w:rsidR="00196A3A" w:rsidRPr="00196A3A">
        <w:t xml:space="preserve"> IRS in response to the American Rescue Plan. </w:t>
      </w:r>
      <w:bookmarkEnd w:id="5"/>
      <w:r>
        <w:t xml:space="preserve">This means CMS will not </w:t>
      </w:r>
      <w:r w:rsidR="009A192F">
        <w:t>s</w:t>
      </w:r>
      <w:r>
        <w:t xml:space="preserve">end FTR warning notices such as the FTR Direct Warning Notice when enrollees have an FTR status and CMS will not take action to terminate APTC for plan year 2022 for enrollees who have an FTR status. </w:t>
      </w:r>
      <w:hyperlink r:id="rId32" w:history="1">
        <w:r w:rsidRPr="00772A28">
          <w:rPr>
            <w:rStyle w:val="Hyperlink"/>
          </w:rPr>
          <w:t>Read more about this guidance</w:t>
        </w:r>
      </w:hyperlink>
      <w:r w:rsidR="00B94183">
        <w:t xml:space="preserve">. </w:t>
      </w:r>
    </w:p>
    <w:p w14:paraId="7FAC192B" w14:textId="77777777" w:rsidR="006232A0" w:rsidRDefault="006232A0" w:rsidP="004F41D4"/>
    <w:p w14:paraId="084E8DF2" w14:textId="77777777" w:rsidR="004F41D4" w:rsidRDefault="007E0E22" w:rsidP="004F41D4">
      <w:r w:rsidRPr="007E0E22">
        <w:t>Your clients must file their federal income tax return and reconcile any APTC previously paid on their behalf using the </w:t>
      </w:r>
      <w:hyperlink r:id="rId33" w:tgtFrame="_blank" w:history="1">
        <w:r w:rsidRPr="007E0E22">
          <w:rPr>
            <w:rStyle w:val="Hyperlink"/>
          </w:rPr>
          <w:t>Internal Revenue Service (IRS) Form 8962</w:t>
        </w:r>
      </w:hyperlink>
      <w:r w:rsidRPr="007E0E22">
        <w:t> for each year they receive APTC.</w:t>
      </w:r>
    </w:p>
    <w:p w14:paraId="48A83230" w14:textId="77777777" w:rsidR="00CA427D" w:rsidRDefault="00CA427D" w:rsidP="00CA427D">
      <w:pPr>
        <w:rPr>
          <w:b/>
        </w:rPr>
      </w:pPr>
    </w:p>
    <w:p w14:paraId="779A3AE5" w14:textId="77777777" w:rsidR="00131789" w:rsidRDefault="004F41D4" w:rsidP="00CA427D">
      <w:r w:rsidRPr="004F41D4">
        <w:rPr>
          <w:b/>
        </w:rPr>
        <w:t>Special note for 2020 tax year filings</w:t>
      </w:r>
      <w:r w:rsidRPr="004F41D4">
        <w:rPr>
          <w:i/>
        </w:rPr>
        <w:t>:</w:t>
      </w:r>
      <w:r w:rsidRPr="004F41D4">
        <w:rPr>
          <w:b/>
          <w:i/>
        </w:rPr>
        <w:t xml:space="preserve"> </w:t>
      </w:r>
      <w:r>
        <w:t xml:space="preserve">On April 9, 2021, IRS announced that taxpayers with excess APTC for 2020 do not need to file Form 8962 with their 2020 federal income tax return per the American Rescue Plan Act. Taxpayers have excess APTC if they received more APTC based on their projected income than the PTC they were eligible to receive based on their actual income reported during federal income tax filing. Taxpayers who claim net PTC must still submit Form 8962 with their 2020 tax return. This announcement applies for 2020 tax filing only. More information can be found </w:t>
      </w:r>
      <w:hyperlink r:id="rId34" w:history="1">
        <w:r w:rsidRPr="00772A28">
          <w:rPr>
            <w:rStyle w:val="Hyperlink"/>
          </w:rPr>
          <w:t>here</w:t>
        </w:r>
      </w:hyperlink>
      <w:r w:rsidR="00772A28">
        <w:t>.</w:t>
      </w:r>
      <w:r>
        <w:t xml:space="preserve">  </w:t>
      </w:r>
      <w:r w:rsidR="007E0E22" w:rsidRPr="007E0E22">
        <w:t> </w:t>
      </w:r>
    </w:p>
    <w:p w14:paraId="5AB31D23" w14:textId="7EFC6BB2" w:rsidR="007E0E22" w:rsidRPr="007E0E22" w:rsidRDefault="007E0E22" w:rsidP="007E0E22">
      <w:r w:rsidRPr="007E0E22">
        <w:t> </w:t>
      </w:r>
      <w:r w:rsidRPr="007E0E22">
        <w:br/>
        <w:t>If you need additional assistance on this topic, contact the Agent/Broker Email Help Desk at </w:t>
      </w:r>
      <w:hyperlink r:id="rId35" w:tgtFrame="_blank" w:history="1">
        <w:r w:rsidRPr="007E0E22">
          <w:rPr>
            <w:rStyle w:val="Hyperlink"/>
          </w:rPr>
          <w:t>FFMProducer-AssisterHelpDesk@cms.hhs.gov</w:t>
        </w:r>
      </w:hyperlink>
      <w:r w:rsidRPr="007E0E22">
        <w:t>.</w:t>
      </w:r>
      <w:r w:rsidRPr="007E0E22">
        <w:br/>
        <w:t> </w:t>
      </w:r>
      <w:r w:rsidRPr="007E0E22">
        <w:br/>
        <w:t>Helpful Resources:</w:t>
      </w:r>
    </w:p>
    <w:p w14:paraId="2471C11A" w14:textId="77777777" w:rsidR="006B7AFB" w:rsidRPr="00ED3653" w:rsidRDefault="00995913" w:rsidP="006B7AFB">
      <w:pPr>
        <w:numPr>
          <w:ilvl w:val="0"/>
          <w:numId w:val="8"/>
        </w:numPr>
        <w:rPr>
          <w:rStyle w:val="Hyperlink"/>
          <w:color w:val="auto"/>
          <w:u w:val="none"/>
        </w:rPr>
      </w:pPr>
      <w:hyperlink r:id="rId36" w:history="1">
        <w:r w:rsidR="006B7AFB" w:rsidRPr="00522650">
          <w:rPr>
            <w:rStyle w:val="Hyperlink"/>
          </w:rPr>
          <w:t>Failure to File and Reconcile Operational Flexibilities for Plan Years 2021 and 2022</w:t>
        </w:r>
      </w:hyperlink>
    </w:p>
    <w:p w14:paraId="3B09BFD0" w14:textId="77777777" w:rsidR="007E0E22" w:rsidRPr="007E0E22" w:rsidRDefault="00995913" w:rsidP="005239F9">
      <w:pPr>
        <w:numPr>
          <w:ilvl w:val="0"/>
          <w:numId w:val="8"/>
        </w:numPr>
      </w:pPr>
      <w:hyperlink r:id="rId37" w:tgtFrame="_blank" w:history="1"/>
      <w:hyperlink r:id="rId38" w:tgtFrame="_blank" w:history="1">
        <w:r w:rsidR="007E0E22" w:rsidRPr="007E0E22">
          <w:rPr>
            <w:rStyle w:val="Hyperlink"/>
          </w:rPr>
          <w:t>Premium Tax Credit: Claiming the Credit and Reconciling Advance Credit Payments</w:t>
        </w:r>
      </w:hyperlink>
    </w:p>
    <w:p w14:paraId="00105F57" w14:textId="77777777" w:rsidR="00780949" w:rsidRPr="005774B4" w:rsidRDefault="00995913" w:rsidP="007E0E22">
      <w:pPr>
        <w:numPr>
          <w:ilvl w:val="0"/>
          <w:numId w:val="8"/>
        </w:numPr>
        <w:rPr>
          <w:rStyle w:val="Hyperlink"/>
          <w:color w:val="auto"/>
          <w:u w:val="none"/>
        </w:rPr>
      </w:pPr>
      <w:hyperlink r:id="rId39" w:tgtFrame="_blank" w:history="1">
        <w:r w:rsidR="007E0E22" w:rsidRPr="007E0E22">
          <w:rPr>
            <w:rStyle w:val="Hyperlink"/>
          </w:rPr>
          <w:t>About Form 8962, Premium Tax Credit</w:t>
        </w:r>
      </w:hyperlink>
    </w:p>
    <w:p w14:paraId="0F2638BE" w14:textId="77777777" w:rsidR="007E0E22" w:rsidRPr="00D925CB" w:rsidRDefault="00995913" w:rsidP="00FF4311">
      <w:pPr>
        <w:numPr>
          <w:ilvl w:val="0"/>
          <w:numId w:val="8"/>
        </w:numPr>
        <w:rPr>
          <w:rStyle w:val="Hyperlink"/>
          <w:color w:val="auto"/>
          <w:u w:val="none"/>
        </w:rPr>
      </w:pPr>
      <w:hyperlink r:id="rId40" w:history="1">
        <w:r w:rsidR="00131789" w:rsidRPr="004F41D4">
          <w:rPr>
            <w:rStyle w:val="Hyperlink"/>
          </w:rPr>
          <w:t>IRS Fact Sheet: More Details About Changes for Taxpayers who Received Advance Payments of the 2020 Premium Tax Credit</w:t>
        </w:r>
      </w:hyperlink>
    </w:p>
    <w:p w14:paraId="485B83FA" w14:textId="77777777" w:rsidR="00D925CB" w:rsidRPr="007E0E22" w:rsidRDefault="00D925CB" w:rsidP="00D925CB">
      <w:pPr>
        <w:ind w:left="720"/>
      </w:pPr>
    </w:p>
    <w:p w14:paraId="79E2E2BB" w14:textId="77777777" w:rsidR="00D925CB" w:rsidRDefault="00D925CB">
      <w:pPr>
        <w:spacing w:after="160" w:line="259" w:lineRule="auto"/>
        <w:rPr>
          <w:rFonts w:eastAsiaTheme="majorEastAsia"/>
          <w:b/>
          <w:color w:val="1F3864" w:themeColor="accent1" w:themeShade="80"/>
          <w:sz w:val="24"/>
          <w:szCs w:val="32"/>
        </w:rPr>
      </w:pPr>
      <w:bookmarkStart w:id="6" w:name="_Hlk87432014"/>
      <w:r>
        <w:lastRenderedPageBreak/>
        <w:br w:type="page"/>
      </w:r>
    </w:p>
    <w:p w14:paraId="1021108E" w14:textId="77777777" w:rsidR="006232A0" w:rsidRDefault="007E0E22" w:rsidP="00D925CB">
      <w:pPr>
        <w:pStyle w:val="Heading2"/>
      </w:pPr>
      <w:r w:rsidRPr="00E351A9">
        <w:lastRenderedPageBreak/>
        <w:t xml:space="preserve">What can my clients do if their advance payments of the premium tax credit (APTC) were discontinued </w:t>
      </w:r>
      <w:r w:rsidR="00261940" w:rsidRPr="00E351A9">
        <w:t>because they or their tax filer failed</w:t>
      </w:r>
      <w:r w:rsidRPr="00E351A9">
        <w:t xml:space="preserve"> to file their income taxes?</w:t>
      </w:r>
      <w:bookmarkEnd w:id="6"/>
    </w:p>
    <w:p w14:paraId="5F84CB5C" w14:textId="18A54D24" w:rsidR="003E3C76" w:rsidRDefault="003E3C76" w:rsidP="003E3C76">
      <w:r>
        <w:rPr>
          <w:b/>
        </w:rPr>
        <w:t>Guidance on Failure to File and Reconcile (FTR) operations for plan years 2021 and 2022:</w:t>
      </w:r>
      <w:r>
        <w:t xml:space="preserve"> </w:t>
      </w:r>
      <w:r w:rsidR="00455159" w:rsidRPr="00455159">
        <w:t xml:space="preserve">Early in the new year following Open Enrollment (OE), the Marketplaces will use the federal eligibility and enrollment platform to perform a recheck of Internal Revenue Service (IRS) data to verify that those who attested on the application actually filed and reconciled. </w:t>
      </w:r>
      <w:r>
        <w:t>CMS will not run FTR Recheck in plan years 2021 and 2022.</w:t>
      </w:r>
      <w:r w:rsidR="000811C6" w:rsidRPr="000811C6">
        <w:t xml:space="preserve"> </w:t>
      </w:r>
      <w:r w:rsidR="000811C6" w:rsidRPr="00196A3A">
        <w:t xml:space="preserve">CMS will not act on data from the </w:t>
      </w:r>
      <w:r w:rsidR="00455159">
        <w:t>IRS</w:t>
      </w:r>
      <w:r w:rsidR="000811C6" w:rsidRPr="00196A3A">
        <w:t xml:space="preserve"> for consumers who have failed to file tax returns and reconcile a previous year’s advance payments of the premium tax credit (APTC) with the premium tax credit (PTC) allowed for the year. This change is being made in response to the impact of the 2019 novel coronavirus disease (COVID-19) public health emergency on the processing of federal income tax returns and changes concerning the reconciliation of APTC with PTC for tax year 2020 announced by</w:t>
      </w:r>
      <w:r w:rsidR="00455159">
        <w:t xml:space="preserve"> the</w:t>
      </w:r>
      <w:r w:rsidR="000811C6" w:rsidRPr="00196A3A">
        <w:t xml:space="preserve"> IRS in response to the American Rescue Plan. </w:t>
      </w:r>
      <w:r>
        <w:t xml:space="preserve"> This means CMS will not </w:t>
      </w:r>
      <w:r w:rsidR="00EB7739">
        <w:t>s</w:t>
      </w:r>
      <w:r>
        <w:t>end FTR warning notices such as the FTR Direct Warning Notice when enrollees have an FTR status and CMS will not take action to terminate APTC for plan year 2022 for enrollees who have an FTR status. Read more about this guidance here:</w:t>
      </w:r>
      <w:r w:rsidR="006379B7">
        <w:t xml:space="preserve"> </w:t>
      </w:r>
      <w:hyperlink r:id="rId41" w:history="1">
        <w:r w:rsidR="008B1237" w:rsidRPr="0077157A">
          <w:rPr>
            <w:rStyle w:val="Hyperlink"/>
          </w:rPr>
          <w:t>https://www.cms.gov/CCIIO/Resources/Regulations-and-Guidance/FTR-flexibilities-2021-and-2022.pdf</w:t>
        </w:r>
      </w:hyperlink>
      <w:r w:rsidR="008B1237">
        <w:t xml:space="preserve">. </w:t>
      </w:r>
      <w:r>
        <w:t xml:space="preserve">  </w:t>
      </w:r>
    </w:p>
    <w:p w14:paraId="047A75F9" w14:textId="77777777" w:rsidR="006232A0" w:rsidRDefault="006232A0" w:rsidP="007E0E22"/>
    <w:p w14:paraId="690C73FF" w14:textId="188D178D" w:rsidR="007E0E22" w:rsidRPr="007E0E22" w:rsidRDefault="007E0E22" w:rsidP="007E0E22">
      <w:r w:rsidRPr="007E0E22">
        <w:t>If an enrollee’s APTC and income-based cost-sharing reductions</w:t>
      </w:r>
      <w:r w:rsidR="00261940">
        <w:t xml:space="preserve"> (CSRs)</w:t>
      </w:r>
      <w:r w:rsidRPr="007E0E22">
        <w:t xml:space="preserve"> are discontinued after </w:t>
      </w:r>
      <w:r w:rsidR="00261940">
        <w:t xml:space="preserve">they or their tax filer </w:t>
      </w:r>
      <w:r w:rsidRPr="007E0E22">
        <w:t>fail</w:t>
      </w:r>
      <w:r w:rsidR="00261940">
        <w:t>ed</w:t>
      </w:r>
      <w:r w:rsidRPr="007E0E22">
        <w:t xml:space="preserve"> to file a federal income tax return and reconcile APTC paid on their behalf in the previous year, </w:t>
      </w:r>
      <w:r w:rsidR="00261940">
        <w:t>they will</w:t>
      </w:r>
      <w:r w:rsidRPr="007E0E22">
        <w:t xml:space="preserve"> remain enrolled in Marketplace coverage but without financial assistance. </w:t>
      </w:r>
      <w:hyperlink r:id="rId42" w:tgtFrame="_blank" w:history="1">
        <w:r w:rsidRPr="007E0E22">
          <w:rPr>
            <w:rStyle w:val="Hyperlink"/>
          </w:rPr>
          <w:t>Learn more about failing to file and reconcile</w:t>
        </w:r>
      </w:hyperlink>
      <w:r w:rsidRPr="007E0E22">
        <w:t>.</w:t>
      </w:r>
      <w:r w:rsidRPr="007E0E22">
        <w:br/>
        <w:t> </w:t>
      </w:r>
      <w:r w:rsidRPr="007E0E22">
        <w:br/>
        <w:t xml:space="preserve">Agents and brokers should encourage clients whose APTC has been discontinued to file their </w:t>
      </w:r>
      <w:r w:rsidR="00261940">
        <w:t xml:space="preserve">federal </w:t>
      </w:r>
      <w:r w:rsidRPr="007E0E22">
        <w:t>income tax return </w:t>
      </w:r>
      <w:r w:rsidRPr="007E0E22">
        <w:rPr>
          <w:b/>
          <w:bCs/>
        </w:rPr>
        <w:t>as soon as possible</w:t>
      </w:r>
      <w:r w:rsidRPr="007E0E22">
        <w:t xml:space="preserve"> and complete </w:t>
      </w:r>
      <w:hyperlink r:id="rId43" w:tgtFrame="_blank" w:history="1">
        <w:r w:rsidRPr="007E0E22">
          <w:rPr>
            <w:rStyle w:val="Hyperlink"/>
          </w:rPr>
          <w:t>Form 8962</w:t>
        </w:r>
      </w:hyperlink>
      <w:r w:rsidRPr="007E0E22">
        <w:t xml:space="preserve"> to reconcile any past year APTC that was paid on their behalf so that the clients can regain eligibility for APTC and </w:t>
      </w:r>
      <w:r w:rsidR="00261940">
        <w:t>CSRs</w:t>
      </w:r>
      <w:r w:rsidRPr="007E0E22">
        <w:t>.</w:t>
      </w:r>
      <w:r w:rsidRPr="007E0E22">
        <w:br/>
        <w:t> </w:t>
      </w:r>
      <w:r w:rsidRPr="007E0E22">
        <w:br/>
        <w:t>Once your client or the</w:t>
      </w:r>
      <w:r w:rsidR="00261940">
        <w:t>ir</w:t>
      </w:r>
      <w:r w:rsidRPr="007E0E22">
        <w:t xml:space="preserve"> tax filer has completed these steps, they should return to their Marketplace application and attest to having </w:t>
      </w:r>
      <w:r w:rsidR="00261940">
        <w:t>filed and reconciled</w:t>
      </w:r>
      <w:r w:rsidRPr="007E0E22">
        <w:t>.</w:t>
      </w:r>
      <w:r w:rsidR="00E26D9E">
        <w:t xml:space="preserve"> If they have already filed their </w:t>
      </w:r>
      <w:r w:rsidR="00121D05">
        <w:t xml:space="preserve">Form </w:t>
      </w:r>
      <w:r w:rsidR="00E26D9E">
        <w:t xml:space="preserve">8962 and it </w:t>
      </w:r>
      <w:r w:rsidR="005E483C">
        <w:t>has</w:t>
      </w:r>
      <w:r w:rsidR="00E26D9E">
        <w:t xml:space="preserve"> not yet been processed by the IRS, they can also return to the Marketplace and attest that they have filed and reconciled </w:t>
      </w:r>
      <w:r w:rsidR="005E483C">
        <w:t>to</w:t>
      </w:r>
      <w:r w:rsidR="00E26D9E">
        <w:t xml:space="preserve"> receive APTC</w:t>
      </w:r>
      <w:r w:rsidR="005E483C">
        <w:t xml:space="preserve"> again</w:t>
      </w:r>
      <w:r w:rsidR="00E26D9E">
        <w:t xml:space="preserve">. </w:t>
      </w:r>
      <w:r w:rsidR="005E483C">
        <w:t xml:space="preserve">Enrollees who had already filed and reconciled before their APTC was discontinued can file an appeal and request to receive APTC while their appeal is being processed. Information on how to request an appeal can be found in the updated eligibility determination notice (EDN) enrollees receive when their APTC is discontinued. </w:t>
      </w:r>
      <w:r w:rsidRPr="007E0E22">
        <w:br/>
        <w:t> </w:t>
      </w:r>
      <w:r w:rsidRPr="007E0E22">
        <w:br/>
        <w:t>If you need additional assistance on this topic, contact the Agent/Broker Email Help Desk at </w:t>
      </w:r>
      <w:hyperlink r:id="rId44" w:tgtFrame="_blank" w:history="1">
        <w:r w:rsidRPr="007E0E22">
          <w:rPr>
            <w:rStyle w:val="Hyperlink"/>
          </w:rPr>
          <w:t>FFMProducer-AssisterHelpDesk@cms.hhs.gov</w:t>
        </w:r>
      </w:hyperlink>
      <w:r w:rsidRPr="007E0E22">
        <w:t>.</w:t>
      </w:r>
      <w:r w:rsidRPr="007E0E22">
        <w:br/>
      </w:r>
      <w:r w:rsidRPr="007E0E22">
        <w:lastRenderedPageBreak/>
        <w:t> </w:t>
      </w:r>
      <w:r w:rsidRPr="007E0E22">
        <w:br/>
        <w:t>Helpful Resources:</w:t>
      </w:r>
    </w:p>
    <w:p w14:paraId="1DCAF3BA" w14:textId="77777777" w:rsidR="002C5E37" w:rsidRPr="00ED3653" w:rsidRDefault="00995913" w:rsidP="002C5E37">
      <w:pPr>
        <w:numPr>
          <w:ilvl w:val="0"/>
          <w:numId w:val="9"/>
        </w:numPr>
        <w:rPr>
          <w:rStyle w:val="Hyperlink"/>
          <w:color w:val="auto"/>
          <w:u w:val="none"/>
        </w:rPr>
      </w:pPr>
      <w:hyperlink r:id="rId45" w:history="1">
        <w:r w:rsidR="002C5E37" w:rsidRPr="00522650">
          <w:rPr>
            <w:rStyle w:val="Hyperlink"/>
          </w:rPr>
          <w:t>Failure to File and Reconcile Operational Flexibilities for Plan Years 2021 and 2022</w:t>
        </w:r>
      </w:hyperlink>
    </w:p>
    <w:p w14:paraId="0DF4E43D" w14:textId="77777777" w:rsidR="007E0E22" w:rsidRPr="007E0E22" w:rsidRDefault="00995913" w:rsidP="007E0E22">
      <w:pPr>
        <w:numPr>
          <w:ilvl w:val="0"/>
          <w:numId w:val="9"/>
        </w:numPr>
      </w:pPr>
      <w:hyperlink r:id="rId46" w:tgtFrame="_blank" w:history="1">
        <w:r w:rsidR="007E0E22" w:rsidRPr="007E0E22">
          <w:rPr>
            <w:rStyle w:val="Hyperlink"/>
          </w:rPr>
          <w:t>Premium Tax Credit: Claiming the Credit and Reconciling Advance Credit Payments</w:t>
        </w:r>
      </w:hyperlink>
    </w:p>
    <w:p w14:paraId="06E4BE72" w14:textId="77777777" w:rsidR="007E0E22" w:rsidRPr="005774B4" w:rsidRDefault="00995913" w:rsidP="007E0E22">
      <w:pPr>
        <w:numPr>
          <w:ilvl w:val="0"/>
          <w:numId w:val="9"/>
        </w:numPr>
        <w:rPr>
          <w:rStyle w:val="Hyperlink"/>
          <w:color w:val="auto"/>
          <w:u w:val="none"/>
        </w:rPr>
      </w:pPr>
      <w:hyperlink r:id="rId47" w:tgtFrame="_blank" w:history="1">
        <w:r w:rsidR="007E0E22" w:rsidRPr="007E0E22">
          <w:rPr>
            <w:rStyle w:val="Hyperlink"/>
          </w:rPr>
          <w:t>About Form 8962, Premium Tax Credit</w:t>
        </w:r>
      </w:hyperlink>
    </w:p>
    <w:p w14:paraId="106ADD6E" w14:textId="77777777" w:rsidR="00131789" w:rsidRPr="007E0E22" w:rsidRDefault="00131789" w:rsidP="005774B4">
      <w:pPr>
        <w:ind w:left="720"/>
      </w:pPr>
    </w:p>
    <w:p w14:paraId="6EBD7969" w14:textId="77777777" w:rsidR="007E0E22" w:rsidRPr="007E0E22" w:rsidRDefault="007E0E22" w:rsidP="007E0E22">
      <w:r w:rsidRPr="007E0E22">
        <w:br w:type="page"/>
      </w:r>
    </w:p>
    <w:p w14:paraId="75E790AD" w14:textId="77777777" w:rsidR="007E0E22" w:rsidRPr="007E0E22" w:rsidRDefault="007E0E22" w:rsidP="007E0E22">
      <w:pPr>
        <w:pStyle w:val="Heading2"/>
      </w:pPr>
      <w:bookmarkStart w:id="7" w:name="_Hlk87432573"/>
      <w:r w:rsidRPr="00095285">
        <w:lastRenderedPageBreak/>
        <w:t>What does it mean to “reconcile” advance payments of the premium tax credit (APTC)?</w:t>
      </w:r>
    </w:p>
    <w:bookmarkEnd w:id="7"/>
    <w:p w14:paraId="4FA62D77" w14:textId="77777777" w:rsidR="007E0E22" w:rsidRPr="007E0E22" w:rsidRDefault="007E0E22" w:rsidP="007E0E22">
      <w:r w:rsidRPr="007E0E22">
        <w:t>Consumers with a Marketplace plan who used APTC to lower their monthly</w:t>
      </w:r>
      <w:r w:rsidR="008367F0">
        <w:t xml:space="preserve"> premium</w:t>
      </w:r>
      <w:r w:rsidRPr="007E0E22">
        <w:t xml:space="preserve"> payment will have to “reconcile” </w:t>
      </w:r>
      <w:r w:rsidR="00261940">
        <w:t xml:space="preserve">those tax credits </w:t>
      </w:r>
      <w:r w:rsidRPr="007E0E22">
        <w:t xml:space="preserve">when they </w:t>
      </w:r>
      <w:r w:rsidR="002C5868">
        <w:t xml:space="preserve">or their household’s taxpayer </w:t>
      </w:r>
      <w:r w:rsidRPr="007E0E22">
        <w:t xml:space="preserve">file their federal </w:t>
      </w:r>
      <w:r w:rsidR="008367F0">
        <w:t xml:space="preserve">income </w:t>
      </w:r>
      <w:r w:rsidRPr="007E0E22">
        <w:t>taxes. This means they will compare two figures:</w:t>
      </w:r>
    </w:p>
    <w:p w14:paraId="352B085F" w14:textId="77777777" w:rsidR="007E0E22" w:rsidRPr="007E0E22" w:rsidRDefault="007E0E22" w:rsidP="007E0E22">
      <w:pPr>
        <w:numPr>
          <w:ilvl w:val="0"/>
          <w:numId w:val="10"/>
        </w:numPr>
      </w:pPr>
      <w:r w:rsidRPr="007E0E22">
        <w:t>The amount of premium tax credit they used in advance during the year. (This was paid directly to their health plan, so their monthly</w:t>
      </w:r>
      <w:r w:rsidR="008367F0">
        <w:t xml:space="preserve"> premium</w:t>
      </w:r>
      <w:r w:rsidRPr="007E0E22">
        <w:t xml:space="preserve"> payment was lower.)</w:t>
      </w:r>
    </w:p>
    <w:p w14:paraId="4EECEBB1" w14:textId="77777777" w:rsidR="007E0E22" w:rsidRPr="007E0E22" w:rsidRDefault="007E0E22" w:rsidP="007E0E22">
      <w:pPr>
        <w:numPr>
          <w:ilvl w:val="0"/>
          <w:numId w:val="10"/>
        </w:numPr>
      </w:pPr>
      <w:r w:rsidRPr="007E0E22">
        <w:t xml:space="preserve">The premium tax credit they actually qualify for based on their final </w:t>
      </w:r>
      <w:r w:rsidR="002C5868">
        <w:t xml:space="preserve">household </w:t>
      </w:r>
      <w:r w:rsidRPr="007E0E22">
        <w:t>income for the year.</w:t>
      </w:r>
    </w:p>
    <w:p w14:paraId="721AD491" w14:textId="77777777" w:rsidR="00A76CC2" w:rsidRDefault="00A76CC2" w:rsidP="007E0E22"/>
    <w:p w14:paraId="0A59B4C4" w14:textId="77777777" w:rsidR="00131789" w:rsidRDefault="007E0E22" w:rsidP="007E0E22">
      <w:r w:rsidRPr="007E0E22">
        <w:t>Any difference between the two figures will affect their refund or tax owed.</w:t>
      </w:r>
    </w:p>
    <w:p w14:paraId="2E7880DF" w14:textId="77777777" w:rsidR="00131789" w:rsidRDefault="00131789" w:rsidP="007E0E22"/>
    <w:p w14:paraId="5FF4B14B" w14:textId="77777777" w:rsidR="00131789" w:rsidRDefault="00131789" w:rsidP="007E0E22">
      <w:pPr>
        <w:rPr>
          <w:rStyle w:val="Hyperlink"/>
        </w:rPr>
      </w:pPr>
      <w:r w:rsidRPr="004F41D4">
        <w:rPr>
          <w:b/>
        </w:rPr>
        <w:t>Special note for 2020 tax year filings</w:t>
      </w:r>
      <w:r w:rsidRPr="004F41D4">
        <w:rPr>
          <w:i/>
        </w:rPr>
        <w:t>:</w:t>
      </w:r>
      <w:r w:rsidRPr="004F41D4">
        <w:rPr>
          <w:b/>
          <w:i/>
        </w:rPr>
        <w:t xml:space="preserve"> </w:t>
      </w:r>
      <w:r>
        <w:t xml:space="preserve">On April 9, 2021, IRS announced that taxpayers with excess APTC for 2020 do not need to file Form 8962 with their 2020 federal income tax return per the American Rescue Plan Act. Taxpayers have excess APTC if they received more APTC based on their projected income than the PTC they were eligible to receive based on their actual income reported during federal income tax filing. Taxpayers who claim net PTC must still submit Form 8962 with their 2020 tax return. This announcement applies for 2020 tax filing only. </w:t>
      </w:r>
      <w:r w:rsidR="0022379A">
        <w:t xml:space="preserve">More information can be found </w:t>
      </w:r>
      <w:hyperlink r:id="rId48" w:history="1">
        <w:r w:rsidR="0022379A" w:rsidRPr="0022379A">
          <w:rPr>
            <w:rStyle w:val="Hyperlink"/>
          </w:rPr>
          <w:t>here</w:t>
        </w:r>
      </w:hyperlink>
      <w:r w:rsidR="0022379A">
        <w:t>.</w:t>
      </w:r>
      <w:r w:rsidR="007E0E22" w:rsidRPr="007E0E22">
        <w:br/>
      </w:r>
      <w:r w:rsidR="007E0E22" w:rsidRPr="007E0E22">
        <w:br/>
      </w:r>
      <w:hyperlink r:id="rId49" w:tgtFrame="_blank" w:history="1">
        <w:r w:rsidR="007E0E22" w:rsidRPr="007E0E22">
          <w:rPr>
            <w:rStyle w:val="Hyperlink"/>
          </w:rPr>
          <w:t>Learn more about reconcilin</w:t>
        </w:r>
        <w:bookmarkStart w:id="8" w:name="_Hlt93516742"/>
        <w:bookmarkStart w:id="9" w:name="_Hlt93516743"/>
        <w:bookmarkEnd w:id="8"/>
        <w:bookmarkEnd w:id="9"/>
        <w:r w:rsidR="007E0E22" w:rsidRPr="007E0E22">
          <w:rPr>
            <w:rStyle w:val="Hyperlink"/>
          </w:rPr>
          <w:t>g APTC.</w:t>
        </w:r>
      </w:hyperlink>
    </w:p>
    <w:p w14:paraId="4942729F" w14:textId="77777777" w:rsidR="00131789" w:rsidRDefault="00131789" w:rsidP="007E0E22">
      <w:pPr>
        <w:rPr>
          <w:rStyle w:val="Hyperlink"/>
        </w:rPr>
      </w:pPr>
    </w:p>
    <w:p w14:paraId="15341894" w14:textId="77777777" w:rsidR="00131789" w:rsidRPr="00EF28CE" w:rsidRDefault="00131789" w:rsidP="007E0E22">
      <w:pPr>
        <w:rPr>
          <w:rStyle w:val="Hyperlink"/>
          <w:color w:val="auto"/>
          <w:u w:val="none"/>
        </w:rPr>
      </w:pPr>
      <w:r w:rsidRPr="00EF28CE">
        <w:rPr>
          <w:rStyle w:val="Hyperlink"/>
          <w:color w:val="auto"/>
          <w:u w:val="none"/>
        </w:rPr>
        <w:t>Helpful Resources:</w:t>
      </w:r>
    </w:p>
    <w:p w14:paraId="0A9F9EF1" w14:textId="77777777" w:rsidR="00142F6F" w:rsidRDefault="00142F6F" w:rsidP="00142F6F">
      <w:pPr>
        <w:numPr>
          <w:ilvl w:val="0"/>
          <w:numId w:val="8"/>
        </w:numPr>
      </w:pPr>
      <w:hyperlink r:id="rId50" w:history="1">
        <w:r w:rsidRPr="00142F6F">
          <w:rPr>
            <w:rStyle w:val="Hyperlink"/>
          </w:rPr>
          <w:t>Failure to File and Reconcile Operational Flexibilities for Plan Years 2021 and 2022</w:t>
        </w:r>
      </w:hyperlink>
    </w:p>
    <w:p w14:paraId="28A1275E" w14:textId="77777777" w:rsidR="00131789" w:rsidRPr="007E0E22" w:rsidRDefault="00995913" w:rsidP="00131789">
      <w:pPr>
        <w:numPr>
          <w:ilvl w:val="0"/>
          <w:numId w:val="8"/>
        </w:numPr>
      </w:pPr>
      <w:hyperlink r:id="rId51" w:history="1">
        <w:r w:rsidR="00131789" w:rsidRPr="004F41D4">
          <w:rPr>
            <w:rStyle w:val="Hyperlink"/>
          </w:rPr>
          <w:t>IRS Fact Sheet: More Details About Changes for Taxpayers who Received Advance Payments of the 2020 Premium Tax Credit</w:t>
        </w:r>
      </w:hyperlink>
    </w:p>
    <w:p w14:paraId="4970143E" w14:textId="77777777" w:rsidR="007E0E22" w:rsidRPr="007E0E22" w:rsidRDefault="007E0E22" w:rsidP="007E0E22">
      <w:r w:rsidRPr="007E0E22">
        <w:br/>
        <w:t>If you need additional assistance, contact the Agent/Broker Email Help Desk at </w:t>
      </w:r>
      <w:hyperlink r:id="rId52" w:tgtFrame="_blank" w:history="1">
        <w:r w:rsidRPr="007E0E22">
          <w:rPr>
            <w:rStyle w:val="Hyperlink"/>
          </w:rPr>
          <w:t>FFMProducer-AssisterHelpDesk@cms.hhs.gov</w:t>
        </w:r>
      </w:hyperlink>
      <w:r w:rsidRPr="007E0E22">
        <w:t>.</w:t>
      </w:r>
    </w:p>
    <w:p w14:paraId="6BC57938" w14:textId="77777777" w:rsidR="007E0E22" w:rsidRPr="007E0E22" w:rsidRDefault="007E0E22" w:rsidP="007E0E22">
      <w:r w:rsidRPr="007E0E22">
        <w:br w:type="page"/>
      </w:r>
    </w:p>
    <w:p w14:paraId="11C84C5D" w14:textId="77777777" w:rsidR="007E0E22" w:rsidRPr="007E0E22" w:rsidRDefault="007E0E22" w:rsidP="007E0E22">
      <w:pPr>
        <w:pStyle w:val="Heading2"/>
      </w:pPr>
      <w:bookmarkStart w:id="10" w:name="_Hlk87432798"/>
      <w:r w:rsidRPr="00264EC5">
        <w:lastRenderedPageBreak/>
        <w:t>How do I assist my clients when they are filing their taxes?</w:t>
      </w:r>
    </w:p>
    <w:bookmarkEnd w:id="10"/>
    <w:p w14:paraId="4C26385E" w14:textId="77777777" w:rsidR="007E0E22" w:rsidRPr="007E0E22" w:rsidRDefault="007E0E22" w:rsidP="007E0E22">
      <w:r w:rsidRPr="007E0E22">
        <w:t>During tax season, you may not assist clients with filing taxes (unless you are a properly licensed tax professional). However, you may:</w:t>
      </w:r>
    </w:p>
    <w:p w14:paraId="714D4AE8" w14:textId="77777777" w:rsidR="007E0E22" w:rsidRPr="007E0E22" w:rsidRDefault="007E0E22" w:rsidP="007E0E22">
      <w:pPr>
        <w:numPr>
          <w:ilvl w:val="0"/>
          <w:numId w:val="11"/>
        </w:numPr>
      </w:pPr>
      <w:r w:rsidRPr="007E0E22">
        <w:t>Help them understand what a Form 1095-A is and what it means as they prepare their taxes.</w:t>
      </w:r>
    </w:p>
    <w:p w14:paraId="3D3FA18A" w14:textId="77777777" w:rsidR="007E0E22" w:rsidRPr="007E0E22" w:rsidRDefault="007E0E22" w:rsidP="007E0E22">
      <w:pPr>
        <w:numPr>
          <w:ilvl w:val="0"/>
          <w:numId w:val="11"/>
        </w:numPr>
      </w:pPr>
      <w:r w:rsidRPr="007E0E22">
        <w:t>Help them understand the timing for receiving a Form 1095-A, what to look for in the mail, and that it is an important tax document.</w:t>
      </w:r>
    </w:p>
    <w:p w14:paraId="4D24FD54" w14:textId="77777777" w:rsidR="007E0E22" w:rsidRPr="007E0E22" w:rsidRDefault="007E0E22" w:rsidP="007E0E22">
      <w:pPr>
        <w:numPr>
          <w:ilvl w:val="0"/>
          <w:numId w:val="11"/>
        </w:numPr>
      </w:pPr>
      <w:r w:rsidRPr="007E0E22">
        <w:t>Show them how to access their Form 1095-A in their online accounts.</w:t>
      </w:r>
    </w:p>
    <w:p w14:paraId="1F176353" w14:textId="77777777" w:rsidR="007E0E22" w:rsidRPr="007E0E22" w:rsidRDefault="007E0E22" w:rsidP="007E0E22">
      <w:pPr>
        <w:numPr>
          <w:ilvl w:val="0"/>
          <w:numId w:val="11"/>
        </w:numPr>
      </w:pPr>
      <w:r w:rsidRPr="007E0E22">
        <w:t xml:space="preserve">Help them understand how Form 1095-A relates to </w:t>
      </w:r>
      <w:r w:rsidR="00DE5065">
        <w:t xml:space="preserve">IRS </w:t>
      </w:r>
      <w:r w:rsidRPr="007E0E22">
        <w:t>Form 8962.</w:t>
      </w:r>
    </w:p>
    <w:p w14:paraId="5F4A1887" w14:textId="77777777" w:rsidR="007E0E22" w:rsidRPr="007E0E22" w:rsidRDefault="007E0E22" w:rsidP="007E0E22">
      <w:pPr>
        <w:numPr>
          <w:ilvl w:val="0"/>
          <w:numId w:val="11"/>
        </w:numPr>
      </w:pPr>
      <w:r w:rsidRPr="007E0E22">
        <w:t>Explain how to review Forms 1095-A for accuracy.</w:t>
      </w:r>
    </w:p>
    <w:p w14:paraId="389BE7C8" w14:textId="77777777" w:rsidR="007E0E22" w:rsidRPr="007E0E22" w:rsidRDefault="007E0E22" w:rsidP="007E0E22">
      <w:pPr>
        <w:numPr>
          <w:ilvl w:val="0"/>
          <w:numId w:val="11"/>
        </w:numPr>
      </w:pPr>
      <w:r w:rsidRPr="007E0E22">
        <w:t xml:space="preserve">Ensure they are aware of the potential implications of not providing the </w:t>
      </w:r>
      <w:r w:rsidR="00C5702B">
        <w:t xml:space="preserve">correct </w:t>
      </w:r>
      <w:r w:rsidRPr="007E0E22">
        <w:t>information on their income tax returns.</w:t>
      </w:r>
    </w:p>
    <w:p w14:paraId="5017BD58" w14:textId="77777777" w:rsidR="007E0E22" w:rsidRPr="007E0E22" w:rsidRDefault="007E0E22" w:rsidP="007E0E22">
      <w:pPr>
        <w:numPr>
          <w:ilvl w:val="0"/>
          <w:numId w:val="11"/>
        </w:numPr>
      </w:pPr>
      <w:r w:rsidRPr="007E0E22">
        <w:t>Help them understand how to reconcile their advance payments of the premium tax credit (APTC) with the premium tax credit (PTC) allowed</w:t>
      </w:r>
      <w:r w:rsidR="00DE5065">
        <w:t xml:space="preserve"> based on their earned income</w:t>
      </w:r>
      <w:r w:rsidRPr="007E0E22">
        <w:t>.</w:t>
      </w:r>
    </w:p>
    <w:p w14:paraId="39C7C311" w14:textId="77777777" w:rsidR="00DC5B84" w:rsidRDefault="00DC5B84" w:rsidP="007E0E22"/>
    <w:p w14:paraId="3F9344CF" w14:textId="77CD3BE9" w:rsidR="007E0E22" w:rsidRPr="007E0E22" w:rsidRDefault="002E0399" w:rsidP="007E0E22">
      <w:hyperlink r:id="rId53" w:tgtFrame="_blank" w:history="1">
        <w:r w:rsidR="007E0E22" w:rsidRPr="007E0E22">
          <w:rPr>
            <w:rStyle w:val="Hyperlink"/>
          </w:rPr>
          <w:t>Learn more about Form 1095-A.</w:t>
        </w:r>
      </w:hyperlink>
      <w:r w:rsidR="007E0E22" w:rsidRPr="007E0E22">
        <w:br/>
      </w:r>
      <w:r w:rsidR="007E0E22" w:rsidRPr="007E0E22">
        <w:br/>
        <w:t>If you need additional assistance, contact the Agent/Broker Email Help Desk at </w:t>
      </w:r>
      <w:hyperlink r:id="rId54" w:tgtFrame="_blank" w:history="1">
        <w:r w:rsidR="007E0E22" w:rsidRPr="007E0E22">
          <w:rPr>
            <w:rStyle w:val="Hyperlink"/>
          </w:rPr>
          <w:t>FFMProducer-AssisterHelpDesk@cms.hhs.gov</w:t>
        </w:r>
      </w:hyperlink>
      <w:r w:rsidR="007E0E22" w:rsidRPr="007E0E22">
        <w:t>.</w:t>
      </w:r>
      <w:r w:rsidR="007E0E22" w:rsidRPr="007E0E22">
        <w:br/>
      </w:r>
      <w:r w:rsidR="007E0E22" w:rsidRPr="007E0E22">
        <w:br/>
        <w:t>Helpful Resources:</w:t>
      </w:r>
    </w:p>
    <w:p w14:paraId="0FC386AE" w14:textId="2E8893AC" w:rsidR="007E0E22" w:rsidRPr="007E0E22" w:rsidRDefault="002362D6" w:rsidP="007E0E22">
      <w:pPr>
        <w:numPr>
          <w:ilvl w:val="0"/>
          <w:numId w:val="12"/>
        </w:numPr>
      </w:pPr>
      <w:hyperlink r:id="rId55" w:history="1">
        <w:r w:rsidRPr="002362D6">
          <w:rPr>
            <w:rStyle w:val="Hyperlink"/>
          </w:rPr>
          <w:t>Taxes, Exemptions, Reconciling Advance Payments of the Premium Tax Credit (APTC), and Failure to File and Reconcile (FTR)</w:t>
        </w:r>
      </w:hyperlink>
    </w:p>
    <w:p w14:paraId="5B126DA4" w14:textId="77777777" w:rsidR="00095285" w:rsidRPr="00095285" w:rsidRDefault="00995913" w:rsidP="005774B4">
      <w:pPr>
        <w:pStyle w:val="ListParagraph"/>
        <w:numPr>
          <w:ilvl w:val="0"/>
          <w:numId w:val="12"/>
        </w:numPr>
        <w:rPr>
          <w:rStyle w:val="Hyperlink"/>
          <w:color w:val="auto"/>
          <w:u w:val="none"/>
        </w:rPr>
      </w:pPr>
      <w:hyperlink r:id="rId56" w:tgtFrame="_blank" w:history="1">
        <w:r w:rsidR="007E0E22" w:rsidRPr="007E0E22">
          <w:rPr>
            <w:rStyle w:val="Hyperlink"/>
          </w:rPr>
          <w:t>How to Find a Form 10</w:t>
        </w:r>
        <w:bookmarkStart w:id="11" w:name="_Hlt93516952"/>
        <w:bookmarkStart w:id="12" w:name="_Hlt93516953"/>
        <w:bookmarkEnd w:id="11"/>
        <w:bookmarkEnd w:id="12"/>
        <w:r w:rsidR="007E0E22" w:rsidRPr="007E0E22">
          <w:rPr>
            <w:rStyle w:val="Hyperlink"/>
          </w:rPr>
          <w:t>95-A Online</w:t>
        </w:r>
      </w:hyperlink>
    </w:p>
    <w:p w14:paraId="6D0521C3" w14:textId="77777777" w:rsidR="00131789" w:rsidRDefault="00995913" w:rsidP="005774B4">
      <w:pPr>
        <w:pStyle w:val="ListParagraph"/>
        <w:numPr>
          <w:ilvl w:val="0"/>
          <w:numId w:val="12"/>
        </w:numPr>
      </w:pPr>
      <w:hyperlink r:id="rId57" w:history="1">
        <w:r w:rsidR="001E68D9" w:rsidRPr="001E68D9">
          <w:rPr>
            <w:rStyle w:val="Hyperlink"/>
          </w:rPr>
          <w:t>Healthcare.gov Guide to Reconciling Premium Tax Credits</w:t>
        </w:r>
      </w:hyperlink>
    </w:p>
    <w:p w14:paraId="78ED3956" w14:textId="77777777" w:rsidR="00131789" w:rsidRPr="007E0E22" w:rsidRDefault="00995913" w:rsidP="00131789">
      <w:pPr>
        <w:numPr>
          <w:ilvl w:val="0"/>
          <w:numId w:val="12"/>
        </w:numPr>
      </w:pPr>
      <w:hyperlink r:id="rId58" w:history="1">
        <w:r w:rsidR="00131789" w:rsidRPr="004F41D4">
          <w:rPr>
            <w:rStyle w:val="Hyperlink"/>
          </w:rPr>
          <w:t>IRS Fact Sheet: More Details About Changes for Taxpayers who Received Advance Payments of the 2020 Premium Tax Credit</w:t>
        </w:r>
      </w:hyperlink>
    </w:p>
    <w:p w14:paraId="3FBD900E" w14:textId="77777777" w:rsidR="007E0E22" w:rsidRPr="007E0E22" w:rsidRDefault="007E0E22" w:rsidP="005774B4">
      <w:pPr>
        <w:pStyle w:val="ListParagraph"/>
        <w:numPr>
          <w:ilvl w:val="0"/>
          <w:numId w:val="12"/>
        </w:numPr>
      </w:pPr>
      <w:r w:rsidRPr="007E0E22">
        <w:br w:type="page"/>
      </w:r>
    </w:p>
    <w:p w14:paraId="664C2DA5" w14:textId="77777777" w:rsidR="007E0E22" w:rsidRPr="007E0E22" w:rsidRDefault="007E0E22" w:rsidP="007E0E22">
      <w:pPr>
        <w:pStyle w:val="Heading2"/>
      </w:pPr>
      <w:r w:rsidRPr="000852FE">
        <w:lastRenderedPageBreak/>
        <w:t xml:space="preserve">What changes could my clients see on their corrected Form 1095-A, and will those changes affect their </w:t>
      </w:r>
      <w:r w:rsidR="002C5868" w:rsidRPr="000852FE">
        <w:t xml:space="preserve">federal income </w:t>
      </w:r>
      <w:r w:rsidRPr="000852FE">
        <w:t>tax return?</w:t>
      </w:r>
    </w:p>
    <w:p w14:paraId="137FF480" w14:textId="77777777" w:rsidR="007E0E22" w:rsidRPr="007E0E22" w:rsidRDefault="007E0E22" w:rsidP="007E0E22">
      <w:r w:rsidRPr="007E0E22">
        <w:t>If the Marketplace makes a correction to your clients’ Form</w:t>
      </w:r>
      <w:r w:rsidR="00E60B79">
        <w:t>s</w:t>
      </w:r>
      <w:r w:rsidRPr="007E0E22">
        <w:t xml:space="preserve"> 1095-A, the updated form will be mailed to them and uploaded to their </w:t>
      </w:r>
      <w:hyperlink r:id="rId59" w:tgtFrame="_blank" w:history="1">
        <w:r w:rsidRPr="007E0E22">
          <w:rPr>
            <w:rStyle w:val="Hyperlink"/>
          </w:rPr>
          <w:t>HealthCare.gov</w:t>
        </w:r>
      </w:hyperlink>
      <w:r w:rsidRPr="007E0E22">
        <w:t> account. Your clients will notice that the updated Form 1095-A will have the “corrected” check box marked</w:t>
      </w:r>
      <w:r w:rsidR="00E67E8A">
        <w:t xml:space="preserve"> at the top of the form</w:t>
      </w:r>
      <w:r w:rsidRPr="007E0E22">
        <w:t>. </w:t>
      </w:r>
      <w:hyperlink r:id="rId60" w:tgtFrame="_blank" w:history="1">
        <w:r w:rsidRPr="007E0E22">
          <w:rPr>
            <w:rStyle w:val="Hyperlink"/>
          </w:rPr>
          <w:t xml:space="preserve">Learn more about </w:t>
        </w:r>
        <w:bookmarkStart w:id="13" w:name="_Hlt93517186"/>
        <w:bookmarkStart w:id="14" w:name="_Hlt93517187"/>
        <w:bookmarkEnd w:id="13"/>
        <w:bookmarkEnd w:id="14"/>
        <w:r w:rsidRPr="007E0E22">
          <w:rPr>
            <w:rStyle w:val="Hyperlink"/>
          </w:rPr>
          <w:t>how you can assist clients with making corrections to their Form 1095-A</w:t>
        </w:r>
      </w:hyperlink>
      <w:r w:rsidRPr="007E0E22">
        <w:t>.</w:t>
      </w:r>
      <w:r w:rsidRPr="007E0E22">
        <w:br/>
      </w:r>
      <w:r w:rsidRPr="007E0E22">
        <w:br/>
        <w:t>Corrections made to your clients’ Form</w:t>
      </w:r>
      <w:r w:rsidR="002B430A">
        <w:t>s</w:t>
      </w:r>
      <w:r w:rsidRPr="007E0E22">
        <w:t xml:space="preserve"> 1095-A may affect their</w:t>
      </w:r>
      <w:r w:rsidR="002C5868">
        <w:t xml:space="preserve"> federal income</w:t>
      </w:r>
      <w:r w:rsidRPr="007E0E22">
        <w:t xml:space="preserve"> tax return, depending on the type of change(s) made to the form. Changes to any of the following sections of Form 1095-A will likely affect your clients’ </w:t>
      </w:r>
      <w:r w:rsidR="002C5868">
        <w:t xml:space="preserve">federal income </w:t>
      </w:r>
      <w:r w:rsidRPr="007E0E22">
        <w:t>tax return:</w:t>
      </w:r>
    </w:p>
    <w:p w14:paraId="2ED39902" w14:textId="77777777" w:rsidR="007E0E22" w:rsidRPr="007E0E22" w:rsidRDefault="007E0E22" w:rsidP="007E0E22">
      <w:pPr>
        <w:numPr>
          <w:ilvl w:val="0"/>
          <w:numId w:val="13"/>
        </w:numPr>
      </w:pPr>
      <w:r w:rsidRPr="007E0E22">
        <w:t>The number of individuals covered, or their ages (Part II of the form)</w:t>
      </w:r>
    </w:p>
    <w:p w14:paraId="06A1B8A6" w14:textId="77777777" w:rsidR="007E0E22" w:rsidRPr="007E0E22" w:rsidRDefault="007E0E22" w:rsidP="007E0E22">
      <w:pPr>
        <w:numPr>
          <w:ilvl w:val="0"/>
          <w:numId w:val="13"/>
        </w:numPr>
      </w:pPr>
      <w:r w:rsidRPr="007E0E22">
        <w:t>Monthly premiums for the consumer’s plan (Part III of the form)</w:t>
      </w:r>
    </w:p>
    <w:p w14:paraId="05356065" w14:textId="3B98CFDF" w:rsidR="007E0E22" w:rsidRPr="007E0E22" w:rsidRDefault="007E0E22" w:rsidP="007E0E22">
      <w:pPr>
        <w:numPr>
          <w:ilvl w:val="0"/>
          <w:numId w:val="13"/>
        </w:numPr>
      </w:pPr>
      <w:r w:rsidRPr="007E0E22">
        <w:t xml:space="preserve">Amount of the second lowest cost </w:t>
      </w:r>
      <w:r w:rsidR="00045259">
        <w:t>S</w:t>
      </w:r>
      <w:r w:rsidR="00045259" w:rsidRPr="007E0E22">
        <w:t xml:space="preserve">ilver </w:t>
      </w:r>
      <w:r w:rsidRPr="007E0E22">
        <w:t>plan premium listed (Part III of the form)</w:t>
      </w:r>
    </w:p>
    <w:p w14:paraId="6BBFBCFC" w14:textId="77777777" w:rsidR="007E0E22" w:rsidRPr="007E0E22" w:rsidRDefault="007E0E22" w:rsidP="007E0E22">
      <w:pPr>
        <w:numPr>
          <w:ilvl w:val="0"/>
          <w:numId w:val="13"/>
        </w:numPr>
      </w:pPr>
      <w:r w:rsidRPr="007E0E22">
        <w:t>Advance payments of the premium tax credit (Part III of the form)</w:t>
      </w:r>
    </w:p>
    <w:p w14:paraId="35C1F586" w14:textId="77777777" w:rsidR="007E0E22" w:rsidRPr="007E0E22" w:rsidRDefault="007E0E22" w:rsidP="007E0E22">
      <w:pPr>
        <w:numPr>
          <w:ilvl w:val="0"/>
          <w:numId w:val="13"/>
        </w:numPr>
      </w:pPr>
      <w:r w:rsidRPr="007E0E22">
        <w:t>Months for which your clients had coverage (Part III of the form)</w:t>
      </w:r>
    </w:p>
    <w:p w14:paraId="6CF4F7C2" w14:textId="77777777" w:rsidR="007E0E22" w:rsidRPr="007E0E22" w:rsidRDefault="007E0E22" w:rsidP="007E0E22">
      <w:r w:rsidRPr="007E0E22">
        <w:br/>
        <w:t xml:space="preserve">Changes to Form 1095-A that will likely not affect your clients’ </w:t>
      </w:r>
      <w:r w:rsidR="002C5868">
        <w:t xml:space="preserve">federal income </w:t>
      </w:r>
      <w:r w:rsidRPr="007E0E22">
        <w:t>tax return</w:t>
      </w:r>
      <w:r w:rsidR="00E60B79">
        <w:t>s</w:t>
      </w:r>
      <w:r w:rsidRPr="007E0E22">
        <w:t xml:space="preserve"> include:</w:t>
      </w:r>
    </w:p>
    <w:p w14:paraId="0CD1C4C4" w14:textId="77777777" w:rsidR="007E0E22" w:rsidRPr="007E0E22" w:rsidRDefault="007E0E22" w:rsidP="007E0E22">
      <w:pPr>
        <w:numPr>
          <w:ilvl w:val="0"/>
          <w:numId w:val="14"/>
        </w:numPr>
      </w:pPr>
      <w:r w:rsidRPr="007E0E22">
        <w:t>Your clients’ name</w:t>
      </w:r>
      <w:r w:rsidR="00641189">
        <w:t>s</w:t>
      </w:r>
      <w:r w:rsidRPr="007E0E22">
        <w:t>, Social Security Number</w:t>
      </w:r>
      <w:r w:rsidR="0042421B">
        <w:t>s</w:t>
      </w:r>
      <w:r w:rsidRPr="007E0E22">
        <w:t xml:space="preserve"> (SSN</w:t>
      </w:r>
      <w:r w:rsidR="0042421B">
        <w:t>s</w:t>
      </w:r>
      <w:r w:rsidRPr="007E0E22">
        <w:t>), or other identifying information (Part I of the form)</w:t>
      </w:r>
    </w:p>
    <w:p w14:paraId="66764D45" w14:textId="706B7BAB" w:rsidR="007E0E22" w:rsidRPr="007E0E22" w:rsidRDefault="007E0E22" w:rsidP="007E0E22">
      <w:pPr>
        <w:numPr>
          <w:ilvl w:val="0"/>
          <w:numId w:val="14"/>
        </w:numPr>
      </w:pPr>
      <w:r w:rsidRPr="007E0E22">
        <w:t xml:space="preserve">The names and </w:t>
      </w:r>
      <w:r w:rsidR="002A4DCC">
        <w:t>SSNs</w:t>
      </w:r>
      <w:r w:rsidRPr="007E0E22">
        <w:t xml:space="preserve"> of covered individuals (Part II of the form)</w:t>
      </w:r>
    </w:p>
    <w:p w14:paraId="637F4780" w14:textId="77777777" w:rsidR="007E0E22" w:rsidRPr="007E0E22" w:rsidRDefault="007E0E22" w:rsidP="007E0E22">
      <w:r w:rsidRPr="007E0E22">
        <w:br/>
        <w:t xml:space="preserve">Your clients should compare their corrected Form 1095-A to the original form they received to determine the nature of the change and decide whether they should file an amended </w:t>
      </w:r>
      <w:r w:rsidR="002C5868">
        <w:t xml:space="preserve">federal income </w:t>
      </w:r>
      <w:r w:rsidRPr="007E0E22">
        <w:t xml:space="preserve">tax return (Form 1040-X). If your clients are uncertain whether they should amend their </w:t>
      </w:r>
      <w:r w:rsidR="002C5868">
        <w:t xml:space="preserve">federal income </w:t>
      </w:r>
      <w:r w:rsidRPr="007E0E22">
        <w:t>tax return, they should contact a licensed tax professional. Agents and brokers may not assist with filing taxes unless they are also a licensed tax professional.</w:t>
      </w:r>
      <w:r w:rsidRPr="007E0E22">
        <w:br/>
      </w:r>
      <w:r w:rsidRPr="007E0E22">
        <w:br/>
        <w:t>For more information about corrected Forms 1095-A, visit the </w:t>
      </w:r>
      <w:hyperlink r:id="rId61" w:tgtFrame="_blank" w:history="1">
        <w:r w:rsidRPr="00C572BE">
          <w:rPr>
            <w:rStyle w:val="Hyperlink"/>
          </w:rPr>
          <w:t>Internal Revenue Service website.</w:t>
        </w:r>
      </w:hyperlink>
      <w:r w:rsidRPr="007E0E22">
        <w:br/>
      </w:r>
      <w:r w:rsidRPr="007E0E22">
        <w:br/>
        <w:t>If you need additional assistance on this topic, contact the Agent/Broker Email Help Desk at </w:t>
      </w:r>
      <w:hyperlink r:id="rId62" w:tgtFrame="_blank" w:history="1">
        <w:r w:rsidRPr="007E0E22">
          <w:rPr>
            <w:rStyle w:val="Hyperlink"/>
          </w:rPr>
          <w:t>FFMProducer-AssisterHelpDesk@cms.hhs.gov</w:t>
        </w:r>
      </w:hyperlink>
      <w:r w:rsidRPr="007E0E22">
        <w:t>.</w:t>
      </w:r>
      <w:r w:rsidRPr="007E0E22">
        <w:br/>
      </w:r>
      <w:r w:rsidRPr="007E0E22">
        <w:br/>
        <w:t>Helpful Resources:</w:t>
      </w:r>
    </w:p>
    <w:p w14:paraId="24E6E7DF" w14:textId="175EB18A" w:rsidR="007E0E22" w:rsidRPr="007E0E22" w:rsidRDefault="00792568" w:rsidP="007E0E22">
      <w:pPr>
        <w:numPr>
          <w:ilvl w:val="0"/>
          <w:numId w:val="15"/>
        </w:numPr>
      </w:pPr>
      <w:hyperlink r:id="rId63" w:history="1">
        <w:r w:rsidRPr="002362D6">
          <w:rPr>
            <w:rStyle w:val="Hyperlink"/>
          </w:rPr>
          <w:t>Taxes, Exemptions, Reconciling Advance Payments of the Premium Tax Credit (APTC), and Failure to File and Reconcile (FTR)</w:t>
        </w:r>
      </w:hyperlink>
    </w:p>
    <w:p w14:paraId="495A1ED7" w14:textId="77777777" w:rsidR="007E0E22" w:rsidRPr="00C1359A" w:rsidRDefault="00995913" w:rsidP="00C1359A">
      <w:pPr>
        <w:numPr>
          <w:ilvl w:val="0"/>
          <w:numId w:val="15"/>
        </w:numPr>
      </w:pPr>
      <w:hyperlink r:id="rId64" w:tgtFrame="_blank" w:history="1">
        <w:r w:rsidR="007E0E22" w:rsidRPr="007E0E22">
          <w:rPr>
            <w:rStyle w:val="Hyperlink"/>
          </w:rPr>
          <w:t>Form 1095-A: Questions and Answers for Agents, B</w:t>
        </w:r>
        <w:bookmarkStart w:id="15" w:name="_Hlt93517399"/>
        <w:bookmarkStart w:id="16" w:name="_Hlt93517400"/>
        <w:bookmarkEnd w:id="15"/>
        <w:bookmarkEnd w:id="16"/>
        <w:r w:rsidR="007E0E22" w:rsidRPr="007E0E22">
          <w:rPr>
            <w:rStyle w:val="Hyperlink"/>
          </w:rPr>
          <w:t>rokers, and Assisters</w:t>
        </w:r>
      </w:hyperlink>
      <w:r w:rsidR="007E0E22" w:rsidRPr="00C1359A">
        <w:rPr>
          <w:b/>
          <w:bCs/>
        </w:rPr>
        <w:br w:type="page"/>
      </w:r>
    </w:p>
    <w:p w14:paraId="215E0D3A" w14:textId="77777777" w:rsidR="007E0E22" w:rsidRPr="007E0E22" w:rsidRDefault="007E0E22" w:rsidP="007E0E22">
      <w:pPr>
        <w:pStyle w:val="Heading2"/>
      </w:pPr>
      <w:bookmarkStart w:id="17" w:name="_Hlk87434005"/>
      <w:r w:rsidRPr="0081310E">
        <w:lastRenderedPageBreak/>
        <w:t>What does “</w:t>
      </w:r>
      <w:r w:rsidR="00DE5065" w:rsidRPr="0081310E">
        <w:t>F</w:t>
      </w:r>
      <w:r w:rsidRPr="0081310E">
        <w:t xml:space="preserve">ailure to </w:t>
      </w:r>
      <w:r w:rsidR="00DE5065" w:rsidRPr="0081310E">
        <w:t>F</w:t>
      </w:r>
      <w:r w:rsidRPr="0081310E">
        <w:t xml:space="preserve">ile and </w:t>
      </w:r>
      <w:r w:rsidR="00DE5065" w:rsidRPr="0081310E">
        <w:t>R</w:t>
      </w:r>
      <w:r w:rsidRPr="0081310E">
        <w:t>econcile” mean?</w:t>
      </w:r>
    </w:p>
    <w:bookmarkEnd w:id="17"/>
    <w:p w14:paraId="302E2BDC" w14:textId="77777777" w:rsidR="00916DD9" w:rsidRDefault="002E6522" w:rsidP="00916DD9">
      <w:r w:rsidRPr="007E0E22">
        <w:t>Marketplace regulations specify that a consumer may not be eligible for advance payments of the premium tax credit (APTC) if the tax filer for the household did not:</w:t>
      </w:r>
    </w:p>
    <w:p w14:paraId="76555CD4" w14:textId="26CDBD12" w:rsidR="002E6522" w:rsidRPr="007E0E22" w:rsidRDefault="002E6522" w:rsidP="00916DD9">
      <w:pPr>
        <w:pStyle w:val="ListParagraph"/>
        <w:numPr>
          <w:ilvl w:val="0"/>
          <w:numId w:val="16"/>
        </w:numPr>
      </w:pPr>
      <w:r w:rsidRPr="007E0E22">
        <w:t>File a federal income tax return for a year during which APTC w</w:t>
      </w:r>
      <w:r w:rsidR="00D36E5E">
        <w:t>as</w:t>
      </w:r>
      <w:r w:rsidRPr="007E0E22">
        <w:t xml:space="preserve"> paid on the enrollee’s behalf</w:t>
      </w:r>
    </w:p>
    <w:p w14:paraId="43D71CEA" w14:textId="7FB7FBC7" w:rsidR="002E6522" w:rsidRPr="007E0E22" w:rsidRDefault="002E6522" w:rsidP="002E6522">
      <w:pPr>
        <w:numPr>
          <w:ilvl w:val="0"/>
          <w:numId w:val="16"/>
        </w:numPr>
      </w:pPr>
      <w:r w:rsidRPr="007E0E22">
        <w:t>Reconcile APTC for that year (this is done using </w:t>
      </w:r>
      <w:hyperlink r:id="rId65" w:tgtFrame="_blank" w:history="1">
        <w:r w:rsidRPr="007E0E22">
          <w:rPr>
            <w:rStyle w:val="Hyperlink"/>
          </w:rPr>
          <w:t>Form 8962</w:t>
        </w:r>
      </w:hyperlink>
      <w:r w:rsidRPr="007E0E22">
        <w:t>)</w:t>
      </w:r>
    </w:p>
    <w:p w14:paraId="2E7D0610" w14:textId="77777777" w:rsidR="002E6522" w:rsidRDefault="002E6522" w:rsidP="002E6522"/>
    <w:p w14:paraId="0D5E717A" w14:textId="77777777" w:rsidR="002E6522" w:rsidRDefault="002E6522" w:rsidP="002E6522">
      <w:pPr>
        <w:rPr>
          <w:rStyle w:val="Hyperlink"/>
        </w:rPr>
      </w:pPr>
      <w:r w:rsidRPr="007E0E22">
        <w:t>This situation is called “</w:t>
      </w:r>
      <w:r>
        <w:t>F</w:t>
      </w:r>
      <w:r w:rsidRPr="007E0E22">
        <w:t xml:space="preserve">ailure to </w:t>
      </w:r>
      <w:r>
        <w:t>F</w:t>
      </w:r>
      <w:r w:rsidRPr="007E0E22">
        <w:t xml:space="preserve">ile and </w:t>
      </w:r>
      <w:r>
        <w:t>R</w:t>
      </w:r>
      <w:r w:rsidRPr="007E0E22">
        <w:t>econcile” or “FTR.” </w:t>
      </w:r>
      <w:hyperlink r:id="rId66" w:tgtFrame="_blank" w:history="1">
        <w:r w:rsidRPr="007E0E22">
          <w:rPr>
            <w:rStyle w:val="Hyperlink"/>
          </w:rPr>
          <w:t>Learn more about when consumers will receive an FTR warning notice from the Marketplace.</w:t>
        </w:r>
      </w:hyperlink>
    </w:p>
    <w:p w14:paraId="7B340ABE" w14:textId="77777777" w:rsidR="002E6522" w:rsidRDefault="002E6522" w:rsidP="003E3C76">
      <w:pPr>
        <w:rPr>
          <w:b/>
        </w:rPr>
      </w:pPr>
    </w:p>
    <w:p w14:paraId="168D086C" w14:textId="7A86CDCC" w:rsidR="003E3C76" w:rsidRDefault="003E3C76" w:rsidP="003E3C76">
      <w:r>
        <w:rPr>
          <w:b/>
        </w:rPr>
        <w:t>Guidance on Failure to File and Reconcile (FTR) operations for plan years 2021 and 2022:</w:t>
      </w:r>
      <w:r>
        <w:t xml:space="preserve">  </w:t>
      </w:r>
      <w:r w:rsidR="00455159" w:rsidRPr="00455159">
        <w:t xml:space="preserve">Early in the new year following Open Enrollment (OE), the Marketplaces will use the federal eligibility and enrollment platform to perform a recheck of Internal Revenue Service (IRS) data to verify that those who attested on the application actually filed and reconciled. </w:t>
      </w:r>
      <w:r>
        <w:t xml:space="preserve">CMS will not run FTR Recheck in plan years 2021 and 2022. </w:t>
      </w:r>
      <w:r w:rsidR="009B19E8" w:rsidRPr="009B19E8">
        <w:t xml:space="preserve">CMS will not act on data from the </w:t>
      </w:r>
      <w:r w:rsidR="00455159">
        <w:t>IRS</w:t>
      </w:r>
      <w:r w:rsidR="009B19E8" w:rsidRPr="009B19E8">
        <w:t xml:space="preserve"> for consumers who have failed to file tax returns and reconcile a previous year’s advance payments of the premium tax credit (APTC) with the premium tax credit (PTC) allowed for the year. This change is being made in response to the impact of the 2019 novel coronavirus disease (COVID-19) public health emergency on the processing of federal income tax returns and changes concerning the reconciliation of APTC with PTC for tax year 2020 announced by</w:t>
      </w:r>
      <w:r w:rsidR="00455159">
        <w:t xml:space="preserve"> the</w:t>
      </w:r>
      <w:r w:rsidR="009B19E8" w:rsidRPr="009B19E8">
        <w:t xml:space="preserve"> IRS in response to the American Rescue Plan. </w:t>
      </w:r>
      <w:r>
        <w:t xml:space="preserve">This means CMS will not </w:t>
      </w:r>
      <w:r w:rsidR="00172731">
        <w:t>s</w:t>
      </w:r>
      <w:r>
        <w:t xml:space="preserve">end FTR warning notices such as the FTR Direct Warning Notice when enrollees have an FTR status and CMS will not take action to terminate APTC for plan year 2022 for enrollees who have an FTR status. </w:t>
      </w:r>
      <w:hyperlink r:id="rId67" w:history="1">
        <w:r w:rsidRPr="000639DB">
          <w:rPr>
            <w:rStyle w:val="Hyperlink"/>
          </w:rPr>
          <w:t>Read more about this guidance here</w:t>
        </w:r>
      </w:hyperlink>
      <w:r w:rsidR="000639DB">
        <w:t>.</w:t>
      </w:r>
      <w:r w:rsidR="000852FE">
        <w:t xml:space="preserve"> </w:t>
      </w:r>
      <w:r>
        <w:t xml:space="preserve">  </w:t>
      </w:r>
    </w:p>
    <w:p w14:paraId="35836A24" w14:textId="77777777" w:rsidR="00131789" w:rsidRDefault="00131789" w:rsidP="007E0E22">
      <w:pPr>
        <w:rPr>
          <w:rStyle w:val="Hyperlink"/>
        </w:rPr>
      </w:pPr>
    </w:p>
    <w:p w14:paraId="0D8BC378" w14:textId="77777777" w:rsidR="007E0E22" w:rsidRPr="007E0E22" w:rsidRDefault="00131789" w:rsidP="007E0E22">
      <w:r w:rsidRPr="004F41D4">
        <w:rPr>
          <w:b/>
        </w:rPr>
        <w:t>Special note for 2020 tax year filings</w:t>
      </w:r>
      <w:r w:rsidRPr="004F41D4">
        <w:rPr>
          <w:i/>
        </w:rPr>
        <w:t>:</w:t>
      </w:r>
      <w:r w:rsidRPr="004F41D4">
        <w:rPr>
          <w:b/>
          <w:i/>
        </w:rPr>
        <w:t xml:space="preserve"> </w:t>
      </w:r>
      <w:r>
        <w:t xml:space="preserve">On April 9, 2021, IRS announced that taxpayers with excess APTC for 2020 do not need to file Form 8962 with their 2020 federal income tax return per the American Rescue Plan Act. Taxpayers have excess APTC if they received more APTC based on their projected income than the PTC they were eligible to receive based on their actual income reported during federal income tax filing. Taxpayers who claim net PTC must still submit Form 8962 with their 2020 tax return. This announcement applies for 2020 tax filing only. More information can be found </w:t>
      </w:r>
      <w:hyperlink r:id="rId68" w:history="1">
        <w:r w:rsidRPr="000639DB">
          <w:rPr>
            <w:rStyle w:val="Hyperlink"/>
          </w:rPr>
          <w:t>here</w:t>
        </w:r>
      </w:hyperlink>
      <w:r>
        <w:t xml:space="preserve">.  </w:t>
      </w:r>
      <w:r w:rsidR="007E0E22" w:rsidRPr="007E0E22">
        <w:br/>
      </w:r>
      <w:r w:rsidR="007E0E22" w:rsidRPr="007E0E22">
        <w:br/>
        <w:t>If you need additional assistance on this topic, contact the Agent/Broker Email Help Desk at </w:t>
      </w:r>
      <w:hyperlink r:id="rId69" w:tgtFrame="_blank" w:history="1">
        <w:r w:rsidR="007E0E22" w:rsidRPr="007E0E22">
          <w:rPr>
            <w:rStyle w:val="Hyperlink"/>
          </w:rPr>
          <w:t>FFMProducer-AssisterHelpDesk@cms.hhs.gov</w:t>
        </w:r>
      </w:hyperlink>
      <w:r w:rsidR="007E0E22" w:rsidRPr="007E0E22">
        <w:t>.</w:t>
      </w:r>
    </w:p>
    <w:p w14:paraId="45D684A5" w14:textId="77777777" w:rsidR="007E0E22" w:rsidRDefault="007E0E22" w:rsidP="007E0E22"/>
    <w:p w14:paraId="51AB94AB" w14:textId="77777777" w:rsidR="007E0E22" w:rsidRPr="007E0E22" w:rsidRDefault="007E0E22" w:rsidP="007E0E22">
      <w:r w:rsidRPr="007E0E22">
        <w:t>Helpful Resources:</w:t>
      </w:r>
    </w:p>
    <w:p w14:paraId="3E733F16" w14:textId="77777777" w:rsidR="00111F3F" w:rsidRPr="007E0E22" w:rsidRDefault="00111F3F" w:rsidP="005054F6">
      <w:pPr>
        <w:numPr>
          <w:ilvl w:val="0"/>
          <w:numId w:val="17"/>
        </w:numPr>
      </w:pPr>
      <w:hyperlink r:id="rId70" w:history="1">
        <w:r w:rsidRPr="00111F3F">
          <w:rPr>
            <w:rStyle w:val="Hyperlink"/>
          </w:rPr>
          <w:t>Failure to File and Reconcile Operational Flexibilities for Plan Years 2021 and 2022</w:t>
        </w:r>
      </w:hyperlink>
    </w:p>
    <w:p w14:paraId="6647F619" w14:textId="77777777" w:rsidR="007E0E22" w:rsidRPr="007E0E22" w:rsidRDefault="00995913" w:rsidP="00111F3F">
      <w:pPr>
        <w:numPr>
          <w:ilvl w:val="0"/>
          <w:numId w:val="17"/>
        </w:numPr>
      </w:pPr>
      <w:hyperlink r:id="rId71" w:tgtFrame="_blank" w:history="1">
        <w:r w:rsidR="007E0E22" w:rsidRPr="007E0E22">
          <w:rPr>
            <w:rStyle w:val="Hyperlink"/>
          </w:rPr>
          <w:t>Premium Tax Credit: Claiming the Credit and Reconciling Advance Credit Payments</w:t>
        </w:r>
      </w:hyperlink>
    </w:p>
    <w:p w14:paraId="71B90561" w14:textId="77777777" w:rsidR="007E0E22" w:rsidRPr="007E0E22" w:rsidRDefault="00995913" w:rsidP="007E0E22">
      <w:pPr>
        <w:numPr>
          <w:ilvl w:val="0"/>
          <w:numId w:val="17"/>
        </w:numPr>
      </w:pPr>
      <w:hyperlink r:id="rId72" w:tgtFrame="_blank" w:history="1">
        <w:r w:rsidR="007E0E22" w:rsidRPr="007E0E22">
          <w:rPr>
            <w:rStyle w:val="Hyperlink"/>
          </w:rPr>
          <w:t>About Form 8962, Premium Tax Credit</w:t>
        </w:r>
      </w:hyperlink>
    </w:p>
    <w:p w14:paraId="62105472" w14:textId="77777777" w:rsidR="007E0E22" w:rsidRPr="007E0E22" w:rsidRDefault="007E0E22" w:rsidP="007E0E22">
      <w:r w:rsidRPr="007E0E22">
        <w:br w:type="page"/>
      </w:r>
    </w:p>
    <w:p w14:paraId="27847D25" w14:textId="77777777" w:rsidR="007E0E22" w:rsidRPr="007E0E22" w:rsidRDefault="007E0E22" w:rsidP="007E0E22">
      <w:pPr>
        <w:pStyle w:val="Heading2"/>
      </w:pPr>
      <w:r w:rsidRPr="005A4980">
        <w:t>What is Form 1095-A?</w:t>
      </w:r>
    </w:p>
    <w:p w14:paraId="20C1C537" w14:textId="327E938E" w:rsidR="00131789" w:rsidRDefault="007E0E22" w:rsidP="007E0E22">
      <w:r w:rsidRPr="007E0E22">
        <w:t>Form 1095-A, or the Health Insurance Marketplace®</w:t>
      </w:r>
      <w:r w:rsidR="002C5868">
        <w:rPr>
          <w:rStyle w:val="FootnoteReference"/>
        </w:rPr>
        <w:footnoteReference w:id="2"/>
      </w:r>
      <w:r w:rsidRPr="007E0E22">
        <w:t xml:space="preserve"> Statement, is a prepopulated tax form that the Marketplace sends to consumers if they or a member of their household were enrolled in a qualified health plan. </w:t>
      </w:r>
      <w:r w:rsidR="00E93571">
        <w:t xml:space="preserve">A </w:t>
      </w:r>
      <w:r w:rsidRPr="007E0E22">
        <w:t>Form 1095-A is not generated for Marketplace consumers who were enrolled in catastrophic plans or dental-only plans.</w:t>
      </w:r>
      <w:r w:rsidRPr="007E0E22">
        <w:br/>
      </w:r>
      <w:r w:rsidRPr="007E0E22">
        <w:br/>
      </w:r>
      <w:r w:rsidR="006B4686">
        <w:t xml:space="preserve">The </w:t>
      </w:r>
      <w:r w:rsidRPr="007E0E22">
        <w:t xml:space="preserve">Form 1095-A provides consumers with information about their health coverage during the prior year so they can file their </w:t>
      </w:r>
      <w:r w:rsidR="0035664A">
        <w:t xml:space="preserve">federal income </w:t>
      </w:r>
      <w:r w:rsidRPr="007E0E22">
        <w:t xml:space="preserve">taxes, reconcile any advance payments of the premium tax credit (APTC) received, and claim the premium tax credit (PTC). Consumers need the information on Form 1095-A to complete Form 8962. Consumers must complete Form 8962 and file it with their </w:t>
      </w:r>
      <w:r w:rsidR="0035664A">
        <w:t xml:space="preserve">federal income </w:t>
      </w:r>
      <w:r w:rsidRPr="007E0E22">
        <w:t xml:space="preserve">tax return if they want to claim the PTC or if they received premium assistance through the APTC (consumers receiving APTC are required to file a </w:t>
      </w:r>
      <w:r w:rsidR="0035664A">
        <w:t xml:space="preserve">federal income </w:t>
      </w:r>
      <w:r w:rsidRPr="007E0E22">
        <w:t>tax return).</w:t>
      </w:r>
      <w:r w:rsidRPr="007E0E22">
        <w:br/>
      </w:r>
      <w:r w:rsidRPr="007E0E22">
        <w:br/>
      </w:r>
      <w:hyperlink r:id="rId73" w:tgtFrame="_blank" w:history="1">
        <w:r w:rsidRPr="007E0E22">
          <w:rPr>
            <w:rStyle w:val="Hyperlink"/>
          </w:rPr>
          <w:t>Learn more about when your clients should expect to receive their Form 1095-A and how to access it online</w:t>
        </w:r>
      </w:hyperlink>
      <w:r w:rsidRPr="007E0E22">
        <w:t>.</w:t>
      </w:r>
    </w:p>
    <w:p w14:paraId="39649A79" w14:textId="77777777" w:rsidR="00131789" w:rsidRDefault="00131789" w:rsidP="007E0E22"/>
    <w:p w14:paraId="6386E3D4" w14:textId="77777777" w:rsidR="007E0E22" w:rsidRPr="007E0E22" w:rsidRDefault="00131789" w:rsidP="007E0E22">
      <w:r w:rsidRPr="004F41D4">
        <w:rPr>
          <w:b/>
        </w:rPr>
        <w:t>Special note for 2020 tax year filings</w:t>
      </w:r>
      <w:r w:rsidRPr="004F41D4">
        <w:rPr>
          <w:i/>
        </w:rPr>
        <w:t>:</w:t>
      </w:r>
      <w:r w:rsidRPr="004F41D4">
        <w:rPr>
          <w:b/>
          <w:i/>
        </w:rPr>
        <w:t xml:space="preserve"> </w:t>
      </w:r>
      <w:r>
        <w:t xml:space="preserve">On April 9, 2021, IRS announced that taxpayers with excess APTC for 2020 do not need to file Form 8962 with their 2020 federal income tax return per the American Rescue Plan Act. Taxpayers have excess APTC if they received more APTC based on their projected income than the PTC they were eligible to receive based on their actual income reported during federal income tax filing. Taxpayers who claim net PTC must still submit Form 8962 with their 2020 tax return. This announcement applies for 2020 tax filing only. More information can be found </w:t>
      </w:r>
      <w:hyperlink r:id="rId74" w:history="1">
        <w:r w:rsidRPr="00754ECB">
          <w:rPr>
            <w:rStyle w:val="Hyperlink"/>
          </w:rPr>
          <w:t>here</w:t>
        </w:r>
      </w:hyperlink>
      <w:r>
        <w:t xml:space="preserve">.  </w:t>
      </w:r>
      <w:r w:rsidR="007E0E22" w:rsidRPr="007E0E22">
        <w:br/>
      </w:r>
      <w:r w:rsidR="007E0E22" w:rsidRPr="007E0E22">
        <w:br/>
        <w:t>If you need additional assistance on this topic, contact the Agent/Broker Email Help Desk at </w:t>
      </w:r>
      <w:hyperlink r:id="rId75" w:tgtFrame="_blank" w:history="1">
        <w:r w:rsidR="007E0E22" w:rsidRPr="007E0E22">
          <w:rPr>
            <w:rStyle w:val="Hyperlink"/>
          </w:rPr>
          <w:t>FFMProducer-AssisterHelpDesk@cms.hhs.gov</w:t>
        </w:r>
      </w:hyperlink>
      <w:r w:rsidR="007E0E22" w:rsidRPr="007E0E22">
        <w:t>.</w:t>
      </w:r>
      <w:r w:rsidR="007E0E22" w:rsidRPr="007E0E22">
        <w:br/>
      </w:r>
      <w:r w:rsidR="007E0E22" w:rsidRPr="007E0E22">
        <w:br/>
        <w:t>Helpful Resources:</w:t>
      </w:r>
    </w:p>
    <w:p w14:paraId="48DF2DFB" w14:textId="3CEF8428" w:rsidR="007E0E22" w:rsidRPr="007E0E22" w:rsidRDefault="00B914B0" w:rsidP="007E0E22">
      <w:pPr>
        <w:numPr>
          <w:ilvl w:val="0"/>
          <w:numId w:val="18"/>
        </w:numPr>
      </w:pPr>
      <w:hyperlink r:id="rId76" w:history="1">
        <w:r w:rsidRPr="00B914B0">
          <w:rPr>
            <w:rStyle w:val="Hyperlink"/>
          </w:rPr>
          <w:t>Taxes, Exemptions, Reconciling Advance Payments of the Premium Tax Credit (APTC), and Failure to File and Reconcile (FTR)</w:t>
        </w:r>
      </w:hyperlink>
    </w:p>
    <w:p w14:paraId="34F3DA97" w14:textId="77777777" w:rsidR="007E0E22" w:rsidRPr="007E0E22" w:rsidRDefault="00995913" w:rsidP="007E0E22">
      <w:pPr>
        <w:numPr>
          <w:ilvl w:val="0"/>
          <w:numId w:val="18"/>
        </w:numPr>
      </w:pPr>
      <w:hyperlink r:id="rId77" w:tgtFrame="_blank" w:history="1">
        <w:r w:rsidR="007E0E22" w:rsidRPr="007E0E22">
          <w:rPr>
            <w:rStyle w:val="Hyperlink"/>
          </w:rPr>
          <w:t>How to Find a Form 1095-A Onli</w:t>
        </w:r>
        <w:bookmarkStart w:id="18" w:name="_Hlt93518104"/>
        <w:bookmarkStart w:id="19" w:name="_Hlt93518105"/>
        <w:bookmarkEnd w:id="18"/>
        <w:bookmarkEnd w:id="19"/>
        <w:r w:rsidR="007E0E22" w:rsidRPr="007E0E22">
          <w:rPr>
            <w:rStyle w:val="Hyperlink"/>
          </w:rPr>
          <w:t>ne</w:t>
        </w:r>
      </w:hyperlink>
    </w:p>
    <w:p w14:paraId="0A15959F" w14:textId="77777777" w:rsidR="007E0E22" w:rsidRPr="005774B4" w:rsidRDefault="00995913" w:rsidP="007E0E22">
      <w:pPr>
        <w:numPr>
          <w:ilvl w:val="0"/>
          <w:numId w:val="18"/>
        </w:numPr>
        <w:rPr>
          <w:rStyle w:val="Hyperlink"/>
          <w:color w:val="auto"/>
          <w:u w:val="none"/>
        </w:rPr>
      </w:pPr>
      <w:hyperlink r:id="rId78" w:tgtFrame="_blank" w:history="1">
        <w:r w:rsidR="007E0E22" w:rsidRPr="007E0E22">
          <w:rPr>
            <w:rStyle w:val="Hyperlink"/>
          </w:rPr>
          <w:t>Form 1095-A: Questions and Answers for Agents, Brokers, and Assisters</w:t>
        </w:r>
      </w:hyperlink>
    </w:p>
    <w:p w14:paraId="7919A22A" w14:textId="77777777" w:rsidR="00131789" w:rsidRPr="007E0E22" w:rsidRDefault="00995913" w:rsidP="00131789">
      <w:pPr>
        <w:numPr>
          <w:ilvl w:val="0"/>
          <w:numId w:val="18"/>
        </w:numPr>
      </w:pPr>
      <w:hyperlink r:id="rId79" w:history="1">
        <w:r w:rsidR="00131789" w:rsidRPr="004F41D4">
          <w:rPr>
            <w:rStyle w:val="Hyperlink"/>
          </w:rPr>
          <w:t>IRS Fact Sheet: More Details About Change</w:t>
        </w:r>
        <w:bookmarkStart w:id="20" w:name="_Hlt93518159"/>
        <w:bookmarkStart w:id="21" w:name="_Hlt93518160"/>
        <w:bookmarkEnd w:id="20"/>
        <w:bookmarkEnd w:id="21"/>
        <w:r w:rsidR="00131789" w:rsidRPr="004F41D4">
          <w:rPr>
            <w:rStyle w:val="Hyperlink"/>
          </w:rPr>
          <w:t>s for Taxpayers who Received Advance Payments of the 2020 Premium Tax Credit</w:t>
        </w:r>
      </w:hyperlink>
    </w:p>
    <w:p w14:paraId="676F284E" w14:textId="77777777" w:rsidR="00131789" w:rsidRPr="007E0E22" w:rsidRDefault="00131789" w:rsidP="003B1C75">
      <w:pPr>
        <w:ind w:left="720"/>
      </w:pPr>
    </w:p>
    <w:p w14:paraId="2E6A2CB3" w14:textId="77777777" w:rsidR="007E0E22" w:rsidRPr="007E0E22" w:rsidRDefault="007E0E22" w:rsidP="007E0E22">
      <w:r w:rsidRPr="007E0E22">
        <w:br w:type="page"/>
      </w:r>
    </w:p>
    <w:p w14:paraId="3A41AC3D" w14:textId="77777777" w:rsidR="007E0E22" w:rsidRPr="00EA5646" w:rsidRDefault="007E0E22" w:rsidP="007E0E22">
      <w:pPr>
        <w:pStyle w:val="Heading2"/>
      </w:pPr>
      <w:r w:rsidRPr="00EA5646">
        <w:t xml:space="preserve">How can agents and brokers help consumers download their Form 1095-A from a private CMS-approved primary Enhanced Direct Enrollment (EDE) </w:t>
      </w:r>
      <w:r w:rsidR="00C90C5D" w:rsidRPr="00EA5646">
        <w:t>entity</w:t>
      </w:r>
      <w:r w:rsidRPr="00EA5646">
        <w:t>?</w:t>
      </w:r>
    </w:p>
    <w:p w14:paraId="04797881" w14:textId="77777777" w:rsidR="007E0E22" w:rsidRPr="007E0E22" w:rsidRDefault="006B4686" w:rsidP="007E0E22">
      <w:r>
        <w:t>For years 2017</w:t>
      </w:r>
      <w:r w:rsidR="0033647B">
        <w:t xml:space="preserve"> and later</w:t>
      </w:r>
      <w:r>
        <w:t>, a</w:t>
      </w:r>
      <w:r w:rsidR="007E0E22" w:rsidRPr="007E0E22">
        <w:t xml:space="preserve">gents and brokers can assist their Marketplace clients in downloading their Form 1095-A using the client management portal on a CMS-approved primary EDE </w:t>
      </w:r>
      <w:r w:rsidR="00C90C5D">
        <w:t>entity’s</w:t>
      </w:r>
      <w:r w:rsidR="007E0E22" w:rsidRPr="007E0E22">
        <w:t xml:space="preserve"> website. This eliminates the need for an agent or broker’s clients to visit </w:t>
      </w:r>
      <w:hyperlink r:id="rId80" w:tgtFrame="_blank" w:history="1">
        <w:r w:rsidR="007E0E22" w:rsidRPr="007E0E22">
          <w:rPr>
            <w:rStyle w:val="Hyperlink"/>
          </w:rPr>
          <w:t>HealthCare.gov</w:t>
        </w:r>
      </w:hyperlink>
      <w:r w:rsidR="007E0E22" w:rsidRPr="007E0E22">
        <w:t> to retrieve their Form 1095-A, and allows the agent or broker to retrieve the Form 1095-A for them. Note that agents and brokers cannot access their clients’ Form 1095-A via the Classic Direct Enrollment Pathway.   </w:t>
      </w:r>
      <w:r w:rsidR="007E0E22" w:rsidRPr="007E0E22">
        <w:br/>
      </w:r>
      <w:r w:rsidR="007E0E22" w:rsidRPr="007E0E22">
        <w:br/>
        <w:t>Agents and brokers may also receive notifications regarding their clients’ initial, corrected, and voided Form 1095-A directly from the</w:t>
      </w:r>
      <w:r w:rsidR="00900FD1">
        <w:t>ir</w:t>
      </w:r>
      <w:r w:rsidR="007E0E22" w:rsidRPr="007E0E22">
        <w:t xml:space="preserve"> approved primary EDE </w:t>
      </w:r>
      <w:r w:rsidR="003C475B">
        <w:t>entity</w:t>
      </w:r>
      <w:r w:rsidR="002D7D3E">
        <w:t xml:space="preserve"> </w:t>
      </w:r>
      <w:r w:rsidR="007E0E22" w:rsidRPr="007E0E22">
        <w:t>instead of from the Marketplace. </w:t>
      </w:r>
      <w:hyperlink r:id="rId81" w:tgtFrame="_blank" w:history="1">
        <w:r w:rsidR="007E0E22" w:rsidRPr="007E0E22">
          <w:rPr>
            <w:rStyle w:val="Hyperlink"/>
          </w:rPr>
          <w:t>Contact the approved primary EDE partners directly for more information on the functionality and notices they may offer to agents and brokers.</w:t>
        </w:r>
      </w:hyperlink>
      <w:r w:rsidR="007E0E22" w:rsidRPr="007E0E22">
        <w:t> </w:t>
      </w:r>
      <w:r w:rsidR="007E0E22" w:rsidRPr="007E0E22">
        <w:br/>
      </w:r>
      <w:r w:rsidR="007E0E22" w:rsidRPr="007E0E22">
        <w:br/>
        <w:t>If your client believes they should have received their Form 1095-A and didn’t, they should contact the Marketplace Call Center at 1-800-318-2596 (TTY: 1-855-889-4325). Additionally, if you have a client who believes that the information on their Form 1095-A is incorrect, you should instruct them to contact the Marketplace Call Center to request a correction. </w:t>
      </w:r>
      <w:hyperlink r:id="rId82" w:tgtFrame="_blank" w:history="1">
        <w:r w:rsidR="007E0E22" w:rsidRPr="007E0E22">
          <w:rPr>
            <w:rStyle w:val="Hyperlink"/>
          </w:rPr>
          <w:t>Learn more about how you can help your clients make corrections to their Form 1095-A</w:t>
        </w:r>
      </w:hyperlink>
      <w:r w:rsidR="007E0E22" w:rsidRPr="007E0E22">
        <w:t>.</w:t>
      </w:r>
      <w:r w:rsidR="007E0E22" w:rsidRPr="007E0E22">
        <w:br/>
      </w:r>
      <w:r w:rsidR="007E0E22" w:rsidRPr="007E0E22">
        <w:br/>
        <w:t>Helpful Resources:</w:t>
      </w:r>
      <w:r w:rsidR="007E0E22" w:rsidRPr="007E0E22">
        <w:br/>
        <w:t> </w:t>
      </w:r>
    </w:p>
    <w:p w14:paraId="4310A642" w14:textId="77777777" w:rsidR="007E0E22" w:rsidRPr="007E0E22" w:rsidRDefault="00995913" w:rsidP="007E0E22">
      <w:pPr>
        <w:numPr>
          <w:ilvl w:val="0"/>
          <w:numId w:val="21"/>
        </w:numPr>
      </w:pPr>
      <w:hyperlink r:id="rId83" w:tgtFrame="_blank" w:history="1">
        <w:r w:rsidR="007E0E22" w:rsidRPr="007E0E22">
          <w:rPr>
            <w:rStyle w:val="Hyperlink"/>
          </w:rPr>
          <w:t>Issuer and Direct Enrollment Partner Directory</w:t>
        </w:r>
      </w:hyperlink>
    </w:p>
    <w:p w14:paraId="70C7110F" w14:textId="4BADB6A4" w:rsidR="007E0E22" w:rsidRPr="007E0E22" w:rsidRDefault="00E04B7E" w:rsidP="007E0E22">
      <w:pPr>
        <w:numPr>
          <w:ilvl w:val="0"/>
          <w:numId w:val="21"/>
        </w:numPr>
      </w:pPr>
      <w:hyperlink r:id="rId84" w:history="1">
        <w:r w:rsidRPr="00E04B7E">
          <w:rPr>
            <w:rStyle w:val="Hyperlink"/>
          </w:rPr>
          <w:t>Failure to File and Reconcile Operational Flexibilities for Plan Years 2021 and 2022</w:t>
        </w:r>
      </w:hyperlink>
      <w:r w:rsidDel="00E04B7E">
        <w:t xml:space="preserve"> </w:t>
      </w:r>
    </w:p>
    <w:p w14:paraId="1FE6598C" w14:textId="77777777" w:rsidR="007E0E22" w:rsidRPr="007E0E22" w:rsidRDefault="00995913" w:rsidP="007E0E22">
      <w:pPr>
        <w:numPr>
          <w:ilvl w:val="0"/>
          <w:numId w:val="21"/>
        </w:numPr>
      </w:pPr>
      <w:hyperlink r:id="rId85" w:tgtFrame="_blank" w:history="1">
        <w:r w:rsidR="007E0E22" w:rsidRPr="007E0E22">
          <w:rPr>
            <w:rStyle w:val="Hyperlink"/>
          </w:rPr>
          <w:t>Form 1095-A: Questions and Answers for Agents, Brokers, and Assisters</w:t>
        </w:r>
      </w:hyperlink>
    </w:p>
    <w:p w14:paraId="63061551" w14:textId="77777777" w:rsidR="007E0E22" w:rsidRPr="007E0E22" w:rsidRDefault="00995913" w:rsidP="007E0E22">
      <w:pPr>
        <w:numPr>
          <w:ilvl w:val="0"/>
          <w:numId w:val="21"/>
        </w:numPr>
      </w:pPr>
      <w:hyperlink r:id="rId86" w:tgtFrame="_blank" w:history="1">
        <w:r w:rsidR="007E0E22" w:rsidRPr="007E0E22">
          <w:rPr>
            <w:rStyle w:val="Hyperlink"/>
          </w:rPr>
          <w:t>Using Private Partner Websites to Enroll Consumers in Marketplace Coverage</w:t>
        </w:r>
      </w:hyperlink>
    </w:p>
    <w:p w14:paraId="7B6CACDF" w14:textId="77777777" w:rsidR="007E0E22" w:rsidRPr="007E0E22" w:rsidRDefault="007E0E22" w:rsidP="007E0E22"/>
    <w:p w14:paraId="1330EF29" w14:textId="77777777" w:rsidR="00B36AD9" w:rsidRPr="007E0E22" w:rsidRDefault="00B36AD9" w:rsidP="007E0E22"/>
    <w:p w14:paraId="5753AD05" w14:textId="77777777" w:rsidR="00A73741" w:rsidRDefault="00A73741">
      <w:pPr>
        <w:spacing w:after="160" w:line="259" w:lineRule="auto"/>
        <w:rPr>
          <w:rFonts w:eastAsiaTheme="majorEastAsia"/>
          <w:b/>
          <w:color w:val="1F3864" w:themeColor="accent1" w:themeShade="80"/>
          <w:sz w:val="24"/>
          <w:szCs w:val="32"/>
        </w:rPr>
      </w:pPr>
      <w:bookmarkStart w:id="22" w:name="_Hlk87436111"/>
      <w:r>
        <w:br w:type="page"/>
      </w:r>
    </w:p>
    <w:p w14:paraId="40216A57" w14:textId="77777777" w:rsidR="00A73741" w:rsidRPr="007E0E22" w:rsidRDefault="00A73741" w:rsidP="00A73741">
      <w:pPr>
        <w:pStyle w:val="Heading2"/>
      </w:pPr>
      <w:r w:rsidRPr="00EA5646">
        <w:t>When will consumers receive a Failure to File and Reconcile warning notice from the Marketplace?</w:t>
      </w:r>
    </w:p>
    <w:bookmarkEnd w:id="22"/>
    <w:p w14:paraId="5D413BCF" w14:textId="77777777" w:rsidR="00A73741" w:rsidRDefault="00A73741">
      <w:pPr>
        <w:spacing w:after="160" w:line="259" w:lineRule="auto"/>
        <w:rPr>
          <w:rFonts w:asciiTheme="minorHAnsi" w:hAnsiTheme="minorHAnsi" w:cstheme="minorBidi"/>
          <w:szCs w:val="22"/>
        </w:rPr>
      </w:pPr>
    </w:p>
    <w:sectPr w:rsidR="00A73741" w:rsidSect="0005506A">
      <w:headerReference w:type="default" r:id="rId87"/>
      <w:footerReference w:type="default" r:id="rId88"/>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FD6D" w14:textId="77777777" w:rsidR="00995913" w:rsidRDefault="00995913" w:rsidP="00FA2366">
      <w:r>
        <w:separator/>
      </w:r>
    </w:p>
  </w:endnote>
  <w:endnote w:type="continuationSeparator" w:id="0">
    <w:p w14:paraId="441661EF" w14:textId="77777777" w:rsidR="00995913" w:rsidRDefault="00995913" w:rsidP="00FA2366">
      <w:r>
        <w:continuationSeparator/>
      </w:r>
    </w:p>
  </w:endnote>
  <w:endnote w:type="continuationNotice" w:id="1">
    <w:p w14:paraId="113BFF8B" w14:textId="77777777" w:rsidR="00995913" w:rsidRDefault="00995913" w:rsidP="00FA2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FD42" w14:textId="77777777" w:rsidR="007C7EDA" w:rsidRDefault="007C7EDA" w:rsidP="007B3321">
    <w:pPr>
      <w:pStyle w:val="Footer"/>
      <w:jc w:val="right"/>
    </w:pPr>
  </w:p>
  <w:p w14:paraId="6133A218" w14:textId="77777777" w:rsidR="007C7EDA" w:rsidRPr="00AD1CAC" w:rsidRDefault="007C7EDA" w:rsidP="007B3321">
    <w:pPr>
      <w:pStyle w:val="Footer"/>
      <w:jc w:val="right"/>
    </w:pPr>
    <w:r w:rsidRPr="00AD1CAC">
      <w:fldChar w:fldCharType="begin"/>
    </w:r>
    <w:r w:rsidRPr="00AD1CAC">
      <w:instrText xml:space="preserve"> PAGE   \* MERGEFORMAT </w:instrText>
    </w:r>
    <w:r w:rsidRPr="00AD1CAC">
      <w:fldChar w:fldCharType="separate"/>
    </w:r>
    <w:r w:rsidR="003E3C76">
      <w:rPr>
        <w:noProof/>
      </w:rPr>
      <w:t>22</w:t>
    </w:r>
    <w:r w:rsidRPr="00AD1CAC">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C7EDA" w:rsidRPr="00AF3D60" w14:paraId="2C4EAD44" w14:textId="77777777" w:rsidTr="00AD1CAC">
      <w:trPr>
        <w:trHeight w:val="720"/>
      </w:trPr>
      <w:tc>
        <w:tcPr>
          <w:tcW w:w="5000" w:type="pct"/>
        </w:tcPr>
        <w:p w14:paraId="14DE59C0" w14:textId="77777777" w:rsidR="00092A79" w:rsidRPr="005774B4" w:rsidRDefault="00092A79" w:rsidP="00092A79">
          <w:pPr>
            <w:pStyle w:val="Footer"/>
            <w:rPr>
              <w:rFonts w:eastAsiaTheme="minorEastAsia"/>
              <w:noProof/>
              <w:sz w:val="16"/>
              <w:szCs w:val="16"/>
            </w:rPr>
          </w:pPr>
          <w:r w:rsidRPr="005774B4">
            <w:rPr>
              <w:rFonts w:eastAsiaTheme="minorEastAsia"/>
              <w:noProof/>
              <w:sz w:val="16"/>
              <w:szCs w:val="16"/>
            </w:rPr>
            <w:t>This document is printed, published, and disseminated at U.S. taxpayer expense.</w:t>
          </w:r>
        </w:p>
        <w:p w14:paraId="3125C4DC" w14:textId="77777777" w:rsidR="00092A79" w:rsidRPr="005774B4" w:rsidRDefault="00092A79" w:rsidP="00092A79">
          <w:pPr>
            <w:pStyle w:val="Footer"/>
            <w:rPr>
              <w:rFonts w:eastAsiaTheme="minorEastAsia"/>
              <w:noProof/>
              <w:sz w:val="16"/>
              <w:szCs w:val="16"/>
            </w:rPr>
          </w:pPr>
        </w:p>
        <w:p w14:paraId="10FE08E9" w14:textId="77777777" w:rsidR="00092A79" w:rsidRPr="005774B4" w:rsidRDefault="00092A79" w:rsidP="00092A79">
          <w:pPr>
            <w:pStyle w:val="Footer"/>
            <w:rPr>
              <w:sz w:val="16"/>
              <w:szCs w:val="16"/>
            </w:rPr>
          </w:pPr>
          <w:r w:rsidRPr="005774B4">
            <w:rPr>
              <w:sz w:val="16"/>
              <w:szCs w:val="16"/>
            </w:rPr>
            <w:t>The information provided in this document is intended only to be a general informal summary of technical legal standards. It is not intended to take the place of the statutes, regulations, or formal policy guidance upon which it is based. This document summarizes current policy and operations as of the date it was presented. We encourage readers to refer to the applicable statutes, regulations, and other interpretive materials for complete and current information.</w:t>
          </w:r>
        </w:p>
        <w:p w14:paraId="7CA89614" w14:textId="77777777" w:rsidR="00092A79" w:rsidRPr="005774B4" w:rsidRDefault="00092A79" w:rsidP="00092A79">
          <w:pPr>
            <w:pStyle w:val="Footer"/>
            <w:rPr>
              <w:sz w:val="16"/>
              <w:szCs w:val="16"/>
            </w:rPr>
          </w:pPr>
        </w:p>
        <w:p w14:paraId="6A926963" w14:textId="77777777" w:rsidR="00092A79" w:rsidRPr="005774B4" w:rsidRDefault="00092A79" w:rsidP="00092A79">
          <w:pPr>
            <w:pStyle w:val="Footer"/>
            <w:rPr>
              <w:sz w:val="16"/>
              <w:szCs w:val="16"/>
            </w:rPr>
          </w:pPr>
          <w:r w:rsidRPr="005774B4">
            <w:rPr>
              <w:sz w:val="16"/>
              <w:szCs w:val="16"/>
            </w:rPr>
            <w:t>The contents of this document do not have the force and effect of law and are not meant to bind the public in any way, unless specifically incorporated into a contract. This document is intended only to provide clarity to the public regarding existing requirements under the law.</w:t>
          </w:r>
        </w:p>
        <w:p w14:paraId="0DE1D901" w14:textId="77777777" w:rsidR="007C7EDA" w:rsidRPr="00092A79" w:rsidRDefault="007C7EDA" w:rsidP="007B3321">
          <w:pPr>
            <w:pStyle w:val="Heading5"/>
            <w:outlineLvl w:val="4"/>
          </w:pPr>
        </w:p>
      </w:tc>
    </w:tr>
  </w:tbl>
  <w:p w14:paraId="6159E27E" w14:textId="77777777" w:rsidR="007C7EDA" w:rsidRPr="00BB5565" w:rsidRDefault="007C7EDA" w:rsidP="00FA23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46E9" w14:textId="77777777" w:rsidR="00995913" w:rsidRDefault="00995913" w:rsidP="00FA2366">
      <w:r>
        <w:separator/>
      </w:r>
    </w:p>
  </w:footnote>
  <w:footnote w:type="continuationSeparator" w:id="0">
    <w:p w14:paraId="7AD01A7D" w14:textId="77777777" w:rsidR="00995913" w:rsidRDefault="00995913" w:rsidP="00FA2366">
      <w:r>
        <w:continuationSeparator/>
      </w:r>
    </w:p>
  </w:footnote>
  <w:footnote w:type="continuationNotice" w:id="1">
    <w:p w14:paraId="23A702E4" w14:textId="77777777" w:rsidR="00995913" w:rsidRDefault="00995913" w:rsidP="00FA2366"/>
  </w:footnote>
  <w:footnote w:id="2">
    <w:p w14:paraId="2F51C8D5" w14:textId="77777777" w:rsidR="002C5868" w:rsidRDefault="002C5868">
      <w:pPr>
        <w:pStyle w:val="FootnoteText"/>
      </w:pPr>
      <w:r>
        <w:rPr>
          <w:rStyle w:val="FootnoteReference"/>
        </w:rPr>
        <w:footnoteRef/>
      </w:r>
      <w:r>
        <w:t xml:space="preserve"> </w:t>
      </w:r>
      <w:r w:rsidR="0035664A">
        <w:t>Health Insurance Marketplace</w:t>
      </w:r>
      <w:r w:rsidR="0035664A" w:rsidRPr="00C53A1F">
        <w:t>® is a registered service mark of the U.S. Department of Health &amp; Human Services</w:t>
      </w:r>
      <w:r w:rsidR="0035664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CFB6" w14:textId="77777777" w:rsidR="007C7EDA" w:rsidRPr="00597B86" w:rsidRDefault="007C7EDA" w:rsidP="00FA2366">
    <w:pPr>
      <w:pStyle w:val="Header"/>
      <w:rPr>
        <w:sz w:val="20"/>
      </w:rPr>
    </w:pPr>
    <w:r w:rsidRPr="00597B86">
      <w:rPr>
        <w:noProof/>
        <w:sz w:val="20"/>
      </w:rPr>
      <w:drawing>
        <wp:anchor distT="0" distB="0" distL="114300" distR="114300" simplePos="0" relativeHeight="251667968" behindDoc="0" locked="0" layoutInCell="1" allowOverlap="1" wp14:anchorId="09411F6D" wp14:editId="225F4A47">
          <wp:simplePos x="0" y="0"/>
          <wp:positionH relativeFrom="column">
            <wp:posOffset>4791075</wp:posOffset>
          </wp:positionH>
          <wp:positionV relativeFrom="paragraph">
            <wp:posOffset>9525</wp:posOffset>
          </wp:positionV>
          <wp:extent cx="1284605" cy="485140"/>
          <wp:effectExtent l="0" t="0" r="0" b="0"/>
          <wp:wrapSquare wrapText="bothSides"/>
          <wp:docPr id="19" name="Picture 19" descr="https://upload.wikimedia.org/wikipedia/commons/5/50/Centers_for_Medicare_and_Medicaid_Services_logo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5/50/Centers_for_Medicare_and_Medicaid_Services_logo_2014.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0381" b="14032"/>
                  <a:stretch/>
                </pic:blipFill>
                <pic:spPr bwMode="auto">
                  <a:xfrm>
                    <a:off x="0" y="0"/>
                    <a:ext cx="1284605"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B86">
      <w:rPr>
        <w:sz w:val="20"/>
      </w:rPr>
      <w:t>CCIIO Division of Small Business and Agent/Broker Innovation</w:t>
    </w:r>
  </w:p>
  <w:p w14:paraId="12E451D6" w14:textId="77777777" w:rsidR="007E0E22" w:rsidRDefault="00CC1811" w:rsidP="00FA2366">
    <w:pPr>
      <w:pStyle w:val="Header"/>
      <w:rPr>
        <w:sz w:val="20"/>
      </w:rPr>
    </w:pPr>
    <w:r>
      <w:rPr>
        <w:sz w:val="20"/>
      </w:rPr>
      <w:t xml:space="preserve">Agent/Broker </w:t>
    </w:r>
    <w:r w:rsidR="007E0E22" w:rsidRPr="007E0E22">
      <w:rPr>
        <w:sz w:val="20"/>
      </w:rPr>
      <w:t>Premium Tax Credits and Form 1095-A FAQs</w:t>
    </w:r>
  </w:p>
  <w:p w14:paraId="5C24349D" w14:textId="77777777" w:rsidR="007E0E22" w:rsidRDefault="008062E3" w:rsidP="00FA2366">
    <w:pPr>
      <w:pStyle w:val="Header"/>
      <w:rPr>
        <w:sz w:val="20"/>
      </w:rPr>
    </w:pPr>
    <w:r>
      <w:rPr>
        <w:sz w:val="20"/>
      </w:rPr>
      <w:t>February</w:t>
    </w:r>
    <w:r w:rsidR="00DF7998">
      <w:rPr>
        <w:sz w:val="20"/>
      </w:rPr>
      <w:t xml:space="preserve"> 2022</w:t>
    </w:r>
  </w:p>
  <w:p w14:paraId="74035BE0" w14:textId="77777777" w:rsidR="00DF7998" w:rsidRDefault="00DF7998" w:rsidP="00FA2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A61"/>
    <w:multiLevelType w:val="hybridMultilevel"/>
    <w:tmpl w:val="34BC84B2"/>
    <w:lvl w:ilvl="0" w:tplc="2570A9D0">
      <w:start w:val="1"/>
      <w:numFmt w:val="bullet"/>
      <w:pStyle w:val="DFC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D3BF4"/>
    <w:multiLevelType w:val="multilevel"/>
    <w:tmpl w:val="72EC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A2E95"/>
    <w:multiLevelType w:val="multilevel"/>
    <w:tmpl w:val="6668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F0C84"/>
    <w:multiLevelType w:val="multilevel"/>
    <w:tmpl w:val="BB68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B658D"/>
    <w:multiLevelType w:val="multilevel"/>
    <w:tmpl w:val="736EA1E2"/>
    <w:lvl w:ilvl="0">
      <w:start w:val="1"/>
      <w:numFmt w:val="decimal"/>
      <w:lvlText w:val="%1."/>
      <w:lvlJc w:val="left"/>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1B75E3"/>
    <w:multiLevelType w:val="multilevel"/>
    <w:tmpl w:val="ACD8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05855"/>
    <w:multiLevelType w:val="multilevel"/>
    <w:tmpl w:val="736EA1E2"/>
    <w:lvl w:ilvl="0">
      <w:start w:val="1"/>
      <w:numFmt w:val="decimal"/>
      <w:lvlText w:val="%1."/>
      <w:lvlJc w:val="left"/>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9E2AFA"/>
    <w:multiLevelType w:val="multilevel"/>
    <w:tmpl w:val="D77C33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A40E13"/>
    <w:multiLevelType w:val="multilevel"/>
    <w:tmpl w:val="57F4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3B282F"/>
    <w:multiLevelType w:val="multilevel"/>
    <w:tmpl w:val="81B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47A65"/>
    <w:multiLevelType w:val="multilevel"/>
    <w:tmpl w:val="A4D2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1615D6"/>
    <w:multiLevelType w:val="hybridMultilevel"/>
    <w:tmpl w:val="DF22BF08"/>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37E36"/>
    <w:multiLevelType w:val="multilevel"/>
    <w:tmpl w:val="4FF8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757480"/>
    <w:multiLevelType w:val="multilevel"/>
    <w:tmpl w:val="6A62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2D3C3F"/>
    <w:multiLevelType w:val="multilevel"/>
    <w:tmpl w:val="736EA1E2"/>
    <w:lvl w:ilvl="0">
      <w:start w:val="1"/>
      <w:numFmt w:val="decimal"/>
      <w:lvlText w:val="%1."/>
      <w:lvlJc w:val="left"/>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EA0293"/>
    <w:multiLevelType w:val="multilevel"/>
    <w:tmpl w:val="D82C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E54362"/>
    <w:multiLevelType w:val="hybridMultilevel"/>
    <w:tmpl w:val="81A0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52C55"/>
    <w:multiLevelType w:val="multilevel"/>
    <w:tmpl w:val="08F8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C25C58"/>
    <w:multiLevelType w:val="multilevel"/>
    <w:tmpl w:val="CAF6C6D8"/>
    <w:lvl w:ilvl="0">
      <w:start w:val="1"/>
      <w:numFmt w:val="decimal"/>
      <w:lvlText w:val="%1."/>
      <w:lvlJc w:val="left"/>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677F85"/>
    <w:multiLevelType w:val="multilevel"/>
    <w:tmpl w:val="E818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A3379C"/>
    <w:multiLevelType w:val="multilevel"/>
    <w:tmpl w:val="3DE4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6F2033"/>
    <w:multiLevelType w:val="multilevel"/>
    <w:tmpl w:val="E908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CB6BF9"/>
    <w:multiLevelType w:val="multilevel"/>
    <w:tmpl w:val="E1A4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E3218F"/>
    <w:multiLevelType w:val="multilevel"/>
    <w:tmpl w:val="2218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4D736E"/>
    <w:multiLevelType w:val="multilevel"/>
    <w:tmpl w:val="15C2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382AF2"/>
    <w:multiLevelType w:val="multilevel"/>
    <w:tmpl w:val="7072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1A6CAA"/>
    <w:multiLevelType w:val="hybridMultilevel"/>
    <w:tmpl w:val="089A5E56"/>
    <w:lvl w:ilvl="0" w:tplc="1FC2DA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6147E"/>
    <w:multiLevelType w:val="hybridMultilevel"/>
    <w:tmpl w:val="E08ABF46"/>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518835">
    <w:abstractNumId w:val="0"/>
  </w:num>
  <w:num w:numId="2" w16cid:durableId="1919971458">
    <w:abstractNumId w:val="22"/>
  </w:num>
  <w:num w:numId="3" w16cid:durableId="945190672">
    <w:abstractNumId w:val="8"/>
  </w:num>
  <w:num w:numId="4" w16cid:durableId="2049525620">
    <w:abstractNumId w:val="21"/>
  </w:num>
  <w:num w:numId="5" w16cid:durableId="733355305">
    <w:abstractNumId w:val="23"/>
  </w:num>
  <w:num w:numId="6" w16cid:durableId="1417551941">
    <w:abstractNumId w:val="6"/>
  </w:num>
  <w:num w:numId="7" w16cid:durableId="247885057">
    <w:abstractNumId w:val="15"/>
  </w:num>
  <w:num w:numId="8" w16cid:durableId="756482122">
    <w:abstractNumId w:val="7"/>
  </w:num>
  <w:num w:numId="9" w16cid:durableId="910652985">
    <w:abstractNumId w:val="13"/>
  </w:num>
  <w:num w:numId="10" w16cid:durableId="2125345644">
    <w:abstractNumId w:val="1"/>
  </w:num>
  <w:num w:numId="11" w16cid:durableId="1836409934">
    <w:abstractNumId w:val="17"/>
  </w:num>
  <w:num w:numId="12" w16cid:durableId="1675916566">
    <w:abstractNumId w:val="24"/>
  </w:num>
  <w:num w:numId="13" w16cid:durableId="78068748">
    <w:abstractNumId w:val="12"/>
  </w:num>
  <w:num w:numId="14" w16cid:durableId="1744179305">
    <w:abstractNumId w:val="10"/>
  </w:num>
  <w:num w:numId="15" w16cid:durableId="619149384">
    <w:abstractNumId w:val="19"/>
  </w:num>
  <w:num w:numId="16" w16cid:durableId="1052727133">
    <w:abstractNumId w:val="25"/>
  </w:num>
  <w:num w:numId="17" w16cid:durableId="928007596">
    <w:abstractNumId w:val="3"/>
  </w:num>
  <w:num w:numId="18" w16cid:durableId="724452661">
    <w:abstractNumId w:val="5"/>
  </w:num>
  <w:num w:numId="19" w16cid:durableId="1214002306">
    <w:abstractNumId w:val="20"/>
  </w:num>
  <w:num w:numId="20" w16cid:durableId="70584979">
    <w:abstractNumId w:val="9"/>
  </w:num>
  <w:num w:numId="21" w16cid:durableId="341005949">
    <w:abstractNumId w:val="2"/>
  </w:num>
  <w:num w:numId="22" w16cid:durableId="1979846300">
    <w:abstractNumId w:val="26"/>
  </w:num>
  <w:num w:numId="23" w16cid:durableId="852573287">
    <w:abstractNumId w:val="4"/>
  </w:num>
  <w:num w:numId="24" w16cid:durableId="1514568924">
    <w:abstractNumId w:val="14"/>
  </w:num>
  <w:num w:numId="25" w16cid:durableId="702705768">
    <w:abstractNumId w:val="18"/>
  </w:num>
  <w:num w:numId="26" w16cid:durableId="364913156">
    <w:abstractNumId w:val="27"/>
  </w:num>
  <w:num w:numId="27" w16cid:durableId="813453868">
    <w:abstractNumId w:val="11"/>
  </w:num>
  <w:num w:numId="28" w16cid:durableId="91115763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22"/>
    <w:rsid w:val="000008F0"/>
    <w:rsid w:val="00001B70"/>
    <w:rsid w:val="00001E47"/>
    <w:rsid w:val="00002731"/>
    <w:rsid w:val="0000580A"/>
    <w:rsid w:val="00006CD9"/>
    <w:rsid w:val="00007680"/>
    <w:rsid w:val="000078AB"/>
    <w:rsid w:val="00011100"/>
    <w:rsid w:val="00011684"/>
    <w:rsid w:val="00011BCA"/>
    <w:rsid w:val="00013393"/>
    <w:rsid w:val="00013C1C"/>
    <w:rsid w:val="0001402B"/>
    <w:rsid w:val="00014AD4"/>
    <w:rsid w:val="0001630D"/>
    <w:rsid w:val="00017172"/>
    <w:rsid w:val="00021854"/>
    <w:rsid w:val="00021B8F"/>
    <w:rsid w:val="00022D8A"/>
    <w:rsid w:val="00023B12"/>
    <w:rsid w:val="000242E4"/>
    <w:rsid w:val="00024843"/>
    <w:rsid w:val="00025EEF"/>
    <w:rsid w:val="00026C67"/>
    <w:rsid w:val="00027B09"/>
    <w:rsid w:val="00027E78"/>
    <w:rsid w:val="00030FAF"/>
    <w:rsid w:val="000342D4"/>
    <w:rsid w:val="00034448"/>
    <w:rsid w:val="00034D0E"/>
    <w:rsid w:val="00035506"/>
    <w:rsid w:val="00037860"/>
    <w:rsid w:val="00037C6B"/>
    <w:rsid w:val="00041673"/>
    <w:rsid w:val="00041DDA"/>
    <w:rsid w:val="00042425"/>
    <w:rsid w:val="00044281"/>
    <w:rsid w:val="00045259"/>
    <w:rsid w:val="000464D0"/>
    <w:rsid w:val="00047260"/>
    <w:rsid w:val="00047A27"/>
    <w:rsid w:val="000517CB"/>
    <w:rsid w:val="00053DD2"/>
    <w:rsid w:val="00054882"/>
    <w:rsid w:val="0005506A"/>
    <w:rsid w:val="00055E3C"/>
    <w:rsid w:val="00056760"/>
    <w:rsid w:val="0006145C"/>
    <w:rsid w:val="000623EE"/>
    <w:rsid w:val="000639DB"/>
    <w:rsid w:val="00063F19"/>
    <w:rsid w:val="0006426F"/>
    <w:rsid w:val="00065070"/>
    <w:rsid w:val="0006589B"/>
    <w:rsid w:val="00066DB4"/>
    <w:rsid w:val="000674BC"/>
    <w:rsid w:val="00067D24"/>
    <w:rsid w:val="00070753"/>
    <w:rsid w:val="000742FE"/>
    <w:rsid w:val="00075447"/>
    <w:rsid w:val="00075F4B"/>
    <w:rsid w:val="000770C2"/>
    <w:rsid w:val="000811C6"/>
    <w:rsid w:val="00081CFD"/>
    <w:rsid w:val="0008242D"/>
    <w:rsid w:val="00084403"/>
    <w:rsid w:val="000850EF"/>
    <w:rsid w:val="000852FE"/>
    <w:rsid w:val="00085694"/>
    <w:rsid w:val="000859CC"/>
    <w:rsid w:val="00086348"/>
    <w:rsid w:val="0008646C"/>
    <w:rsid w:val="00086701"/>
    <w:rsid w:val="00087175"/>
    <w:rsid w:val="00087A6B"/>
    <w:rsid w:val="00092A79"/>
    <w:rsid w:val="00092E1E"/>
    <w:rsid w:val="000943E9"/>
    <w:rsid w:val="00095285"/>
    <w:rsid w:val="00097FD6"/>
    <w:rsid w:val="000A2639"/>
    <w:rsid w:val="000A42FD"/>
    <w:rsid w:val="000A5080"/>
    <w:rsid w:val="000A6B57"/>
    <w:rsid w:val="000B4278"/>
    <w:rsid w:val="000B5C28"/>
    <w:rsid w:val="000B68B2"/>
    <w:rsid w:val="000B7900"/>
    <w:rsid w:val="000C0774"/>
    <w:rsid w:val="000C0D91"/>
    <w:rsid w:val="000C354A"/>
    <w:rsid w:val="000C5640"/>
    <w:rsid w:val="000C599A"/>
    <w:rsid w:val="000C667D"/>
    <w:rsid w:val="000D03D1"/>
    <w:rsid w:val="000D1D35"/>
    <w:rsid w:val="000D2DFA"/>
    <w:rsid w:val="000D79BC"/>
    <w:rsid w:val="000E05EF"/>
    <w:rsid w:val="000E1031"/>
    <w:rsid w:val="000E1AAA"/>
    <w:rsid w:val="000E2614"/>
    <w:rsid w:val="000E64B2"/>
    <w:rsid w:val="000E7EDC"/>
    <w:rsid w:val="000F1C87"/>
    <w:rsid w:val="000F45C2"/>
    <w:rsid w:val="000F5C14"/>
    <w:rsid w:val="000F5E36"/>
    <w:rsid w:val="000F6AB6"/>
    <w:rsid w:val="000F74FF"/>
    <w:rsid w:val="00100C20"/>
    <w:rsid w:val="00101600"/>
    <w:rsid w:val="0010380D"/>
    <w:rsid w:val="00103F5A"/>
    <w:rsid w:val="00105A95"/>
    <w:rsid w:val="001101E1"/>
    <w:rsid w:val="00110288"/>
    <w:rsid w:val="00111F3F"/>
    <w:rsid w:val="0011363E"/>
    <w:rsid w:val="00113FCA"/>
    <w:rsid w:val="001146AA"/>
    <w:rsid w:val="00116678"/>
    <w:rsid w:val="00116D00"/>
    <w:rsid w:val="0011736B"/>
    <w:rsid w:val="0011776A"/>
    <w:rsid w:val="00120E4E"/>
    <w:rsid w:val="00121117"/>
    <w:rsid w:val="0012191E"/>
    <w:rsid w:val="00121D05"/>
    <w:rsid w:val="00122BFE"/>
    <w:rsid w:val="00126F47"/>
    <w:rsid w:val="00127D57"/>
    <w:rsid w:val="0013040E"/>
    <w:rsid w:val="00131789"/>
    <w:rsid w:val="00132F4F"/>
    <w:rsid w:val="001343BC"/>
    <w:rsid w:val="00134514"/>
    <w:rsid w:val="00137E24"/>
    <w:rsid w:val="00140E0E"/>
    <w:rsid w:val="00140FBC"/>
    <w:rsid w:val="00141232"/>
    <w:rsid w:val="001425D3"/>
    <w:rsid w:val="00142EBB"/>
    <w:rsid w:val="00142F6F"/>
    <w:rsid w:val="00143264"/>
    <w:rsid w:val="00143441"/>
    <w:rsid w:val="001452DE"/>
    <w:rsid w:val="001453BA"/>
    <w:rsid w:val="00147EB6"/>
    <w:rsid w:val="00150DA5"/>
    <w:rsid w:val="00151653"/>
    <w:rsid w:val="00157716"/>
    <w:rsid w:val="00160694"/>
    <w:rsid w:val="00161025"/>
    <w:rsid w:val="00162A4C"/>
    <w:rsid w:val="00163F54"/>
    <w:rsid w:val="00164D1C"/>
    <w:rsid w:val="00165087"/>
    <w:rsid w:val="001651BA"/>
    <w:rsid w:val="00165BE6"/>
    <w:rsid w:val="00165DAF"/>
    <w:rsid w:val="0017130E"/>
    <w:rsid w:val="001713BA"/>
    <w:rsid w:val="00172014"/>
    <w:rsid w:val="001722BF"/>
    <w:rsid w:val="00172731"/>
    <w:rsid w:val="001735F8"/>
    <w:rsid w:val="001736FD"/>
    <w:rsid w:val="00176536"/>
    <w:rsid w:val="001771C2"/>
    <w:rsid w:val="001775A1"/>
    <w:rsid w:val="00180200"/>
    <w:rsid w:val="0018087D"/>
    <w:rsid w:val="00180931"/>
    <w:rsid w:val="00182E70"/>
    <w:rsid w:val="00183B10"/>
    <w:rsid w:val="00183BEC"/>
    <w:rsid w:val="00184ACC"/>
    <w:rsid w:val="0019250E"/>
    <w:rsid w:val="00196A3A"/>
    <w:rsid w:val="001A0263"/>
    <w:rsid w:val="001A10DC"/>
    <w:rsid w:val="001A19B6"/>
    <w:rsid w:val="001A2094"/>
    <w:rsid w:val="001A3B6F"/>
    <w:rsid w:val="001A44D5"/>
    <w:rsid w:val="001A463E"/>
    <w:rsid w:val="001A5859"/>
    <w:rsid w:val="001A59F9"/>
    <w:rsid w:val="001A7192"/>
    <w:rsid w:val="001A7C77"/>
    <w:rsid w:val="001B2671"/>
    <w:rsid w:val="001B2F80"/>
    <w:rsid w:val="001B36F5"/>
    <w:rsid w:val="001B4404"/>
    <w:rsid w:val="001B5CA4"/>
    <w:rsid w:val="001B664D"/>
    <w:rsid w:val="001B75F4"/>
    <w:rsid w:val="001C1317"/>
    <w:rsid w:val="001C45CE"/>
    <w:rsid w:val="001C708F"/>
    <w:rsid w:val="001D0054"/>
    <w:rsid w:val="001D2DBC"/>
    <w:rsid w:val="001E0F43"/>
    <w:rsid w:val="001E3263"/>
    <w:rsid w:val="001E4CDC"/>
    <w:rsid w:val="001E5563"/>
    <w:rsid w:val="001E55FD"/>
    <w:rsid w:val="001E5979"/>
    <w:rsid w:val="001E67FE"/>
    <w:rsid w:val="001E68D9"/>
    <w:rsid w:val="001E6A1D"/>
    <w:rsid w:val="001F0014"/>
    <w:rsid w:val="001F148D"/>
    <w:rsid w:val="001F23C3"/>
    <w:rsid w:val="001F2ABA"/>
    <w:rsid w:val="001F5346"/>
    <w:rsid w:val="001F6345"/>
    <w:rsid w:val="0020042F"/>
    <w:rsid w:val="00201606"/>
    <w:rsid w:val="00205793"/>
    <w:rsid w:val="00205B6A"/>
    <w:rsid w:val="00207398"/>
    <w:rsid w:val="00207523"/>
    <w:rsid w:val="0020770C"/>
    <w:rsid w:val="00210E8E"/>
    <w:rsid w:val="0021229C"/>
    <w:rsid w:val="002122F4"/>
    <w:rsid w:val="00212368"/>
    <w:rsid w:val="002132C9"/>
    <w:rsid w:val="00213D5F"/>
    <w:rsid w:val="00214C64"/>
    <w:rsid w:val="00216E02"/>
    <w:rsid w:val="00217927"/>
    <w:rsid w:val="00220EC1"/>
    <w:rsid w:val="00221501"/>
    <w:rsid w:val="0022211D"/>
    <w:rsid w:val="002224A8"/>
    <w:rsid w:val="00222BBE"/>
    <w:rsid w:val="00222EC3"/>
    <w:rsid w:val="002231A6"/>
    <w:rsid w:val="002232C4"/>
    <w:rsid w:val="0022379A"/>
    <w:rsid w:val="0022426E"/>
    <w:rsid w:val="00226227"/>
    <w:rsid w:val="00227A02"/>
    <w:rsid w:val="00230D64"/>
    <w:rsid w:val="0023180F"/>
    <w:rsid w:val="00231A01"/>
    <w:rsid w:val="00233E1C"/>
    <w:rsid w:val="002362D6"/>
    <w:rsid w:val="0023735E"/>
    <w:rsid w:val="002378C2"/>
    <w:rsid w:val="002411F5"/>
    <w:rsid w:val="002419CC"/>
    <w:rsid w:val="002434D1"/>
    <w:rsid w:val="002435BA"/>
    <w:rsid w:val="002441BE"/>
    <w:rsid w:val="002453EC"/>
    <w:rsid w:val="0024621B"/>
    <w:rsid w:val="00247587"/>
    <w:rsid w:val="00252280"/>
    <w:rsid w:val="00252507"/>
    <w:rsid w:val="00255124"/>
    <w:rsid w:val="002560DF"/>
    <w:rsid w:val="00256596"/>
    <w:rsid w:val="00256EA8"/>
    <w:rsid w:val="00260F1B"/>
    <w:rsid w:val="00261940"/>
    <w:rsid w:val="00261A9F"/>
    <w:rsid w:val="00262F6B"/>
    <w:rsid w:val="002633BF"/>
    <w:rsid w:val="002633D3"/>
    <w:rsid w:val="00263C61"/>
    <w:rsid w:val="002648AB"/>
    <w:rsid w:val="00264AA8"/>
    <w:rsid w:val="00264EB3"/>
    <w:rsid w:val="00264EC5"/>
    <w:rsid w:val="00265E09"/>
    <w:rsid w:val="00267C68"/>
    <w:rsid w:val="00267FFB"/>
    <w:rsid w:val="00270980"/>
    <w:rsid w:val="00272988"/>
    <w:rsid w:val="00272B7F"/>
    <w:rsid w:val="002735BC"/>
    <w:rsid w:val="00275E10"/>
    <w:rsid w:val="00280E46"/>
    <w:rsid w:val="002827E3"/>
    <w:rsid w:val="00282ED4"/>
    <w:rsid w:val="002831E5"/>
    <w:rsid w:val="002838E4"/>
    <w:rsid w:val="002914F1"/>
    <w:rsid w:val="00292B1F"/>
    <w:rsid w:val="00293469"/>
    <w:rsid w:val="0029363D"/>
    <w:rsid w:val="00293D8D"/>
    <w:rsid w:val="002942D6"/>
    <w:rsid w:val="00295858"/>
    <w:rsid w:val="00296D84"/>
    <w:rsid w:val="002A030C"/>
    <w:rsid w:val="002A12FE"/>
    <w:rsid w:val="002A1622"/>
    <w:rsid w:val="002A3689"/>
    <w:rsid w:val="002A3A7F"/>
    <w:rsid w:val="002A4215"/>
    <w:rsid w:val="002A4DCC"/>
    <w:rsid w:val="002A5146"/>
    <w:rsid w:val="002A7521"/>
    <w:rsid w:val="002B1131"/>
    <w:rsid w:val="002B255A"/>
    <w:rsid w:val="002B3A56"/>
    <w:rsid w:val="002B3CCD"/>
    <w:rsid w:val="002B430A"/>
    <w:rsid w:val="002B506D"/>
    <w:rsid w:val="002B58BC"/>
    <w:rsid w:val="002B7948"/>
    <w:rsid w:val="002C001B"/>
    <w:rsid w:val="002C0874"/>
    <w:rsid w:val="002C0D81"/>
    <w:rsid w:val="002C105B"/>
    <w:rsid w:val="002C2959"/>
    <w:rsid w:val="002C2DA3"/>
    <w:rsid w:val="002C3992"/>
    <w:rsid w:val="002C5868"/>
    <w:rsid w:val="002C5E37"/>
    <w:rsid w:val="002C5FC7"/>
    <w:rsid w:val="002D0455"/>
    <w:rsid w:val="002D0F89"/>
    <w:rsid w:val="002D1920"/>
    <w:rsid w:val="002D3FB3"/>
    <w:rsid w:val="002D6D37"/>
    <w:rsid w:val="002D7BAA"/>
    <w:rsid w:val="002D7C6C"/>
    <w:rsid w:val="002D7D3E"/>
    <w:rsid w:val="002E0399"/>
    <w:rsid w:val="002E0D01"/>
    <w:rsid w:val="002E1A62"/>
    <w:rsid w:val="002E3218"/>
    <w:rsid w:val="002E4416"/>
    <w:rsid w:val="002E4F99"/>
    <w:rsid w:val="002E6522"/>
    <w:rsid w:val="002F16B6"/>
    <w:rsid w:val="002F29FD"/>
    <w:rsid w:val="002F528E"/>
    <w:rsid w:val="002F5F15"/>
    <w:rsid w:val="002F7E78"/>
    <w:rsid w:val="003003A8"/>
    <w:rsid w:val="0030165D"/>
    <w:rsid w:val="003018C2"/>
    <w:rsid w:val="00306280"/>
    <w:rsid w:val="00307911"/>
    <w:rsid w:val="0030799B"/>
    <w:rsid w:val="00310406"/>
    <w:rsid w:val="00310DFB"/>
    <w:rsid w:val="00311142"/>
    <w:rsid w:val="003114D5"/>
    <w:rsid w:val="00311B8F"/>
    <w:rsid w:val="00312053"/>
    <w:rsid w:val="00312A50"/>
    <w:rsid w:val="003134CC"/>
    <w:rsid w:val="003139C3"/>
    <w:rsid w:val="00315B2A"/>
    <w:rsid w:val="0031760A"/>
    <w:rsid w:val="003226EB"/>
    <w:rsid w:val="00322717"/>
    <w:rsid w:val="003230D5"/>
    <w:rsid w:val="00323927"/>
    <w:rsid w:val="0032498C"/>
    <w:rsid w:val="00326D97"/>
    <w:rsid w:val="00327B20"/>
    <w:rsid w:val="00334934"/>
    <w:rsid w:val="0033647B"/>
    <w:rsid w:val="003366A1"/>
    <w:rsid w:val="00336E5B"/>
    <w:rsid w:val="00337A16"/>
    <w:rsid w:val="00340415"/>
    <w:rsid w:val="003416E2"/>
    <w:rsid w:val="00343BFB"/>
    <w:rsid w:val="00345344"/>
    <w:rsid w:val="003456AE"/>
    <w:rsid w:val="0034621D"/>
    <w:rsid w:val="00346C36"/>
    <w:rsid w:val="003516FD"/>
    <w:rsid w:val="00351A19"/>
    <w:rsid w:val="00352309"/>
    <w:rsid w:val="003526AD"/>
    <w:rsid w:val="00354D51"/>
    <w:rsid w:val="0035664A"/>
    <w:rsid w:val="00357BE0"/>
    <w:rsid w:val="003611D1"/>
    <w:rsid w:val="0036160A"/>
    <w:rsid w:val="003639EA"/>
    <w:rsid w:val="00365515"/>
    <w:rsid w:val="0036623B"/>
    <w:rsid w:val="00367EB1"/>
    <w:rsid w:val="00370E97"/>
    <w:rsid w:val="0037111A"/>
    <w:rsid w:val="0037234F"/>
    <w:rsid w:val="00372564"/>
    <w:rsid w:val="003728ED"/>
    <w:rsid w:val="003737E6"/>
    <w:rsid w:val="003748EF"/>
    <w:rsid w:val="00376633"/>
    <w:rsid w:val="00377E8D"/>
    <w:rsid w:val="003823F4"/>
    <w:rsid w:val="00382514"/>
    <w:rsid w:val="0038313C"/>
    <w:rsid w:val="00384544"/>
    <w:rsid w:val="00384675"/>
    <w:rsid w:val="00384681"/>
    <w:rsid w:val="00385B00"/>
    <w:rsid w:val="00385F51"/>
    <w:rsid w:val="00387532"/>
    <w:rsid w:val="0039417C"/>
    <w:rsid w:val="003A02D8"/>
    <w:rsid w:val="003A0600"/>
    <w:rsid w:val="003A0F49"/>
    <w:rsid w:val="003A15F4"/>
    <w:rsid w:val="003A1826"/>
    <w:rsid w:val="003A3AED"/>
    <w:rsid w:val="003A67AF"/>
    <w:rsid w:val="003A7D76"/>
    <w:rsid w:val="003B1C75"/>
    <w:rsid w:val="003B4410"/>
    <w:rsid w:val="003B47AA"/>
    <w:rsid w:val="003B5934"/>
    <w:rsid w:val="003B6471"/>
    <w:rsid w:val="003B7AEF"/>
    <w:rsid w:val="003C2176"/>
    <w:rsid w:val="003C2CAD"/>
    <w:rsid w:val="003C475B"/>
    <w:rsid w:val="003C4C7C"/>
    <w:rsid w:val="003D0C08"/>
    <w:rsid w:val="003D1999"/>
    <w:rsid w:val="003D2D7A"/>
    <w:rsid w:val="003D3A7D"/>
    <w:rsid w:val="003D47EC"/>
    <w:rsid w:val="003D4932"/>
    <w:rsid w:val="003E0D34"/>
    <w:rsid w:val="003E0FAB"/>
    <w:rsid w:val="003E212A"/>
    <w:rsid w:val="003E2D33"/>
    <w:rsid w:val="003E323B"/>
    <w:rsid w:val="003E3C76"/>
    <w:rsid w:val="003E4479"/>
    <w:rsid w:val="003E5A3A"/>
    <w:rsid w:val="003E6A9E"/>
    <w:rsid w:val="003E72DC"/>
    <w:rsid w:val="003F1A59"/>
    <w:rsid w:val="003F27A5"/>
    <w:rsid w:val="003F2B88"/>
    <w:rsid w:val="003F6BA2"/>
    <w:rsid w:val="003F71BC"/>
    <w:rsid w:val="003F7A4D"/>
    <w:rsid w:val="00400162"/>
    <w:rsid w:val="004004E9"/>
    <w:rsid w:val="0040231F"/>
    <w:rsid w:val="00403410"/>
    <w:rsid w:val="004036C1"/>
    <w:rsid w:val="00406B18"/>
    <w:rsid w:val="004072B3"/>
    <w:rsid w:val="00410148"/>
    <w:rsid w:val="00412A43"/>
    <w:rsid w:val="00413BD2"/>
    <w:rsid w:val="00414893"/>
    <w:rsid w:val="00414B9E"/>
    <w:rsid w:val="00415B47"/>
    <w:rsid w:val="004162A3"/>
    <w:rsid w:val="004177EB"/>
    <w:rsid w:val="00417D94"/>
    <w:rsid w:val="00420782"/>
    <w:rsid w:val="00420989"/>
    <w:rsid w:val="00421941"/>
    <w:rsid w:val="00421BF3"/>
    <w:rsid w:val="0042201F"/>
    <w:rsid w:val="0042236A"/>
    <w:rsid w:val="00422599"/>
    <w:rsid w:val="00422C86"/>
    <w:rsid w:val="00424071"/>
    <w:rsid w:val="0042421B"/>
    <w:rsid w:val="004242E7"/>
    <w:rsid w:val="00424D6A"/>
    <w:rsid w:val="00427FCB"/>
    <w:rsid w:val="00433D4B"/>
    <w:rsid w:val="0043468B"/>
    <w:rsid w:val="004346E0"/>
    <w:rsid w:val="00436D54"/>
    <w:rsid w:val="00437441"/>
    <w:rsid w:val="00437FB8"/>
    <w:rsid w:val="004406FA"/>
    <w:rsid w:val="00441856"/>
    <w:rsid w:val="00442AD8"/>
    <w:rsid w:val="00442F85"/>
    <w:rsid w:val="0044376D"/>
    <w:rsid w:val="0044398B"/>
    <w:rsid w:val="00444392"/>
    <w:rsid w:val="00444D99"/>
    <w:rsid w:val="004450F6"/>
    <w:rsid w:val="004463B5"/>
    <w:rsid w:val="00450453"/>
    <w:rsid w:val="00450A74"/>
    <w:rsid w:val="00451476"/>
    <w:rsid w:val="00451F16"/>
    <w:rsid w:val="0045211B"/>
    <w:rsid w:val="004537CC"/>
    <w:rsid w:val="0045466D"/>
    <w:rsid w:val="00455159"/>
    <w:rsid w:val="0045559A"/>
    <w:rsid w:val="004555E1"/>
    <w:rsid w:val="004567F3"/>
    <w:rsid w:val="004571AA"/>
    <w:rsid w:val="004609DA"/>
    <w:rsid w:val="00461E7C"/>
    <w:rsid w:val="004643F5"/>
    <w:rsid w:val="00465BEF"/>
    <w:rsid w:val="00465FAB"/>
    <w:rsid w:val="00466277"/>
    <w:rsid w:val="00467C4E"/>
    <w:rsid w:val="0047009A"/>
    <w:rsid w:val="00470F17"/>
    <w:rsid w:val="004728F6"/>
    <w:rsid w:val="00473776"/>
    <w:rsid w:val="00473A61"/>
    <w:rsid w:val="00474F64"/>
    <w:rsid w:val="00476EC3"/>
    <w:rsid w:val="00477B72"/>
    <w:rsid w:val="00480CFD"/>
    <w:rsid w:val="00483034"/>
    <w:rsid w:val="004845A5"/>
    <w:rsid w:val="00485EE1"/>
    <w:rsid w:val="00486AED"/>
    <w:rsid w:val="0049372D"/>
    <w:rsid w:val="00493FC8"/>
    <w:rsid w:val="004948AE"/>
    <w:rsid w:val="004950A7"/>
    <w:rsid w:val="00495919"/>
    <w:rsid w:val="00495FDC"/>
    <w:rsid w:val="004965CC"/>
    <w:rsid w:val="00497F80"/>
    <w:rsid w:val="004A13A3"/>
    <w:rsid w:val="004A1E77"/>
    <w:rsid w:val="004A3300"/>
    <w:rsid w:val="004A3E4F"/>
    <w:rsid w:val="004A5367"/>
    <w:rsid w:val="004A575F"/>
    <w:rsid w:val="004A65C6"/>
    <w:rsid w:val="004A7649"/>
    <w:rsid w:val="004A7F24"/>
    <w:rsid w:val="004B0610"/>
    <w:rsid w:val="004B40F3"/>
    <w:rsid w:val="004B4B56"/>
    <w:rsid w:val="004B53EB"/>
    <w:rsid w:val="004B6D40"/>
    <w:rsid w:val="004B7D6F"/>
    <w:rsid w:val="004C0045"/>
    <w:rsid w:val="004C0887"/>
    <w:rsid w:val="004C37FA"/>
    <w:rsid w:val="004C3B30"/>
    <w:rsid w:val="004C41DC"/>
    <w:rsid w:val="004C500A"/>
    <w:rsid w:val="004C5496"/>
    <w:rsid w:val="004C55B4"/>
    <w:rsid w:val="004C6876"/>
    <w:rsid w:val="004C7855"/>
    <w:rsid w:val="004C7D61"/>
    <w:rsid w:val="004D0190"/>
    <w:rsid w:val="004D2C78"/>
    <w:rsid w:val="004D2E4D"/>
    <w:rsid w:val="004D57A0"/>
    <w:rsid w:val="004D58A2"/>
    <w:rsid w:val="004D691D"/>
    <w:rsid w:val="004D722A"/>
    <w:rsid w:val="004E058F"/>
    <w:rsid w:val="004E0B8F"/>
    <w:rsid w:val="004E1785"/>
    <w:rsid w:val="004E3EC7"/>
    <w:rsid w:val="004E57C2"/>
    <w:rsid w:val="004E746D"/>
    <w:rsid w:val="004E7F6E"/>
    <w:rsid w:val="004F1300"/>
    <w:rsid w:val="004F1B98"/>
    <w:rsid w:val="004F2104"/>
    <w:rsid w:val="004F2CFC"/>
    <w:rsid w:val="004F41D4"/>
    <w:rsid w:val="004F447B"/>
    <w:rsid w:val="004F4C1A"/>
    <w:rsid w:val="004F600E"/>
    <w:rsid w:val="004F6D5F"/>
    <w:rsid w:val="004F7727"/>
    <w:rsid w:val="004F797E"/>
    <w:rsid w:val="00500821"/>
    <w:rsid w:val="00500A8F"/>
    <w:rsid w:val="00501877"/>
    <w:rsid w:val="00502738"/>
    <w:rsid w:val="00502A65"/>
    <w:rsid w:val="00502C81"/>
    <w:rsid w:val="005052D0"/>
    <w:rsid w:val="005054F6"/>
    <w:rsid w:val="00505BA3"/>
    <w:rsid w:val="00507858"/>
    <w:rsid w:val="0051096E"/>
    <w:rsid w:val="00513395"/>
    <w:rsid w:val="00513652"/>
    <w:rsid w:val="005159F6"/>
    <w:rsid w:val="00516C18"/>
    <w:rsid w:val="00517AF8"/>
    <w:rsid w:val="005201CB"/>
    <w:rsid w:val="00520D99"/>
    <w:rsid w:val="005219B6"/>
    <w:rsid w:val="00522650"/>
    <w:rsid w:val="005234F5"/>
    <w:rsid w:val="00524C98"/>
    <w:rsid w:val="00525C00"/>
    <w:rsid w:val="005269F6"/>
    <w:rsid w:val="005317EF"/>
    <w:rsid w:val="0053204C"/>
    <w:rsid w:val="00533A50"/>
    <w:rsid w:val="00533C32"/>
    <w:rsid w:val="00534924"/>
    <w:rsid w:val="00534B10"/>
    <w:rsid w:val="00535E9D"/>
    <w:rsid w:val="00536324"/>
    <w:rsid w:val="005363AF"/>
    <w:rsid w:val="0053670F"/>
    <w:rsid w:val="005406DE"/>
    <w:rsid w:val="0054114E"/>
    <w:rsid w:val="00541F70"/>
    <w:rsid w:val="00542521"/>
    <w:rsid w:val="00542BCC"/>
    <w:rsid w:val="00543D80"/>
    <w:rsid w:val="00544EF3"/>
    <w:rsid w:val="0054594B"/>
    <w:rsid w:val="005460C2"/>
    <w:rsid w:val="00552669"/>
    <w:rsid w:val="00553117"/>
    <w:rsid w:val="0055369F"/>
    <w:rsid w:val="00553DE1"/>
    <w:rsid w:val="005571F8"/>
    <w:rsid w:val="00560899"/>
    <w:rsid w:val="00560F5D"/>
    <w:rsid w:val="0056230F"/>
    <w:rsid w:val="00562E17"/>
    <w:rsid w:val="005635A9"/>
    <w:rsid w:val="00565438"/>
    <w:rsid w:val="005703AA"/>
    <w:rsid w:val="005719C7"/>
    <w:rsid w:val="0057275B"/>
    <w:rsid w:val="00572A75"/>
    <w:rsid w:val="00574BE1"/>
    <w:rsid w:val="005755C6"/>
    <w:rsid w:val="0057606D"/>
    <w:rsid w:val="00576B73"/>
    <w:rsid w:val="005774B4"/>
    <w:rsid w:val="005776D1"/>
    <w:rsid w:val="00580A8D"/>
    <w:rsid w:val="00581258"/>
    <w:rsid w:val="00584457"/>
    <w:rsid w:val="00584842"/>
    <w:rsid w:val="00586A89"/>
    <w:rsid w:val="00587014"/>
    <w:rsid w:val="00590562"/>
    <w:rsid w:val="00591297"/>
    <w:rsid w:val="00591C3A"/>
    <w:rsid w:val="005949C3"/>
    <w:rsid w:val="00595457"/>
    <w:rsid w:val="00596919"/>
    <w:rsid w:val="00597B86"/>
    <w:rsid w:val="005A09FE"/>
    <w:rsid w:val="005A1A22"/>
    <w:rsid w:val="005A1B6F"/>
    <w:rsid w:val="005A2B22"/>
    <w:rsid w:val="005A45B2"/>
    <w:rsid w:val="005A4980"/>
    <w:rsid w:val="005A6339"/>
    <w:rsid w:val="005A6544"/>
    <w:rsid w:val="005B00AB"/>
    <w:rsid w:val="005B018F"/>
    <w:rsid w:val="005B15AE"/>
    <w:rsid w:val="005B1677"/>
    <w:rsid w:val="005B2A21"/>
    <w:rsid w:val="005B396B"/>
    <w:rsid w:val="005B60E2"/>
    <w:rsid w:val="005C2114"/>
    <w:rsid w:val="005C2556"/>
    <w:rsid w:val="005C3107"/>
    <w:rsid w:val="005C319E"/>
    <w:rsid w:val="005C3673"/>
    <w:rsid w:val="005C3E9B"/>
    <w:rsid w:val="005C57EF"/>
    <w:rsid w:val="005C64AC"/>
    <w:rsid w:val="005C6E6B"/>
    <w:rsid w:val="005C7464"/>
    <w:rsid w:val="005D1854"/>
    <w:rsid w:val="005D1A91"/>
    <w:rsid w:val="005D4D37"/>
    <w:rsid w:val="005D53C7"/>
    <w:rsid w:val="005D660B"/>
    <w:rsid w:val="005D697F"/>
    <w:rsid w:val="005E41A2"/>
    <w:rsid w:val="005E4484"/>
    <w:rsid w:val="005E483C"/>
    <w:rsid w:val="005E5E79"/>
    <w:rsid w:val="005E62FF"/>
    <w:rsid w:val="005E706D"/>
    <w:rsid w:val="005E738E"/>
    <w:rsid w:val="005F0A8E"/>
    <w:rsid w:val="005F548E"/>
    <w:rsid w:val="005F5936"/>
    <w:rsid w:val="005F7BF5"/>
    <w:rsid w:val="00603B65"/>
    <w:rsid w:val="0060528D"/>
    <w:rsid w:val="0060626D"/>
    <w:rsid w:val="0061133A"/>
    <w:rsid w:val="006115D1"/>
    <w:rsid w:val="00612DB9"/>
    <w:rsid w:val="00615CFC"/>
    <w:rsid w:val="00615D96"/>
    <w:rsid w:val="0062158F"/>
    <w:rsid w:val="00621BED"/>
    <w:rsid w:val="00622FA2"/>
    <w:rsid w:val="006232A0"/>
    <w:rsid w:val="00623F78"/>
    <w:rsid w:val="00624DAD"/>
    <w:rsid w:val="0063234C"/>
    <w:rsid w:val="0063543E"/>
    <w:rsid w:val="00635BF5"/>
    <w:rsid w:val="006379B7"/>
    <w:rsid w:val="00640B23"/>
    <w:rsid w:val="00641189"/>
    <w:rsid w:val="00641620"/>
    <w:rsid w:val="00647835"/>
    <w:rsid w:val="00650841"/>
    <w:rsid w:val="0065167F"/>
    <w:rsid w:val="00652D87"/>
    <w:rsid w:val="00657F28"/>
    <w:rsid w:val="00660E51"/>
    <w:rsid w:val="00660FCF"/>
    <w:rsid w:val="0066149D"/>
    <w:rsid w:val="006614FF"/>
    <w:rsid w:val="00662C72"/>
    <w:rsid w:val="006632D0"/>
    <w:rsid w:val="0066403F"/>
    <w:rsid w:val="00664159"/>
    <w:rsid w:val="0066785E"/>
    <w:rsid w:val="00667C8C"/>
    <w:rsid w:val="00670C9F"/>
    <w:rsid w:val="006725C3"/>
    <w:rsid w:val="006744A3"/>
    <w:rsid w:val="00674611"/>
    <w:rsid w:val="006753A6"/>
    <w:rsid w:val="00675DC1"/>
    <w:rsid w:val="00677509"/>
    <w:rsid w:val="00681255"/>
    <w:rsid w:val="00681EC0"/>
    <w:rsid w:val="00682CDE"/>
    <w:rsid w:val="006852A1"/>
    <w:rsid w:val="0068795B"/>
    <w:rsid w:val="0069015F"/>
    <w:rsid w:val="006909A5"/>
    <w:rsid w:val="006931A3"/>
    <w:rsid w:val="006954EA"/>
    <w:rsid w:val="0069733C"/>
    <w:rsid w:val="006A0363"/>
    <w:rsid w:val="006A06F8"/>
    <w:rsid w:val="006A2EA2"/>
    <w:rsid w:val="006A3B85"/>
    <w:rsid w:val="006A435E"/>
    <w:rsid w:val="006A4866"/>
    <w:rsid w:val="006A50B9"/>
    <w:rsid w:val="006A51AA"/>
    <w:rsid w:val="006A5855"/>
    <w:rsid w:val="006A5869"/>
    <w:rsid w:val="006A5E22"/>
    <w:rsid w:val="006A765B"/>
    <w:rsid w:val="006B138D"/>
    <w:rsid w:val="006B20DF"/>
    <w:rsid w:val="006B3135"/>
    <w:rsid w:val="006B3249"/>
    <w:rsid w:val="006B4540"/>
    <w:rsid w:val="006B4686"/>
    <w:rsid w:val="006B51EC"/>
    <w:rsid w:val="006B63BB"/>
    <w:rsid w:val="006B6F14"/>
    <w:rsid w:val="006B7AFB"/>
    <w:rsid w:val="006C090D"/>
    <w:rsid w:val="006C0CB4"/>
    <w:rsid w:val="006C368B"/>
    <w:rsid w:val="006C424C"/>
    <w:rsid w:val="006C46C9"/>
    <w:rsid w:val="006C6AEB"/>
    <w:rsid w:val="006D0B75"/>
    <w:rsid w:val="006D16E1"/>
    <w:rsid w:val="006D175F"/>
    <w:rsid w:val="006D1956"/>
    <w:rsid w:val="006D2613"/>
    <w:rsid w:val="006D3954"/>
    <w:rsid w:val="006D495E"/>
    <w:rsid w:val="006D52E0"/>
    <w:rsid w:val="006E047E"/>
    <w:rsid w:val="006E3310"/>
    <w:rsid w:val="006E44BF"/>
    <w:rsid w:val="006E488F"/>
    <w:rsid w:val="006E5C8C"/>
    <w:rsid w:val="006E6515"/>
    <w:rsid w:val="006E6CD9"/>
    <w:rsid w:val="006F3630"/>
    <w:rsid w:val="006F493D"/>
    <w:rsid w:val="006F50E6"/>
    <w:rsid w:val="006F6E86"/>
    <w:rsid w:val="006F75C4"/>
    <w:rsid w:val="006F7F5D"/>
    <w:rsid w:val="00700AC1"/>
    <w:rsid w:val="00700B72"/>
    <w:rsid w:val="0070378A"/>
    <w:rsid w:val="007052C9"/>
    <w:rsid w:val="00705E88"/>
    <w:rsid w:val="0070606D"/>
    <w:rsid w:val="00707419"/>
    <w:rsid w:val="00710101"/>
    <w:rsid w:val="00710B45"/>
    <w:rsid w:val="007128C4"/>
    <w:rsid w:val="00712A47"/>
    <w:rsid w:val="00714A53"/>
    <w:rsid w:val="0071690F"/>
    <w:rsid w:val="00716D04"/>
    <w:rsid w:val="00721F3B"/>
    <w:rsid w:val="00721FA7"/>
    <w:rsid w:val="00722E43"/>
    <w:rsid w:val="007231D2"/>
    <w:rsid w:val="0072506F"/>
    <w:rsid w:val="00725367"/>
    <w:rsid w:val="007261AD"/>
    <w:rsid w:val="00726EE2"/>
    <w:rsid w:val="00727694"/>
    <w:rsid w:val="00727EF5"/>
    <w:rsid w:val="007308E6"/>
    <w:rsid w:val="0073126A"/>
    <w:rsid w:val="00734D4F"/>
    <w:rsid w:val="0073528B"/>
    <w:rsid w:val="00735545"/>
    <w:rsid w:val="00735EAF"/>
    <w:rsid w:val="007361EC"/>
    <w:rsid w:val="00737250"/>
    <w:rsid w:val="0073743C"/>
    <w:rsid w:val="00737FC5"/>
    <w:rsid w:val="00740366"/>
    <w:rsid w:val="00741026"/>
    <w:rsid w:val="0074135B"/>
    <w:rsid w:val="00743715"/>
    <w:rsid w:val="0074378F"/>
    <w:rsid w:val="007453FD"/>
    <w:rsid w:val="0074591C"/>
    <w:rsid w:val="0074639D"/>
    <w:rsid w:val="00746B10"/>
    <w:rsid w:val="00746CAE"/>
    <w:rsid w:val="00746E16"/>
    <w:rsid w:val="00747613"/>
    <w:rsid w:val="00747DB3"/>
    <w:rsid w:val="0075007A"/>
    <w:rsid w:val="007503D9"/>
    <w:rsid w:val="00751261"/>
    <w:rsid w:val="0075168E"/>
    <w:rsid w:val="0075253F"/>
    <w:rsid w:val="00753E6A"/>
    <w:rsid w:val="00753FFB"/>
    <w:rsid w:val="00754ECB"/>
    <w:rsid w:val="0075589A"/>
    <w:rsid w:val="00755C25"/>
    <w:rsid w:val="00757ECA"/>
    <w:rsid w:val="007617A3"/>
    <w:rsid w:val="007636AB"/>
    <w:rsid w:val="00763817"/>
    <w:rsid w:val="00763E84"/>
    <w:rsid w:val="00764C99"/>
    <w:rsid w:val="00766CA9"/>
    <w:rsid w:val="00766E55"/>
    <w:rsid w:val="00770713"/>
    <w:rsid w:val="00770ED9"/>
    <w:rsid w:val="0077162A"/>
    <w:rsid w:val="00772A28"/>
    <w:rsid w:val="00773298"/>
    <w:rsid w:val="00774E50"/>
    <w:rsid w:val="00775933"/>
    <w:rsid w:val="007767D5"/>
    <w:rsid w:val="00777672"/>
    <w:rsid w:val="00777849"/>
    <w:rsid w:val="00777FF4"/>
    <w:rsid w:val="00780949"/>
    <w:rsid w:val="0078164E"/>
    <w:rsid w:val="0078389D"/>
    <w:rsid w:val="00784A5F"/>
    <w:rsid w:val="00784E9D"/>
    <w:rsid w:val="007854E3"/>
    <w:rsid w:val="00785A8F"/>
    <w:rsid w:val="007873D3"/>
    <w:rsid w:val="007902D2"/>
    <w:rsid w:val="00790795"/>
    <w:rsid w:val="00792568"/>
    <w:rsid w:val="00793957"/>
    <w:rsid w:val="00793F84"/>
    <w:rsid w:val="00795199"/>
    <w:rsid w:val="007956B5"/>
    <w:rsid w:val="007958BC"/>
    <w:rsid w:val="00795BA9"/>
    <w:rsid w:val="007965EB"/>
    <w:rsid w:val="007A157A"/>
    <w:rsid w:val="007A2FAA"/>
    <w:rsid w:val="007A45A3"/>
    <w:rsid w:val="007A592D"/>
    <w:rsid w:val="007A6D68"/>
    <w:rsid w:val="007B0B06"/>
    <w:rsid w:val="007B206A"/>
    <w:rsid w:val="007B276F"/>
    <w:rsid w:val="007B3321"/>
    <w:rsid w:val="007B3546"/>
    <w:rsid w:val="007B39DF"/>
    <w:rsid w:val="007B3D8B"/>
    <w:rsid w:val="007B3F25"/>
    <w:rsid w:val="007B418F"/>
    <w:rsid w:val="007B41D4"/>
    <w:rsid w:val="007B510F"/>
    <w:rsid w:val="007B6E63"/>
    <w:rsid w:val="007B7872"/>
    <w:rsid w:val="007C1CA4"/>
    <w:rsid w:val="007C35FA"/>
    <w:rsid w:val="007C3B63"/>
    <w:rsid w:val="007C3CAD"/>
    <w:rsid w:val="007C490E"/>
    <w:rsid w:val="007C49EF"/>
    <w:rsid w:val="007C607D"/>
    <w:rsid w:val="007C7EDA"/>
    <w:rsid w:val="007D16FD"/>
    <w:rsid w:val="007D1F9F"/>
    <w:rsid w:val="007D2459"/>
    <w:rsid w:val="007D2647"/>
    <w:rsid w:val="007D2AED"/>
    <w:rsid w:val="007D3E89"/>
    <w:rsid w:val="007E0225"/>
    <w:rsid w:val="007E0E22"/>
    <w:rsid w:val="007E19F0"/>
    <w:rsid w:val="007E1E80"/>
    <w:rsid w:val="007E24FA"/>
    <w:rsid w:val="007E3543"/>
    <w:rsid w:val="007E4E4E"/>
    <w:rsid w:val="007E618E"/>
    <w:rsid w:val="007F029A"/>
    <w:rsid w:val="007F05A3"/>
    <w:rsid w:val="007F1BDC"/>
    <w:rsid w:val="007F25FA"/>
    <w:rsid w:val="007F3587"/>
    <w:rsid w:val="007F61E3"/>
    <w:rsid w:val="007F6644"/>
    <w:rsid w:val="007F6BAD"/>
    <w:rsid w:val="007F78B8"/>
    <w:rsid w:val="00800242"/>
    <w:rsid w:val="00800DAD"/>
    <w:rsid w:val="008042DA"/>
    <w:rsid w:val="008053D7"/>
    <w:rsid w:val="0080597D"/>
    <w:rsid w:val="008062E3"/>
    <w:rsid w:val="00807A09"/>
    <w:rsid w:val="00807E3C"/>
    <w:rsid w:val="0081310E"/>
    <w:rsid w:val="008137E6"/>
    <w:rsid w:val="00817076"/>
    <w:rsid w:val="0081734C"/>
    <w:rsid w:val="00821956"/>
    <w:rsid w:val="00821BCD"/>
    <w:rsid w:val="00822B31"/>
    <w:rsid w:val="00824742"/>
    <w:rsid w:val="00824CA7"/>
    <w:rsid w:val="0082513F"/>
    <w:rsid w:val="00827C6E"/>
    <w:rsid w:val="00827DCA"/>
    <w:rsid w:val="00830364"/>
    <w:rsid w:val="00830B66"/>
    <w:rsid w:val="00835FE5"/>
    <w:rsid w:val="008367F0"/>
    <w:rsid w:val="00836C2B"/>
    <w:rsid w:val="00837184"/>
    <w:rsid w:val="008402F9"/>
    <w:rsid w:val="008418B0"/>
    <w:rsid w:val="008436A3"/>
    <w:rsid w:val="008504EF"/>
    <w:rsid w:val="00852892"/>
    <w:rsid w:val="00852A92"/>
    <w:rsid w:val="00852F04"/>
    <w:rsid w:val="00852FA3"/>
    <w:rsid w:val="0085416B"/>
    <w:rsid w:val="00854865"/>
    <w:rsid w:val="00861769"/>
    <w:rsid w:val="00862D24"/>
    <w:rsid w:val="00862DAD"/>
    <w:rsid w:val="00863295"/>
    <w:rsid w:val="008635E2"/>
    <w:rsid w:val="0086464E"/>
    <w:rsid w:val="00866DCD"/>
    <w:rsid w:val="008716D1"/>
    <w:rsid w:val="008742D7"/>
    <w:rsid w:val="00874BB5"/>
    <w:rsid w:val="00877D81"/>
    <w:rsid w:val="008803AE"/>
    <w:rsid w:val="00882726"/>
    <w:rsid w:val="008847A0"/>
    <w:rsid w:val="00885035"/>
    <w:rsid w:val="00886CAF"/>
    <w:rsid w:val="00887FDC"/>
    <w:rsid w:val="00890D40"/>
    <w:rsid w:val="00891363"/>
    <w:rsid w:val="0089234C"/>
    <w:rsid w:val="008929A1"/>
    <w:rsid w:val="00897C88"/>
    <w:rsid w:val="00897DD9"/>
    <w:rsid w:val="008A1CD5"/>
    <w:rsid w:val="008A28DF"/>
    <w:rsid w:val="008A3622"/>
    <w:rsid w:val="008A3964"/>
    <w:rsid w:val="008A3AD4"/>
    <w:rsid w:val="008A4232"/>
    <w:rsid w:val="008A5956"/>
    <w:rsid w:val="008A6D4B"/>
    <w:rsid w:val="008B0AF5"/>
    <w:rsid w:val="008B0D01"/>
    <w:rsid w:val="008B1237"/>
    <w:rsid w:val="008B29E8"/>
    <w:rsid w:val="008B2B49"/>
    <w:rsid w:val="008B57D6"/>
    <w:rsid w:val="008B5DFF"/>
    <w:rsid w:val="008B78BC"/>
    <w:rsid w:val="008C1880"/>
    <w:rsid w:val="008C1FE3"/>
    <w:rsid w:val="008C21AB"/>
    <w:rsid w:val="008C2F5C"/>
    <w:rsid w:val="008C3693"/>
    <w:rsid w:val="008C5AEE"/>
    <w:rsid w:val="008D0168"/>
    <w:rsid w:val="008D027F"/>
    <w:rsid w:val="008D07E0"/>
    <w:rsid w:val="008D1281"/>
    <w:rsid w:val="008D161F"/>
    <w:rsid w:val="008D544C"/>
    <w:rsid w:val="008D5EF6"/>
    <w:rsid w:val="008D7179"/>
    <w:rsid w:val="008D733D"/>
    <w:rsid w:val="008D793E"/>
    <w:rsid w:val="008E16B7"/>
    <w:rsid w:val="008E267E"/>
    <w:rsid w:val="008E3683"/>
    <w:rsid w:val="008E3693"/>
    <w:rsid w:val="008E4DB1"/>
    <w:rsid w:val="008E5543"/>
    <w:rsid w:val="008E7255"/>
    <w:rsid w:val="008F0530"/>
    <w:rsid w:val="008F1FC9"/>
    <w:rsid w:val="008F2736"/>
    <w:rsid w:val="008F2C37"/>
    <w:rsid w:val="008F3858"/>
    <w:rsid w:val="008F3E34"/>
    <w:rsid w:val="008F594B"/>
    <w:rsid w:val="008F6870"/>
    <w:rsid w:val="008F6F5E"/>
    <w:rsid w:val="00900FD1"/>
    <w:rsid w:val="00904E30"/>
    <w:rsid w:val="009058CF"/>
    <w:rsid w:val="00905DC3"/>
    <w:rsid w:val="00907E87"/>
    <w:rsid w:val="009115E8"/>
    <w:rsid w:val="00911C3A"/>
    <w:rsid w:val="00911EFA"/>
    <w:rsid w:val="009141C8"/>
    <w:rsid w:val="00915241"/>
    <w:rsid w:val="009159CB"/>
    <w:rsid w:val="00916C0D"/>
    <w:rsid w:val="00916DD9"/>
    <w:rsid w:val="00917BBC"/>
    <w:rsid w:val="0092189D"/>
    <w:rsid w:val="009229C8"/>
    <w:rsid w:val="0092472B"/>
    <w:rsid w:val="00925AE0"/>
    <w:rsid w:val="009326CD"/>
    <w:rsid w:val="00933263"/>
    <w:rsid w:val="0093329B"/>
    <w:rsid w:val="009356CE"/>
    <w:rsid w:val="00936A2A"/>
    <w:rsid w:val="009401CF"/>
    <w:rsid w:val="00941003"/>
    <w:rsid w:val="009424D3"/>
    <w:rsid w:val="00942518"/>
    <w:rsid w:val="0094293F"/>
    <w:rsid w:val="00942F79"/>
    <w:rsid w:val="00944879"/>
    <w:rsid w:val="00944D7F"/>
    <w:rsid w:val="009453E6"/>
    <w:rsid w:val="00947A34"/>
    <w:rsid w:val="00947AF3"/>
    <w:rsid w:val="00952AA0"/>
    <w:rsid w:val="0095479D"/>
    <w:rsid w:val="009551F5"/>
    <w:rsid w:val="00955314"/>
    <w:rsid w:val="00955C94"/>
    <w:rsid w:val="00962990"/>
    <w:rsid w:val="00962B89"/>
    <w:rsid w:val="0096381C"/>
    <w:rsid w:val="0096684D"/>
    <w:rsid w:val="00966EEC"/>
    <w:rsid w:val="00967F85"/>
    <w:rsid w:val="0097494B"/>
    <w:rsid w:val="00982F13"/>
    <w:rsid w:val="0098320A"/>
    <w:rsid w:val="00984852"/>
    <w:rsid w:val="00993A95"/>
    <w:rsid w:val="00995913"/>
    <w:rsid w:val="009960AD"/>
    <w:rsid w:val="009A192F"/>
    <w:rsid w:val="009A4D5C"/>
    <w:rsid w:val="009A594A"/>
    <w:rsid w:val="009A6018"/>
    <w:rsid w:val="009A68DB"/>
    <w:rsid w:val="009A77D6"/>
    <w:rsid w:val="009A7E85"/>
    <w:rsid w:val="009B103D"/>
    <w:rsid w:val="009B19E8"/>
    <w:rsid w:val="009B32B9"/>
    <w:rsid w:val="009B3868"/>
    <w:rsid w:val="009B541F"/>
    <w:rsid w:val="009B6671"/>
    <w:rsid w:val="009B6EBD"/>
    <w:rsid w:val="009B7AFA"/>
    <w:rsid w:val="009B7CCA"/>
    <w:rsid w:val="009C0F98"/>
    <w:rsid w:val="009C103E"/>
    <w:rsid w:val="009C225A"/>
    <w:rsid w:val="009C2744"/>
    <w:rsid w:val="009C33D6"/>
    <w:rsid w:val="009C53CD"/>
    <w:rsid w:val="009C5F51"/>
    <w:rsid w:val="009D1052"/>
    <w:rsid w:val="009D1DA0"/>
    <w:rsid w:val="009D398F"/>
    <w:rsid w:val="009D5C9A"/>
    <w:rsid w:val="009D6774"/>
    <w:rsid w:val="009E12BB"/>
    <w:rsid w:val="009E3829"/>
    <w:rsid w:val="009E496C"/>
    <w:rsid w:val="009E4CAB"/>
    <w:rsid w:val="009E4DB3"/>
    <w:rsid w:val="009E6337"/>
    <w:rsid w:val="009E6BEF"/>
    <w:rsid w:val="009E73A6"/>
    <w:rsid w:val="009F09E0"/>
    <w:rsid w:val="009F43EE"/>
    <w:rsid w:val="009F506A"/>
    <w:rsid w:val="009F5B52"/>
    <w:rsid w:val="009F6351"/>
    <w:rsid w:val="009F6CAF"/>
    <w:rsid w:val="009F6DBB"/>
    <w:rsid w:val="009F6F80"/>
    <w:rsid w:val="00A0041A"/>
    <w:rsid w:val="00A06641"/>
    <w:rsid w:val="00A07512"/>
    <w:rsid w:val="00A10B15"/>
    <w:rsid w:val="00A11CBB"/>
    <w:rsid w:val="00A13E08"/>
    <w:rsid w:val="00A20A16"/>
    <w:rsid w:val="00A21066"/>
    <w:rsid w:val="00A2353F"/>
    <w:rsid w:val="00A24C46"/>
    <w:rsid w:val="00A24F07"/>
    <w:rsid w:val="00A25196"/>
    <w:rsid w:val="00A253AF"/>
    <w:rsid w:val="00A2639E"/>
    <w:rsid w:val="00A26DEA"/>
    <w:rsid w:val="00A276AC"/>
    <w:rsid w:val="00A333FB"/>
    <w:rsid w:val="00A33BAA"/>
    <w:rsid w:val="00A34265"/>
    <w:rsid w:val="00A34F58"/>
    <w:rsid w:val="00A34FB1"/>
    <w:rsid w:val="00A35FC0"/>
    <w:rsid w:val="00A360BC"/>
    <w:rsid w:val="00A3694E"/>
    <w:rsid w:val="00A36FF4"/>
    <w:rsid w:val="00A37950"/>
    <w:rsid w:val="00A41AF2"/>
    <w:rsid w:val="00A429BB"/>
    <w:rsid w:val="00A44237"/>
    <w:rsid w:val="00A44904"/>
    <w:rsid w:val="00A44D33"/>
    <w:rsid w:val="00A468CB"/>
    <w:rsid w:val="00A50E68"/>
    <w:rsid w:val="00A51033"/>
    <w:rsid w:val="00A528AB"/>
    <w:rsid w:val="00A53000"/>
    <w:rsid w:val="00A5348F"/>
    <w:rsid w:val="00A5353D"/>
    <w:rsid w:val="00A5413C"/>
    <w:rsid w:val="00A552EA"/>
    <w:rsid w:val="00A5579F"/>
    <w:rsid w:val="00A603B2"/>
    <w:rsid w:val="00A62D01"/>
    <w:rsid w:val="00A63B39"/>
    <w:rsid w:val="00A66CCA"/>
    <w:rsid w:val="00A67CB7"/>
    <w:rsid w:val="00A71EB2"/>
    <w:rsid w:val="00A72089"/>
    <w:rsid w:val="00A72673"/>
    <w:rsid w:val="00A73741"/>
    <w:rsid w:val="00A762CE"/>
    <w:rsid w:val="00A7633A"/>
    <w:rsid w:val="00A76CC2"/>
    <w:rsid w:val="00A76E0C"/>
    <w:rsid w:val="00A82E60"/>
    <w:rsid w:val="00A830ED"/>
    <w:rsid w:val="00A866A3"/>
    <w:rsid w:val="00A90A48"/>
    <w:rsid w:val="00A915BC"/>
    <w:rsid w:val="00A9265D"/>
    <w:rsid w:val="00A92A66"/>
    <w:rsid w:val="00A92D28"/>
    <w:rsid w:val="00A92E7A"/>
    <w:rsid w:val="00A931AB"/>
    <w:rsid w:val="00A96A63"/>
    <w:rsid w:val="00AA0843"/>
    <w:rsid w:val="00AA14C1"/>
    <w:rsid w:val="00AA1EC4"/>
    <w:rsid w:val="00AA20D7"/>
    <w:rsid w:val="00AA2C4B"/>
    <w:rsid w:val="00AA3602"/>
    <w:rsid w:val="00AA36CF"/>
    <w:rsid w:val="00AA5AA4"/>
    <w:rsid w:val="00AA6F49"/>
    <w:rsid w:val="00AA7B4B"/>
    <w:rsid w:val="00AB08DE"/>
    <w:rsid w:val="00AB08FA"/>
    <w:rsid w:val="00AB1FE2"/>
    <w:rsid w:val="00AB3314"/>
    <w:rsid w:val="00AB34FB"/>
    <w:rsid w:val="00AB3668"/>
    <w:rsid w:val="00AB3B4F"/>
    <w:rsid w:val="00AB4916"/>
    <w:rsid w:val="00AB58BE"/>
    <w:rsid w:val="00AB6111"/>
    <w:rsid w:val="00AB6241"/>
    <w:rsid w:val="00AB7906"/>
    <w:rsid w:val="00AB794C"/>
    <w:rsid w:val="00AC2F43"/>
    <w:rsid w:val="00AC3B58"/>
    <w:rsid w:val="00AC41A4"/>
    <w:rsid w:val="00AC5D47"/>
    <w:rsid w:val="00AC7E48"/>
    <w:rsid w:val="00AD1CAC"/>
    <w:rsid w:val="00AD2BF2"/>
    <w:rsid w:val="00AD352B"/>
    <w:rsid w:val="00AD3E6F"/>
    <w:rsid w:val="00AD58A9"/>
    <w:rsid w:val="00AD67DE"/>
    <w:rsid w:val="00AD7B70"/>
    <w:rsid w:val="00AE0ECD"/>
    <w:rsid w:val="00AE4963"/>
    <w:rsid w:val="00AE6589"/>
    <w:rsid w:val="00AE7508"/>
    <w:rsid w:val="00AF099C"/>
    <w:rsid w:val="00AF0DD1"/>
    <w:rsid w:val="00AF1CED"/>
    <w:rsid w:val="00AF1D96"/>
    <w:rsid w:val="00AF320F"/>
    <w:rsid w:val="00AF3B16"/>
    <w:rsid w:val="00AF3D60"/>
    <w:rsid w:val="00AF3F25"/>
    <w:rsid w:val="00AF5549"/>
    <w:rsid w:val="00AF6799"/>
    <w:rsid w:val="00AF7382"/>
    <w:rsid w:val="00AF7709"/>
    <w:rsid w:val="00B007F7"/>
    <w:rsid w:val="00B01885"/>
    <w:rsid w:val="00B0199E"/>
    <w:rsid w:val="00B01F7D"/>
    <w:rsid w:val="00B03C03"/>
    <w:rsid w:val="00B03C9B"/>
    <w:rsid w:val="00B1167F"/>
    <w:rsid w:val="00B1175A"/>
    <w:rsid w:val="00B121A2"/>
    <w:rsid w:val="00B13B78"/>
    <w:rsid w:val="00B13F08"/>
    <w:rsid w:val="00B14584"/>
    <w:rsid w:val="00B159B8"/>
    <w:rsid w:val="00B171BE"/>
    <w:rsid w:val="00B22057"/>
    <w:rsid w:val="00B22530"/>
    <w:rsid w:val="00B2299D"/>
    <w:rsid w:val="00B2370B"/>
    <w:rsid w:val="00B24AA0"/>
    <w:rsid w:val="00B25C5D"/>
    <w:rsid w:val="00B3079A"/>
    <w:rsid w:val="00B31D8B"/>
    <w:rsid w:val="00B33D47"/>
    <w:rsid w:val="00B3421F"/>
    <w:rsid w:val="00B34831"/>
    <w:rsid w:val="00B36AD9"/>
    <w:rsid w:val="00B36E00"/>
    <w:rsid w:val="00B405B2"/>
    <w:rsid w:val="00B414A0"/>
    <w:rsid w:val="00B41CD6"/>
    <w:rsid w:val="00B423B1"/>
    <w:rsid w:val="00B4294F"/>
    <w:rsid w:val="00B42E25"/>
    <w:rsid w:val="00B44CBE"/>
    <w:rsid w:val="00B45896"/>
    <w:rsid w:val="00B46157"/>
    <w:rsid w:val="00B55FC3"/>
    <w:rsid w:val="00B563BE"/>
    <w:rsid w:val="00B568F0"/>
    <w:rsid w:val="00B57915"/>
    <w:rsid w:val="00B60274"/>
    <w:rsid w:val="00B61620"/>
    <w:rsid w:val="00B64AEE"/>
    <w:rsid w:val="00B67A59"/>
    <w:rsid w:val="00B702D1"/>
    <w:rsid w:val="00B7122E"/>
    <w:rsid w:val="00B71AB6"/>
    <w:rsid w:val="00B72567"/>
    <w:rsid w:val="00B73084"/>
    <w:rsid w:val="00B73420"/>
    <w:rsid w:val="00B73C27"/>
    <w:rsid w:val="00B763D2"/>
    <w:rsid w:val="00B7789A"/>
    <w:rsid w:val="00B77BD0"/>
    <w:rsid w:val="00B80B20"/>
    <w:rsid w:val="00B83528"/>
    <w:rsid w:val="00B84368"/>
    <w:rsid w:val="00B8480E"/>
    <w:rsid w:val="00B86A0A"/>
    <w:rsid w:val="00B86DB8"/>
    <w:rsid w:val="00B86E6F"/>
    <w:rsid w:val="00B90C89"/>
    <w:rsid w:val="00B914B0"/>
    <w:rsid w:val="00B94183"/>
    <w:rsid w:val="00B9442E"/>
    <w:rsid w:val="00B947E1"/>
    <w:rsid w:val="00B95541"/>
    <w:rsid w:val="00B9640A"/>
    <w:rsid w:val="00B969CA"/>
    <w:rsid w:val="00B97109"/>
    <w:rsid w:val="00BA07D7"/>
    <w:rsid w:val="00BA15BB"/>
    <w:rsid w:val="00BA1E29"/>
    <w:rsid w:val="00BA2738"/>
    <w:rsid w:val="00BA356F"/>
    <w:rsid w:val="00BA7D22"/>
    <w:rsid w:val="00BB06C0"/>
    <w:rsid w:val="00BB2797"/>
    <w:rsid w:val="00BB5565"/>
    <w:rsid w:val="00BB596E"/>
    <w:rsid w:val="00BB77A4"/>
    <w:rsid w:val="00BC03F9"/>
    <w:rsid w:val="00BC0C33"/>
    <w:rsid w:val="00BC1657"/>
    <w:rsid w:val="00BC3F48"/>
    <w:rsid w:val="00BC4099"/>
    <w:rsid w:val="00BC5932"/>
    <w:rsid w:val="00BC5C8E"/>
    <w:rsid w:val="00BC74BC"/>
    <w:rsid w:val="00BC793D"/>
    <w:rsid w:val="00BD19DA"/>
    <w:rsid w:val="00BD206F"/>
    <w:rsid w:val="00BD4494"/>
    <w:rsid w:val="00BD5582"/>
    <w:rsid w:val="00BD75B9"/>
    <w:rsid w:val="00BE03FA"/>
    <w:rsid w:val="00BE1C23"/>
    <w:rsid w:val="00BE4C2F"/>
    <w:rsid w:val="00BE5BEC"/>
    <w:rsid w:val="00BF20BB"/>
    <w:rsid w:val="00BF4E4D"/>
    <w:rsid w:val="00BF6170"/>
    <w:rsid w:val="00C030B1"/>
    <w:rsid w:val="00C04EE4"/>
    <w:rsid w:val="00C05159"/>
    <w:rsid w:val="00C054C7"/>
    <w:rsid w:val="00C05CB4"/>
    <w:rsid w:val="00C1242F"/>
    <w:rsid w:val="00C1359A"/>
    <w:rsid w:val="00C13869"/>
    <w:rsid w:val="00C13D1C"/>
    <w:rsid w:val="00C14187"/>
    <w:rsid w:val="00C1478C"/>
    <w:rsid w:val="00C147E3"/>
    <w:rsid w:val="00C20189"/>
    <w:rsid w:val="00C2176E"/>
    <w:rsid w:val="00C234AE"/>
    <w:rsid w:val="00C23759"/>
    <w:rsid w:val="00C27FB1"/>
    <w:rsid w:val="00C30571"/>
    <w:rsid w:val="00C31B93"/>
    <w:rsid w:val="00C33C84"/>
    <w:rsid w:val="00C34AAC"/>
    <w:rsid w:val="00C35DBC"/>
    <w:rsid w:val="00C3638D"/>
    <w:rsid w:val="00C36398"/>
    <w:rsid w:val="00C36EB2"/>
    <w:rsid w:val="00C3738C"/>
    <w:rsid w:val="00C37C1E"/>
    <w:rsid w:val="00C37D0A"/>
    <w:rsid w:val="00C41A08"/>
    <w:rsid w:val="00C42F31"/>
    <w:rsid w:val="00C43A49"/>
    <w:rsid w:val="00C44DF5"/>
    <w:rsid w:val="00C460FA"/>
    <w:rsid w:val="00C46ADF"/>
    <w:rsid w:val="00C46F38"/>
    <w:rsid w:val="00C4709B"/>
    <w:rsid w:val="00C475FC"/>
    <w:rsid w:val="00C47E29"/>
    <w:rsid w:val="00C5058F"/>
    <w:rsid w:val="00C51E55"/>
    <w:rsid w:val="00C53BCA"/>
    <w:rsid w:val="00C53C1C"/>
    <w:rsid w:val="00C55214"/>
    <w:rsid w:val="00C556D3"/>
    <w:rsid w:val="00C5702B"/>
    <w:rsid w:val="00C572BE"/>
    <w:rsid w:val="00C6049E"/>
    <w:rsid w:val="00C61F1C"/>
    <w:rsid w:val="00C6216A"/>
    <w:rsid w:val="00C62419"/>
    <w:rsid w:val="00C6285C"/>
    <w:rsid w:val="00C6502B"/>
    <w:rsid w:val="00C6510E"/>
    <w:rsid w:val="00C65B73"/>
    <w:rsid w:val="00C66838"/>
    <w:rsid w:val="00C66A70"/>
    <w:rsid w:val="00C67020"/>
    <w:rsid w:val="00C677B7"/>
    <w:rsid w:val="00C67BF6"/>
    <w:rsid w:val="00C724CB"/>
    <w:rsid w:val="00C726C9"/>
    <w:rsid w:val="00C72A25"/>
    <w:rsid w:val="00C7417E"/>
    <w:rsid w:val="00C7442F"/>
    <w:rsid w:val="00C76E71"/>
    <w:rsid w:val="00C77D39"/>
    <w:rsid w:val="00C814C0"/>
    <w:rsid w:val="00C82A05"/>
    <w:rsid w:val="00C82EFF"/>
    <w:rsid w:val="00C830C0"/>
    <w:rsid w:val="00C8360C"/>
    <w:rsid w:val="00C83A31"/>
    <w:rsid w:val="00C85885"/>
    <w:rsid w:val="00C860CB"/>
    <w:rsid w:val="00C86EF6"/>
    <w:rsid w:val="00C903E7"/>
    <w:rsid w:val="00C905BE"/>
    <w:rsid w:val="00C90C0B"/>
    <w:rsid w:val="00C90C5D"/>
    <w:rsid w:val="00C912AB"/>
    <w:rsid w:val="00C91DC7"/>
    <w:rsid w:val="00C93BCC"/>
    <w:rsid w:val="00C94B04"/>
    <w:rsid w:val="00C95861"/>
    <w:rsid w:val="00C958A0"/>
    <w:rsid w:val="00CA054A"/>
    <w:rsid w:val="00CA15CA"/>
    <w:rsid w:val="00CA1B9B"/>
    <w:rsid w:val="00CA3422"/>
    <w:rsid w:val="00CA3738"/>
    <w:rsid w:val="00CA427D"/>
    <w:rsid w:val="00CB0078"/>
    <w:rsid w:val="00CB0601"/>
    <w:rsid w:val="00CB3567"/>
    <w:rsid w:val="00CB3CB9"/>
    <w:rsid w:val="00CB5589"/>
    <w:rsid w:val="00CB73EF"/>
    <w:rsid w:val="00CB7B49"/>
    <w:rsid w:val="00CC04B7"/>
    <w:rsid w:val="00CC0AEE"/>
    <w:rsid w:val="00CC0C3F"/>
    <w:rsid w:val="00CC1811"/>
    <w:rsid w:val="00CC2F19"/>
    <w:rsid w:val="00CC3F9E"/>
    <w:rsid w:val="00CC408D"/>
    <w:rsid w:val="00CC41DD"/>
    <w:rsid w:val="00CC5706"/>
    <w:rsid w:val="00CC6208"/>
    <w:rsid w:val="00CD04AF"/>
    <w:rsid w:val="00CD074F"/>
    <w:rsid w:val="00CD07BB"/>
    <w:rsid w:val="00CD5A26"/>
    <w:rsid w:val="00CD5CA3"/>
    <w:rsid w:val="00CD6B7A"/>
    <w:rsid w:val="00CE33AC"/>
    <w:rsid w:val="00CE33BC"/>
    <w:rsid w:val="00CE6FDF"/>
    <w:rsid w:val="00CF2B5F"/>
    <w:rsid w:val="00CF2E30"/>
    <w:rsid w:val="00CF4F13"/>
    <w:rsid w:val="00CF590D"/>
    <w:rsid w:val="00D00975"/>
    <w:rsid w:val="00D03902"/>
    <w:rsid w:val="00D0592D"/>
    <w:rsid w:val="00D06377"/>
    <w:rsid w:val="00D06D8B"/>
    <w:rsid w:val="00D0702D"/>
    <w:rsid w:val="00D07B2E"/>
    <w:rsid w:val="00D1161C"/>
    <w:rsid w:val="00D123CE"/>
    <w:rsid w:val="00D1242E"/>
    <w:rsid w:val="00D13B8C"/>
    <w:rsid w:val="00D13DCA"/>
    <w:rsid w:val="00D1555E"/>
    <w:rsid w:val="00D15AF3"/>
    <w:rsid w:val="00D1644A"/>
    <w:rsid w:val="00D166E0"/>
    <w:rsid w:val="00D16B51"/>
    <w:rsid w:val="00D17446"/>
    <w:rsid w:val="00D22DE5"/>
    <w:rsid w:val="00D23A31"/>
    <w:rsid w:val="00D2731A"/>
    <w:rsid w:val="00D301DD"/>
    <w:rsid w:val="00D3243A"/>
    <w:rsid w:val="00D33AA9"/>
    <w:rsid w:val="00D34C6C"/>
    <w:rsid w:val="00D351BE"/>
    <w:rsid w:val="00D355AC"/>
    <w:rsid w:val="00D3567B"/>
    <w:rsid w:val="00D35712"/>
    <w:rsid w:val="00D35721"/>
    <w:rsid w:val="00D3575B"/>
    <w:rsid w:val="00D36979"/>
    <w:rsid w:val="00D36AB5"/>
    <w:rsid w:val="00D36E5E"/>
    <w:rsid w:val="00D4244D"/>
    <w:rsid w:val="00D4434D"/>
    <w:rsid w:val="00D45795"/>
    <w:rsid w:val="00D460AD"/>
    <w:rsid w:val="00D46305"/>
    <w:rsid w:val="00D465FB"/>
    <w:rsid w:val="00D5045F"/>
    <w:rsid w:val="00D539DF"/>
    <w:rsid w:val="00D53B7B"/>
    <w:rsid w:val="00D567DE"/>
    <w:rsid w:val="00D57499"/>
    <w:rsid w:val="00D57B4E"/>
    <w:rsid w:val="00D601D8"/>
    <w:rsid w:val="00D61E54"/>
    <w:rsid w:val="00D61EFE"/>
    <w:rsid w:val="00D6367A"/>
    <w:rsid w:val="00D65B9C"/>
    <w:rsid w:val="00D66D5D"/>
    <w:rsid w:val="00D7108D"/>
    <w:rsid w:val="00D714B7"/>
    <w:rsid w:val="00D751C1"/>
    <w:rsid w:val="00D75F33"/>
    <w:rsid w:val="00D7711A"/>
    <w:rsid w:val="00D801B0"/>
    <w:rsid w:val="00D81BB1"/>
    <w:rsid w:val="00D8286C"/>
    <w:rsid w:val="00D832DA"/>
    <w:rsid w:val="00D848C0"/>
    <w:rsid w:val="00D84AE1"/>
    <w:rsid w:val="00D85E0D"/>
    <w:rsid w:val="00D87002"/>
    <w:rsid w:val="00D925CB"/>
    <w:rsid w:val="00D929E0"/>
    <w:rsid w:val="00D978AD"/>
    <w:rsid w:val="00D97F3A"/>
    <w:rsid w:val="00DA0370"/>
    <w:rsid w:val="00DA1EE6"/>
    <w:rsid w:val="00DA2AC8"/>
    <w:rsid w:val="00DA441A"/>
    <w:rsid w:val="00DA520A"/>
    <w:rsid w:val="00DA58DD"/>
    <w:rsid w:val="00DA5C52"/>
    <w:rsid w:val="00DA69DA"/>
    <w:rsid w:val="00DA70E9"/>
    <w:rsid w:val="00DB0873"/>
    <w:rsid w:val="00DB0D71"/>
    <w:rsid w:val="00DB413C"/>
    <w:rsid w:val="00DB4E62"/>
    <w:rsid w:val="00DB60C0"/>
    <w:rsid w:val="00DB6A55"/>
    <w:rsid w:val="00DB7528"/>
    <w:rsid w:val="00DB7941"/>
    <w:rsid w:val="00DC0003"/>
    <w:rsid w:val="00DC0407"/>
    <w:rsid w:val="00DC0D33"/>
    <w:rsid w:val="00DC11C0"/>
    <w:rsid w:val="00DC1AE2"/>
    <w:rsid w:val="00DC2F07"/>
    <w:rsid w:val="00DC316E"/>
    <w:rsid w:val="00DC422C"/>
    <w:rsid w:val="00DC5B84"/>
    <w:rsid w:val="00DC6096"/>
    <w:rsid w:val="00DC7F80"/>
    <w:rsid w:val="00DD333B"/>
    <w:rsid w:val="00DD5977"/>
    <w:rsid w:val="00DD712E"/>
    <w:rsid w:val="00DD783E"/>
    <w:rsid w:val="00DE47B4"/>
    <w:rsid w:val="00DE5028"/>
    <w:rsid w:val="00DE5065"/>
    <w:rsid w:val="00DE5174"/>
    <w:rsid w:val="00DE5B64"/>
    <w:rsid w:val="00DE61ED"/>
    <w:rsid w:val="00DE6A15"/>
    <w:rsid w:val="00DF2117"/>
    <w:rsid w:val="00DF4E4A"/>
    <w:rsid w:val="00DF5101"/>
    <w:rsid w:val="00DF5D68"/>
    <w:rsid w:val="00DF7998"/>
    <w:rsid w:val="00E01A88"/>
    <w:rsid w:val="00E036AC"/>
    <w:rsid w:val="00E03DC1"/>
    <w:rsid w:val="00E043CF"/>
    <w:rsid w:val="00E04B7E"/>
    <w:rsid w:val="00E056EC"/>
    <w:rsid w:val="00E05E98"/>
    <w:rsid w:val="00E06181"/>
    <w:rsid w:val="00E10063"/>
    <w:rsid w:val="00E10B92"/>
    <w:rsid w:val="00E11566"/>
    <w:rsid w:val="00E13689"/>
    <w:rsid w:val="00E14899"/>
    <w:rsid w:val="00E1522D"/>
    <w:rsid w:val="00E20450"/>
    <w:rsid w:val="00E2553F"/>
    <w:rsid w:val="00E26D8E"/>
    <w:rsid w:val="00E26D9E"/>
    <w:rsid w:val="00E30140"/>
    <w:rsid w:val="00E3283A"/>
    <w:rsid w:val="00E32E5B"/>
    <w:rsid w:val="00E34A49"/>
    <w:rsid w:val="00E351A9"/>
    <w:rsid w:val="00E352DC"/>
    <w:rsid w:val="00E369BC"/>
    <w:rsid w:val="00E422B7"/>
    <w:rsid w:val="00E42812"/>
    <w:rsid w:val="00E43A91"/>
    <w:rsid w:val="00E43B94"/>
    <w:rsid w:val="00E4688B"/>
    <w:rsid w:val="00E46B7B"/>
    <w:rsid w:val="00E47069"/>
    <w:rsid w:val="00E47474"/>
    <w:rsid w:val="00E5057A"/>
    <w:rsid w:val="00E508F7"/>
    <w:rsid w:val="00E51ED9"/>
    <w:rsid w:val="00E52311"/>
    <w:rsid w:val="00E52409"/>
    <w:rsid w:val="00E53ADC"/>
    <w:rsid w:val="00E60645"/>
    <w:rsid w:val="00E60B79"/>
    <w:rsid w:val="00E6258E"/>
    <w:rsid w:val="00E639B4"/>
    <w:rsid w:val="00E645A5"/>
    <w:rsid w:val="00E65D7A"/>
    <w:rsid w:val="00E65FDA"/>
    <w:rsid w:val="00E6676A"/>
    <w:rsid w:val="00E6740C"/>
    <w:rsid w:val="00E67E8A"/>
    <w:rsid w:val="00E707D0"/>
    <w:rsid w:val="00E709C4"/>
    <w:rsid w:val="00E72FAD"/>
    <w:rsid w:val="00E74238"/>
    <w:rsid w:val="00E74A5B"/>
    <w:rsid w:val="00E76AC7"/>
    <w:rsid w:val="00E77A33"/>
    <w:rsid w:val="00E77E61"/>
    <w:rsid w:val="00E8026A"/>
    <w:rsid w:val="00E80431"/>
    <w:rsid w:val="00E80B90"/>
    <w:rsid w:val="00E8135F"/>
    <w:rsid w:val="00E813D5"/>
    <w:rsid w:val="00E832C3"/>
    <w:rsid w:val="00E8638B"/>
    <w:rsid w:val="00E87D07"/>
    <w:rsid w:val="00E91415"/>
    <w:rsid w:val="00E916B6"/>
    <w:rsid w:val="00E924EB"/>
    <w:rsid w:val="00E93571"/>
    <w:rsid w:val="00E93E66"/>
    <w:rsid w:val="00E94FFC"/>
    <w:rsid w:val="00E97D61"/>
    <w:rsid w:val="00EA31E7"/>
    <w:rsid w:val="00EA5646"/>
    <w:rsid w:val="00EA6493"/>
    <w:rsid w:val="00EB0953"/>
    <w:rsid w:val="00EB0E1E"/>
    <w:rsid w:val="00EB1A6D"/>
    <w:rsid w:val="00EB3BA0"/>
    <w:rsid w:val="00EB742A"/>
    <w:rsid w:val="00EB7739"/>
    <w:rsid w:val="00EB7D18"/>
    <w:rsid w:val="00EB7E4F"/>
    <w:rsid w:val="00EC3F24"/>
    <w:rsid w:val="00EC4D2E"/>
    <w:rsid w:val="00ED1242"/>
    <w:rsid w:val="00ED3653"/>
    <w:rsid w:val="00ED435F"/>
    <w:rsid w:val="00ED4367"/>
    <w:rsid w:val="00ED494D"/>
    <w:rsid w:val="00ED5B9B"/>
    <w:rsid w:val="00ED5F8D"/>
    <w:rsid w:val="00ED6459"/>
    <w:rsid w:val="00EE1080"/>
    <w:rsid w:val="00EE15B4"/>
    <w:rsid w:val="00EE69FE"/>
    <w:rsid w:val="00EF1360"/>
    <w:rsid w:val="00EF1B81"/>
    <w:rsid w:val="00EF28CE"/>
    <w:rsid w:val="00EF29E7"/>
    <w:rsid w:val="00EF324A"/>
    <w:rsid w:val="00EF37A1"/>
    <w:rsid w:val="00EF3A5F"/>
    <w:rsid w:val="00EF4AA0"/>
    <w:rsid w:val="00EF51BA"/>
    <w:rsid w:val="00EF54A0"/>
    <w:rsid w:val="00EF7226"/>
    <w:rsid w:val="00F0028F"/>
    <w:rsid w:val="00F01902"/>
    <w:rsid w:val="00F0192F"/>
    <w:rsid w:val="00F01D06"/>
    <w:rsid w:val="00F0418D"/>
    <w:rsid w:val="00F103B4"/>
    <w:rsid w:val="00F11FFA"/>
    <w:rsid w:val="00F12172"/>
    <w:rsid w:val="00F13282"/>
    <w:rsid w:val="00F139C6"/>
    <w:rsid w:val="00F144A4"/>
    <w:rsid w:val="00F14887"/>
    <w:rsid w:val="00F14B6B"/>
    <w:rsid w:val="00F15CA5"/>
    <w:rsid w:val="00F15FC7"/>
    <w:rsid w:val="00F16118"/>
    <w:rsid w:val="00F164ED"/>
    <w:rsid w:val="00F16AB6"/>
    <w:rsid w:val="00F172FD"/>
    <w:rsid w:val="00F203B5"/>
    <w:rsid w:val="00F212D4"/>
    <w:rsid w:val="00F217A8"/>
    <w:rsid w:val="00F2181D"/>
    <w:rsid w:val="00F22512"/>
    <w:rsid w:val="00F23381"/>
    <w:rsid w:val="00F23AE5"/>
    <w:rsid w:val="00F23AF2"/>
    <w:rsid w:val="00F246E9"/>
    <w:rsid w:val="00F2480D"/>
    <w:rsid w:val="00F24865"/>
    <w:rsid w:val="00F25F44"/>
    <w:rsid w:val="00F26513"/>
    <w:rsid w:val="00F273C6"/>
    <w:rsid w:val="00F31179"/>
    <w:rsid w:val="00F32627"/>
    <w:rsid w:val="00F337DB"/>
    <w:rsid w:val="00F337E3"/>
    <w:rsid w:val="00F33CF9"/>
    <w:rsid w:val="00F361E4"/>
    <w:rsid w:val="00F37570"/>
    <w:rsid w:val="00F37796"/>
    <w:rsid w:val="00F402B4"/>
    <w:rsid w:val="00F45EE2"/>
    <w:rsid w:val="00F47E72"/>
    <w:rsid w:val="00F47F42"/>
    <w:rsid w:val="00F51E5F"/>
    <w:rsid w:val="00F53A9D"/>
    <w:rsid w:val="00F55F28"/>
    <w:rsid w:val="00F601C4"/>
    <w:rsid w:val="00F60791"/>
    <w:rsid w:val="00F60F77"/>
    <w:rsid w:val="00F6160B"/>
    <w:rsid w:val="00F629E4"/>
    <w:rsid w:val="00F633BD"/>
    <w:rsid w:val="00F638F0"/>
    <w:rsid w:val="00F658D4"/>
    <w:rsid w:val="00F65EBE"/>
    <w:rsid w:val="00F65FFA"/>
    <w:rsid w:val="00F67923"/>
    <w:rsid w:val="00F67FD6"/>
    <w:rsid w:val="00F712C5"/>
    <w:rsid w:val="00F71B7E"/>
    <w:rsid w:val="00F7226E"/>
    <w:rsid w:val="00F73C17"/>
    <w:rsid w:val="00F75213"/>
    <w:rsid w:val="00F75E4F"/>
    <w:rsid w:val="00F77D96"/>
    <w:rsid w:val="00F81AF3"/>
    <w:rsid w:val="00F81C78"/>
    <w:rsid w:val="00F81F9B"/>
    <w:rsid w:val="00F827DB"/>
    <w:rsid w:val="00F836EA"/>
    <w:rsid w:val="00F84181"/>
    <w:rsid w:val="00F84817"/>
    <w:rsid w:val="00F87A73"/>
    <w:rsid w:val="00F90479"/>
    <w:rsid w:val="00F90A29"/>
    <w:rsid w:val="00F90D44"/>
    <w:rsid w:val="00F93415"/>
    <w:rsid w:val="00F95581"/>
    <w:rsid w:val="00FA190C"/>
    <w:rsid w:val="00FA2366"/>
    <w:rsid w:val="00FA2A6F"/>
    <w:rsid w:val="00FA2D6A"/>
    <w:rsid w:val="00FA37E9"/>
    <w:rsid w:val="00FA6970"/>
    <w:rsid w:val="00FA7F2A"/>
    <w:rsid w:val="00FB1AAA"/>
    <w:rsid w:val="00FB21E9"/>
    <w:rsid w:val="00FB41FC"/>
    <w:rsid w:val="00FB4A87"/>
    <w:rsid w:val="00FB6450"/>
    <w:rsid w:val="00FB7FA2"/>
    <w:rsid w:val="00FC05D9"/>
    <w:rsid w:val="00FC0779"/>
    <w:rsid w:val="00FC0C46"/>
    <w:rsid w:val="00FC0D30"/>
    <w:rsid w:val="00FC49D1"/>
    <w:rsid w:val="00FC5371"/>
    <w:rsid w:val="00FC582A"/>
    <w:rsid w:val="00FC5BB0"/>
    <w:rsid w:val="00FC673C"/>
    <w:rsid w:val="00FC6B4A"/>
    <w:rsid w:val="00FC6C8F"/>
    <w:rsid w:val="00FC6F8D"/>
    <w:rsid w:val="00FD08C5"/>
    <w:rsid w:val="00FD1B22"/>
    <w:rsid w:val="00FD1C4F"/>
    <w:rsid w:val="00FD6569"/>
    <w:rsid w:val="00FD6DC4"/>
    <w:rsid w:val="00FD75A5"/>
    <w:rsid w:val="00FD789A"/>
    <w:rsid w:val="00FE15BF"/>
    <w:rsid w:val="00FE1EBE"/>
    <w:rsid w:val="00FE2036"/>
    <w:rsid w:val="00FE4604"/>
    <w:rsid w:val="00FE46D6"/>
    <w:rsid w:val="00FE526E"/>
    <w:rsid w:val="00FE59C5"/>
    <w:rsid w:val="00FE5BE7"/>
    <w:rsid w:val="00FF047B"/>
    <w:rsid w:val="00FF102D"/>
    <w:rsid w:val="00FF4311"/>
    <w:rsid w:val="00FF644C"/>
    <w:rsid w:val="07B031C8"/>
    <w:rsid w:val="09CD45CD"/>
    <w:rsid w:val="1227D757"/>
    <w:rsid w:val="14844C43"/>
    <w:rsid w:val="1607D852"/>
    <w:rsid w:val="1B165F86"/>
    <w:rsid w:val="278ED57E"/>
    <w:rsid w:val="2B7996B7"/>
    <w:rsid w:val="2D80F0E3"/>
    <w:rsid w:val="2F22D36D"/>
    <w:rsid w:val="3A382240"/>
    <w:rsid w:val="3BC78BE1"/>
    <w:rsid w:val="3F1D7410"/>
    <w:rsid w:val="410A0ADA"/>
    <w:rsid w:val="4B3E4E1D"/>
    <w:rsid w:val="4ECD3600"/>
    <w:rsid w:val="59C7691E"/>
    <w:rsid w:val="5EAF4E54"/>
    <w:rsid w:val="5FFDA0DC"/>
    <w:rsid w:val="65215A99"/>
    <w:rsid w:val="660EFD18"/>
    <w:rsid w:val="67A25345"/>
    <w:rsid w:val="730B7F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8DE5B"/>
  <w15:docId w15:val="{06FFD839-2EA5-4197-8F59-C9BA3FBC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366"/>
    <w:pPr>
      <w:spacing w:after="0" w:line="276" w:lineRule="auto"/>
    </w:pPr>
    <w:rPr>
      <w:rFonts w:asciiTheme="majorHAnsi" w:hAnsiTheme="majorHAnsi" w:cstheme="majorHAnsi"/>
      <w:szCs w:val="20"/>
    </w:rPr>
  </w:style>
  <w:style w:type="paragraph" w:styleId="Heading1">
    <w:name w:val="heading 1"/>
    <w:basedOn w:val="Normal"/>
    <w:next w:val="Normal"/>
    <w:link w:val="Heading1Char"/>
    <w:uiPriority w:val="9"/>
    <w:qFormat/>
    <w:rsid w:val="005D1A91"/>
    <w:pPr>
      <w:keepNext/>
      <w:keepLines/>
      <w:outlineLvl w:val="0"/>
    </w:pPr>
    <w:rPr>
      <w:rFonts w:eastAsiaTheme="majorEastAsia"/>
      <w:b/>
      <w:color w:val="2E74B5" w:themeColor="accent5" w:themeShade="BF"/>
      <w:sz w:val="28"/>
      <w:szCs w:val="32"/>
    </w:rPr>
  </w:style>
  <w:style w:type="paragraph" w:styleId="Heading2">
    <w:name w:val="heading 2"/>
    <w:basedOn w:val="Heading1"/>
    <w:next w:val="Normal"/>
    <w:link w:val="Heading2Char"/>
    <w:uiPriority w:val="9"/>
    <w:unhideWhenUsed/>
    <w:qFormat/>
    <w:rsid w:val="00FA2366"/>
    <w:pPr>
      <w:outlineLvl w:val="1"/>
    </w:pPr>
    <w:rPr>
      <w:color w:val="1F3864" w:themeColor="accent1" w:themeShade="80"/>
      <w:sz w:val="24"/>
    </w:rPr>
  </w:style>
  <w:style w:type="paragraph" w:styleId="Heading3">
    <w:name w:val="heading 3"/>
    <w:basedOn w:val="Normal"/>
    <w:next w:val="Normal"/>
    <w:link w:val="Heading3Char"/>
    <w:uiPriority w:val="9"/>
    <w:unhideWhenUsed/>
    <w:qFormat/>
    <w:rsid w:val="00FA2366"/>
    <w:pPr>
      <w:keepNext/>
      <w:keepLines/>
      <w:spacing w:before="40"/>
      <w:outlineLvl w:val="2"/>
    </w:pPr>
    <w:rPr>
      <w:rFonts w:eastAsiaTheme="majorEastAsia" w:cstheme="majorBidi"/>
      <w:color w:val="2E74B5" w:themeColor="accent5" w:themeShade="BF"/>
      <w:sz w:val="24"/>
      <w:szCs w:val="24"/>
    </w:rPr>
  </w:style>
  <w:style w:type="paragraph" w:styleId="Heading4">
    <w:name w:val="heading 4"/>
    <w:basedOn w:val="Normal"/>
    <w:next w:val="Normal"/>
    <w:link w:val="Heading4Char"/>
    <w:uiPriority w:val="9"/>
    <w:unhideWhenUsed/>
    <w:qFormat/>
    <w:rsid w:val="00FA2366"/>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7B3321"/>
    <w:pPr>
      <w:outlineLvl w:val="4"/>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4B7"/>
    <w:pPr>
      <w:tabs>
        <w:tab w:val="center" w:pos="4680"/>
        <w:tab w:val="right" w:pos="9360"/>
      </w:tabs>
      <w:spacing w:line="240" w:lineRule="auto"/>
    </w:pPr>
  </w:style>
  <w:style w:type="character" w:customStyle="1" w:styleId="HeaderChar">
    <w:name w:val="Header Char"/>
    <w:basedOn w:val="DefaultParagraphFont"/>
    <w:link w:val="Header"/>
    <w:uiPriority w:val="99"/>
    <w:rsid w:val="00D714B7"/>
  </w:style>
  <w:style w:type="paragraph" w:styleId="Footer">
    <w:name w:val="footer"/>
    <w:basedOn w:val="Normal"/>
    <w:link w:val="FooterChar"/>
    <w:uiPriority w:val="99"/>
    <w:unhideWhenUsed/>
    <w:rsid w:val="00D714B7"/>
    <w:pPr>
      <w:tabs>
        <w:tab w:val="center" w:pos="4680"/>
        <w:tab w:val="right" w:pos="9360"/>
      </w:tabs>
      <w:spacing w:line="240" w:lineRule="auto"/>
    </w:pPr>
  </w:style>
  <w:style w:type="character" w:customStyle="1" w:styleId="FooterChar">
    <w:name w:val="Footer Char"/>
    <w:basedOn w:val="DefaultParagraphFont"/>
    <w:link w:val="Footer"/>
    <w:uiPriority w:val="99"/>
    <w:rsid w:val="00D714B7"/>
  </w:style>
  <w:style w:type="table" w:styleId="TableGrid">
    <w:name w:val="Table Grid"/>
    <w:basedOn w:val="TableNormal"/>
    <w:uiPriority w:val="39"/>
    <w:rsid w:val="00D7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1A91"/>
    <w:pPr>
      <w:contextualSpacing/>
    </w:pPr>
    <w:rPr>
      <w:rFonts w:asciiTheme="minorHAnsi" w:eastAsiaTheme="majorEastAsia" w:hAnsiTheme="minorHAnsi" w:cstheme="minorHAnsi"/>
      <w:b/>
      <w:color w:val="0959A1"/>
      <w:spacing w:val="-10"/>
      <w:kern w:val="28"/>
      <w:sz w:val="40"/>
      <w:szCs w:val="56"/>
    </w:rPr>
  </w:style>
  <w:style w:type="character" w:customStyle="1" w:styleId="TitleChar">
    <w:name w:val="Title Char"/>
    <w:basedOn w:val="DefaultParagraphFont"/>
    <w:link w:val="Title"/>
    <w:uiPriority w:val="10"/>
    <w:rsid w:val="005D1A91"/>
    <w:rPr>
      <w:rFonts w:eastAsiaTheme="majorEastAsia" w:cstheme="minorHAnsi"/>
      <w:b/>
      <w:color w:val="0959A1"/>
      <w:spacing w:val="-10"/>
      <w:kern w:val="28"/>
      <w:sz w:val="40"/>
      <w:szCs w:val="56"/>
    </w:rPr>
  </w:style>
  <w:style w:type="character" w:customStyle="1" w:styleId="Heading1Char">
    <w:name w:val="Heading 1 Char"/>
    <w:basedOn w:val="DefaultParagraphFont"/>
    <w:link w:val="Heading1"/>
    <w:uiPriority w:val="9"/>
    <w:rsid w:val="005D1A91"/>
    <w:rPr>
      <w:rFonts w:asciiTheme="majorHAnsi" w:eastAsiaTheme="majorEastAsia" w:hAnsiTheme="majorHAnsi" w:cstheme="majorHAnsi"/>
      <w:b/>
      <w:color w:val="2E74B5" w:themeColor="accent5" w:themeShade="BF"/>
      <w:sz w:val="28"/>
      <w:szCs w:val="32"/>
    </w:rPr>
  </w:style>
  <w:style w:type="paragraph" w:styleId="ListParagraph">
    <w:name w:val="List Paragraph"/>
    <w:aliases w:val="bulleted list"/>
    <w:basedOn w:val="Normal"/>
    <w:link w:val="ListParagraphChar"/>
    <w:uiPriority w:val="34"/>
    <w:qFormat/>
    <w:rsid w:val="0031760A"/>
    <w:pPr>
      <w:ind w:left="720"/>
      <w:contextualSpacing/>
    </w:pPr>
  </w:style>
  <w:style w:type="character" w:customStyle="1" w:styleId="Heading2Char">
    <w:name w:val="Heading 2 Char"/>
    <w:basedOn w:val="DefaultParagraphFont"/>
    <w:link w:val="Heading2"/>
    <w:uiPriority w:val="9"/>
    <w:rsid w:val="00FA2366"/>
    <w:rPr>
      <w:rFonts w:asciiTheme="majorHAnsi" w:eastAsiaTheme="majorEastAsia" w:hAnsiTheme="majorHAnsi" w:cstheme="majorHAnsi"/>
      <w:b/>
      <w:color w:val="1F3864" w:themeColor="accent1" w:themeShade="80"/>
      <w:sz w:val="24"/>
      <w:szCs w:val="32"/>
    </w:rPr>
  </w:style>
  <w:style w:type="paragraph" w:styleId="FootnoteText">
    <w:name w:val="footnote text"/>
    <w:basedOn w:val="Normal"/>
    <w:link w:val="FootnoteTextChar"/>
    <w:uiPriority w:val="99"/>
    <w:semiHidden/>
    <w:unhideWhenUsed/>
    <w:rsid w:val="00852F04"/>
    <w:pPr>
      <w:spacing w:line="240" w:lineRule="auto"/>
    </w:pPr>
    <w:rPr>
      <w:sz w:val="20"/>
    </w:rPr>
  </w:style>
  <w:style w:type="character" w:customStyle="1" w:styleId="FootnoteTextChar">
    <w:name w:val="Footnote Text Char"/>
    <w:basedOn w:val="DefaultParagraphFont"/>
    <w:link w:val="FootnoteText"/>
    <w:uiPriority w:val="99"/>
    <w:semiHidden/>
    <w:rsid w:val="00852F04"/>
    <w:rPr>
      <w:rFonts w:asciiTheme="majorHAnsi" w:hAnsiTheme="majorHAnsi"/>
      <w:sz w:val="20"/>
      <w:szCs w:val="20"/>
    </w:rPr>
  </w:style>
  <w:style w:type="character" w:styleId="FootnoteReference">
    <w:name w:val="footnote reference"/>
    <w:basedOn w:val="DefaultParagraphFont"/>
    <w:uiPriority w:val="99"/>
    <w:semiHidden/>
    <w:unhideWhenUsed/>
    <w:rsid w:val="00852F04"/>
    <w:rPr>
      <w:vertAlign w:val="superscript"/>
    </w:rPr>
  </w:style>
  <w:style w:type="paragraph" w:styleId="EndnoteText">
    <w:name w:val="endnote text"/>
    <w:basedOn w:val="Normal"/>
    <w:link w:val="EndnoteTextChar"/>
    <w:uiPriority w:val="99"/>
    <w:semiHidden/>
    <w:unhideWhenUsed/>
    <w:rsid w:val="005E4484"/>
    <w:pPr>
      <w:spacing w:line="240" w:lineRule="auto"/>
    </w:pPr>
    <w:rPr>
      <w:sz w:val="20"/>
    </w:rPr>
  </w:style>
  <w:style w:type="character" w:customStyle="1" w:styleId="EndnoteTextChar">
    <w:name w:val="Endnote Text Char"/>
    <w:basedOn w:val="DefaultParagraphFont"/>
    <w:link w:val="EndnoteText"/>
    <w:uiPriority w:val="99"/>
    <w:semiHidden/>
    <w:rsid w:val="005E4484"/>
    <w:rPr>
      <w:rFonts w:asciiTheme="majorHAnsi" w:hAnsiTheme="majorHAnsi"/>
      <w:sz w:val="20"/>
      <w:szCs w:val="20"/>
    </w:rPr>
  </w:style>
  <w:style w:type="character" w:styleId="EndnoteReference">
    <w:name w:val="endnote reference"/>
    <w:basedOn w:val="DefaultParagraphFont"/>
    <w:uiPriority w:val="99"/>
    <w:semiHidden/>
    <w:unhideWhenUsed/>
    <w:rsid w:val="005E4484"/>
    <w:rPr>
      <w:vertAlign w:val="superscript"/>
    </w:rPr>
  </w:style>
  <w:style w:type="character" w:customStyle="1" w:styleId="Heading3Char">
    <w:name w:val="Heading 3 Char"/>
    <w:basedOn w:val="DefaultParagraphFont"/>
    <w:link w:val="Heading3"/>
    <w:uiPriority w:val="9"/>
    <w:rsid w:val="00FA2366"/>
    <w:rPr>
      <w:rFonts w:asciiTheme="majorHAnsi" w:eastAsiaTheme="majorEastAsia" w:hAnsiTheme="majorHAnsi" w:cstheme="majorBidi"/>
      <w:color w:val="2E74B5" w:themeColor="accent5" w:themeShade="BF"/>
      <w:sz w:val="24"/>
      <w:szCs w:val="24"/>
    </w:rPr>
  </w:style>
  <w:style w:type="character" w:customStyle="1" w:styleId="Heading4Char">
    <w:name w:val="Heading 4 Char"/>
    <w:basedOn w:val="DefaultParagraphFont"/>
    <w:link w:val="Heading4"/>
    <w:uiPriority w:val="9"/>
    <w:rsid w:val="00FA2366"/>
    <w:rPr>
      <w:rFonts w:asciiTheme="majorHAnsi" w:eastAsiaTheme="majorEastAsia" w:hAnsiTheme="majorHAnsi" w:cstheme="majorBidi"/>
      <w:i/>
      <w:iCs/>
      <w:color w:val="2F5496" w:themeColor="accent1" w:themeShade="BF"/>
      <w:szCs w:val="20"/>
    </w:rPr>
  </w:style>
  <w:style w:type="character" w:styleId="CommentReference">
    <w:name w:val="annotation reference"/>
    <w:basedOn w:val="DefaultParagraphFont"/>
    <w:uiPriority w:val="99"/>
    <w:unhideWhenUsed/>
    <w:rsid w:val="001651BA"/>
    <w:rPr>
      <w:sz w:val="16"/>
      <w:szCs w:val="16"/>
    </w:rPr>
  </w:style>
  <w:style w:type="paragraph" w:styleId="CommentText">
    <w:name w:val="annotation text"/>
    <w:basedOn w:val="Normal"/>
    <w:link w:val="CommentTextChar"/>
    <w:uiPriority w:val="99"/>
    <w:unhideWhenUsed/>
    <w:qFormat/>
    <w:rsid w:val="001651BA"/>
    <w:pPr>
      <w:spacing w:line="240" w:lineRule="auto"/>
    </w:pPr>
    <w:rPr>
      <w:sz w:val="20"/>
    </w:rPr>
  </w:style>
  <w:style w:type="character" w:customStyle="1" w:styleId="CommentTextChar">
    <w:name w:val="Comment Text Char"/>
    <w:basedOn w:val="DefaultParagraphFont"/>
    <w:link w:val="CommentText"/>
    <w:uiPriority w:val="99"/>
    <w:rsid w:val="001651BA"/>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651BA"/>
    <w:rPr>
      <w:b/>
      <w:bCs/>
    </w:rPr>
  </w:style>
  <w:style w:type="character" w:customStyle="1" w:styleId="CommentSubjectChar">
    <w:name w:val="Comment Subject Char"/>
    <w:basedOn w:val="CommentTextChar"/>
    <w:link w:val="CommentSubject"/>
    <w:uiPriority w:val="99"/>
    <w:semiHidden/>
    <w:rsid w:val="001651BA"/>
    <w:rPr>
      <w:rFonts w:asciiTheme="majorHAnsi" w:hAnsiTheme="majorHAnsi"/>
      <w:b/>
      <w:bCs/>
      <w:sz w:val="20"/>
      <w:szCs w:val="20"/>
    </w:rPr>
  </w:style>
  <w:style w:type="paragraph" w:styleId="BalloonText">
    <w:name w:val="Balloon Text"/>
    <w:basedOn w:val="Normal"/>
    <w:link w:val="BalloonTextChar"/>
    <w:uiPriority w:val="99"/>
    <w:semiHidden/>
    <w:unhideWhenUsed/>
    <w:rsid w:val="001651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BA"/>
    <w:rPr>
      <w:rFonts w:ascii="Segoe UI" w:hAnsi="Segoe UI" w:cs="Segoe UI"/>
      <w:sz w:val="18"/>
      <w:szCs w:val="18"/>
    </w:rPr>
  </w:style>
  <w:style w:type="table" w:customStyle="1" w:styleId="GridTable1Light-Accent11">
    <w:name w:val="Grid Table 1 Light - Accent 11"/>
    <w:basedOn w:val="TableNormal"/>
    <w:uiPriority w:val="46"/>
    <w:rsid w:val="00B763D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763D2"/>
    <w:rPr>
      <w:color w:val="0563C1" w:themeColor="hyperlink"/>
      <w:u w:val="single"/>
    </w:rPr>
  </w:style>
  <w:style w:type="character" w:customStyle="1" w:styleId="UnresolvedMention1">
    <w:name w:val="Unresolved Mention1"/>
    <w:basedOn w:val="DefaultParagraphFont"/>
    <w:uiPriority w:val="99"/>
    <w:semiHidden/>
    <w:unhideWhenUsed/>
    <w:rsid w:val="00B86E6F"/>
    <w:rPr>
      <w:color w:val="808080"/>
      <w:shd w:val="clear" w:color="auto" w:fill="E6E6E6"/>
    </w:rPr>
  </w:style>
  <w:style w:type="character" w:styleId="FollowedHyperlink">
    <w:name w:val="FollowedHyperlink"/>
    <w:basedOn w:val="DefaultParagraphFont"/>
    <w:uiPriority w:val="99"/>
    <w:semiHidden/>
    <w:unhideWhenUsed/>
    <w:rsid w:val="00962B89"/>
    <w:rPr>
      <w:color w:val="954F72" w:themeColor="followedHyperlink"/>
      <w:u w:val="single"/>
    </w:rPr>
  </w:style>
  <w:style w:type="character" w:customStyle="1" w:styleId="UnresolvedMention2">
    <w:name w:val="Unresolved Mention2"/>
    <w:basedOn w:val="DefaultParagraphFont"/>
    <w:uiPriority w:val="99"/>
    <w:semiHidden/>
    <w:unhideWhenUsed/>
    <w:rsid w:val="001F2ABA"/>
    <w:rPr>
      <w:color w:val="808080"/>
      <w:shd w:val="clear" w:color="auto" w:fill="E6E6E6"/>
    </w:rPr>
  </w:style>
  <w:style w:type="paragraph" w:customStyle="1" w:styleId="DFCbullet">
    <w:name w:val="DFC bullet"/>
    <w:basedOn w:val="ListParagraph"/>
    <w:link w:val="DFCbulletChar"/>
    <w:qFormat/>
    <w:rsid w:val="007B3321"/>
    <w:pPr>
      <w:numPr>
        <w:numId w:val="1"/>
      </w:numPr>
    </w:pPr>
  </w:style>
  <w:style w:type="character" w:customStyle="1" w:styleId="DFCbulletChar">
    <w:name w:val="DFC bullet Char"/>
    <w:basedOn w:val="DefaultParagraphFont"/>
    <w:link w:val="DFCbullet"/>
    <w:rsid w:val="007B3321"/>
    <w:rPr>
      <w:rFonts w:asciiTheme="majorHAnsi" w:hAnsiTheme="majorHAnsi" w:cstheme="majorHAnsi"/>
      <w:szCs w:val="20"/>
    </w:rPr>
  </w:style>
  <w:style w:type="character" w:customStyle="1" w:styleId="ListParagraphChar">
    <w:name w:val="List Paragraph Char"/>
    <w:aliases w:val="bulleted list Char"/>
    <w:basedOn w:val="DefaultParagraphFont"/>
    <w:link w:val="ListParagraph"/>
    <w:uiPriority w:val="34"/>
    <w:rsid w:val="0019250E"/>
    <w:rPr>
      <w:rFonts w:asciiTheme="majorHAnsi" w:hAnsiTheme="majorHAnsi"/>
      <w:szCs w:val="20"/>
    </w:rPr>
  </w:style>
  <w:style w:type="paragraph" w:customStyle="1" w:styleId="CCIIOHeader2">
    <w:name w:val="CCIIO Header 2"/>
    <w:basedOn w:val="Normal"/>
    <w:qFormat/>
    <w:rsid w:val="00415B47"/>
    <w:pPr>
      <w:keepNext/>
      <w:keepLines/>
      <w:spacing w:before="200"/>
      <w:outlineLvl w:val="1"/>
    </w:pPr>
    <w:rPr>
      <w:rFonts w:ascii="Minion Pro" w:eastAsiaTheme="majorEastAsia" w:hAnsi="Minion Pro" w:cstheme="majorBidi"/>
      <w:bCs/>
      <w:caps/>
      <w:color w:val="404040" w:themeColor="text1" w:themeTint="BF"/>
      <w:sz w:val="28"/>
      <w:szCs w:val="26"/>
    </w:rPr>
  </w:style>
  <w:style w:type="table" w:customStyle="1" w:styleId="GridTable4-Accent11">
    <w:name w:val="Grid Table 4 - Accent 11"/>
    <w:basedOn w:val="TableNormal"/>
    <w:uiPriority w:val="49"/>
    <w:rsid w:val="00415B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415B47"/>
    <w:pPr>
      <w:spacing w:after="200" w:line="240" w:lineRule="auto"/>
    </w:pPr>
    <w:rPr>
      <w:rFonts w:ascii="Arial" w:hAnsi="Arial"/>
      <w:i/>
      <w:iCs/>
      <w:color w:val="44546A" w:themeColor="text2"/>
      <w:sz w:val="18"/>
      <w:szCs w:val="18"/>
    </w:rPr>
  </w:style>
  <w:style w:type="character" w:customStyle="1" w:styleId="Heading5Char">
    <w:name w:val="Heading 5 Char"/>
    <w:basedOn w:val="DefaultParagraphFont"/>
    <w:link w:val="Heading5"/>
    <w:uiPriority w:val="9"/>
    <w:rsid w:val="007B3321"/>
    <w:rPr>
      <w:rFonts w:asciiTheme="majorHAnsi" w:hAnsiTheme="majorHAnsi" w:cstheme="majorHAnsi"/>
      <w:sz w:val="16"/>
      <w:szCs w:val="20"/>
    </w:rPr>
  </w:style>
  <w:style w:type="character" w:customStyle="1" w:styleId="UnresolvedMention3">
    <w:name w:val="Unresolved Mention3"/>
    <w:basedOn w:val="DefaultParagraphFont"/>
    <w:uiPriority w:val="99"/>
    <w:semiHidden/>
    <w:unhideWhenUsed/>
    <w:rsid w:val="00F16118"/>
    <w:rPr>
      <w:color w:val="808080"/>
      <w:shd w:val="clear" w:color="auto" w:fill="E6E6E6"/>
    </w:rPr>
  </w:style>
  <w:style w:type="paragraph" w:styleId="Revision">
    <w:name w:val="Revision"/>
    <w:hidden/>
    <w:uiPriority w:val="99"/>
    <w:semiHidden/>
    <w:rsid w:val="0045466D"/>
    <w:pPr>
      <w:spacing w:after="0" w:line="240" w:lineRule="auto"/>
    </w:pPr>
    <w:rPr>
      <w:rFonts w:asciiTheme="majorHAnsi" w:hAnsiTheme="majorHAnsi" w:cstheme="majorHAnsi"/>
      <w:szCs w:val="20"/>
    </w:rPr>
  </w:style>
  <w:style w:type="character" w:customStyle="1" w:styleId="UnresolvedMention4">
    <w:name w:val="Unresolved Mention4"/>
    <w:basedOn w:val="DefaultParagraphFont"/>
    <w:uiPriority w:val="99"/>
    <w:semiHidden/>
    <w:unhideWhenUsed/>
    <w:rsid w:val="007E0E22"/>
    <w:rPr>
      <w:color w:val="605E5C"/>
      <w:shd w:val="clear" w:color="auto" w:fill="E1DFDD"/>
    </w:rPr>
  </w:style>
  <w:style w:type="character" w:styleId="UnresolvedMention">
    <w:name w:val="Unresolved Mention"/>
    <w:basedOn w:val="DefaultParagraphFont"/>
    <w:uiPriority w:val="99"/>
    <w:unhideWhenUsed/>
    <w:rsid w:val="006379B7"/>
    <w:rPr>
      <w:color w:val="605E5C"/>
      <w:shd w:val="clear" w:color="auto" w:fill="E1DFDD"/>
    </w:rPr>
  </w:style>
  <w:style w:type="character" w:styleId="Mention">
    <w:name w:val="Mention"/>
    <w:basedOn w:val="DefaultParagraphFont"/>
    <w:uiPriority w:val="99"/>
    <w:unhideWhenUsed/>
    <w:rsid w:val="005269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0507">
      <w:bodyDiv w:val="1"/>
      <w:marLeft w:val="0"/>
      <w:marRight w:val="0"/>
      <w:marTop w:val="0"/>
      <w:marBottom w:val="0"/>
      <w:divBdr>
        <w:top w:val="none" w:sz="0" w:space="0" w:color="auto"/>
        <w:left w:val="none" w:sz="0" w:space="0" w:color="auto"/>
        <w:bottom w:val="none" w:sz="0" w:space="0" w:color="auto"/>
        <w:right w:val="none" w:sz="0" w:space="0" w:color="auto"/>
      </w:divBdr>
      <w:divsChild>
        <w:div w:id="1266764738">
          <w:marLeft w:val="0"/>
          <w:marRight w:val="0"/>
          <w:marTop w:val="0"/>
          <w:marBottom w:val="0"/>
          <w:divBdr>
            <w:top w:val="none" w:sz="0" w:space="0" w:color="auto"/>
            <w:left w:val="none" w:sz="0" w:space="0" w:color="auto"/>
            <w:bottom w:val="none" w:sz="0" w:space="0" w:color="auto"/>
            <w:right w:val="none" w:sz="0" w:space="0" w:color="auto"/>
          </w:divBdr>
          <w:divsChild>
            <w:div w:id="1368065343">
              <w:marLeft w:val="0"/>
              <w:marRight w:val="0"/>
              <w:marTop w:val="0"/>
              <w:marBottom w:val="0"/>
              <w:divBdr>
                <w:top w:val="none" w:sz="0" w:space="0" w:color="auto"/>
                <w:left w:val="none" w:sz="0" w:space="0" w:color="auto"/>
                <w:bottom w:val="none" w:sz="0" w:space="0" w:color="auto"/>
                <w:right w:val="none" w:sz="0" w:space="0" w:color="auto"/>
              </w:divBdr>
              <w:divsChild>
                <w:div w:id="1433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30670">
      <w:bodyDiv w:val="1"/>
      <w:marLeft w:val="0"/>
      <w:marRight w:val="0"/>
      <w:marTop w:val="0"/>
      <w:marBottom w:val="0"/>
      <w:divBdr>
        <w:top w:val="none" w:sz="0" w:space="0" w:color="auto"/>
        <w:left w:val="none" w:sz="0" w:space="0" w:color="auto"/>
        <w:bottom w:val="none" w:sz="0" w:space="0" w:color="auto"/>
        <w:right w:val="none" w:sz="0" w:space="0" w:color="auto"/>
      </w:divBdr>
    </w:div>
    <w:div w:id="370765549">
      <w:bodyDiv w:val="1"/>
      <w:marLeft w:val="0"/>
      <w:marRight w:val="0"/>
      <w:marTop w:val="0"/>
      <w:marBottom w:val="0"/>
      <w:divBdr>
        <w:top w:val="none" w:sz="0" w:space="0" w:color="auto"/>
        <w:left w:val="none" w:sz="0" w:space="0" w:color="auto"/>
        <w:bottom w:val="none" w:sz="0" w:space="0" w:color="auto"/>
        <w:right w:val="none" w:sz="0" w:space="0" w:color="auto"/>
      </w:divBdr>
    </w:div>
    <w:div w:id="393086147">
      <w:bodyDiv w:val="1"/>
      <w:marLeft w:val="0"/>
      <w:marRight w:val="0"/>
      <w:marTop w:val="0"/>
      <w:marBottom w:val="0"/>
      <w:divBdr>
        <w:top w:val="none" w:sz="0" w:space="0" w:color="auto"/>
        <w:left w:val="none" w:sz="0" w:space="0" w:color="auto"/>
        <w:bottom w:val="none" w:sz="0" w:space="0" w:color="auto"/>
        <w:right w:val="none" w:sz="0" w:space="0" w:color="auto"/>
      </w:divBdr>
    </w:div>
    <w:div w:id="580216139">
      <w:bodyDiv w:val="1"/>
      <w:marLeft w:val="0"/>
      <w:marRight w:val="0"/>
      <w:marTop w:val="0"/>
      <w:marBottom w:val="0"/>
      <w:divBdr>
        <w:top w:val="none" w:sz="0" w:space="0" w:color="auto"/>
        <w:left w:val="none" w:sz="0" w:space="0" w:color="auto"/>
        <w:bottom w:val="none" w:sz="0" w:space="0" w:color="auto"/>
        <w:right w:val="none" w:sz="0" w:space="0" w:color="auto"/>
      </w:divBdr>
    </w:div>
    <w:div w:id="685519838">
      <w:bodyDiv w:val="1"/>
      <w:marLeft w:val="0"/>
      <w:marRight w:val="0"/>
      <w:marTop w:val="0"/>
      <w:marBottom w:val="0"/>
      <w:divBdr>
        <w:top w:val="none" w:sz="0" w:space="0" w:color="auto"/>
        <w:left w:val="none" w:sz="0" w:space="0" w:color="auto"/>
        <w:bottom w:val="none" w:sz="0" w:space="0" w:color="auto"/>
        <w:right w:val="none" w:sz="0" w:space="0" w:color="auto"/>
      </w:divBdr>
    </w:div>
    <w:div w:id="952439949">
      <w:bodyDiv w:val="1"/>
      <w:marLeft w:val="0"/>
      <w:marRight w:val="0"/>
      <w:marTop w:val="0"/>
      <w:marBottom w:val="0"/>
      <w:divBdr>
        <w:top w:val="none" w:sz="0" w:space="0" w:color="auto"/>
        <w:left w:val="none" w:sz="0" w:space="0" w:color="auto"/>
        <w:bottom w:val="none" w:sz="0" w:space="0" w:color="auto"/>
        <w:right w:val="none" w:sz="0" w:space="0" w:color="auto"/>
      </w:divBdr>
    </w:div>
    <w:div w:id="959072698">
      <w:bodyDiv w:val="1"/>
      <w:marLeft w:val="0"/>
      <w:marRight w:val="0"/>
      <w:marTop w:val="0"/>
      <w:marBottom w:val="0"/>
      <w:divBdr>
        <w:top w:val="none" w:sz="0" w:space="0" w:color="auto"/>
        <w:left w:val="none" w:sz="0" w:space="0" w:color="auto"/>
        <w:bottom w:val="none" w:sz="0" w:space="0" w:color="auto"/>
        <w:right w:val="none" w:sz="0" w:space="0" w:color="auto"/>
      </w:divBdr>
    </w:div>
    <w:div w:id="1156798593">
      <w:bodyDiv w:val="1"/>
      <w:marLeft w:val="0"/>
      <w:marRight w:val="0"/>
      <w:marTop w:val="0"/>
      <w:marBottom w:val="0"/>
      <w:divBdr>
        <w:top w:val="none" w:sz="0" w:space="0" w:color="auto"/>
        <w:left w:val="none" w:sz="0" w:space="0" w:color="auto"/>
        <w:bottom w:val="none" w:sz="0" w:space="0" w:color="auto"/>
        <w:right w:val="none" w:sz="0" w:space="0" w:color="auto"/>
      </w:divBdr>
    </w:div>
    <w:div w:id="1168711613">
      <w:bodyDiv w:val="1"/>
      <w:marLeft w:val="0"/>
      <w:marRight w:val="0"/>
      <w:marTop w:val="0"/>
      <w:marBottom w:val="0"/>
      <w:divBdr>
        <w:top w:val="none" w:sz="0" w:space="0" w:color="auto"/>
        <w:left w:val="none" w:sz="0" w:space="0" w:color="auto"/>
        <w:bottom w:val="none" w:sz="0" w:space="0" w:color="auto"/>
        <w:right w:val="none" w:sz="0" w:space="0" w:color="auto"/>
      </w:divBdr>
    </w:div>
    <w:div w:id="1253005752">
      <w:bodyDiv w:val="1"/>
      <w:marLeft w:val="0"/>
      <w:marRight w:val="0"/>
      <w:marTop w:val="0"/>
      <w:marBottom w:val="0"/>
      <w:divBdr>
        <w:top w:val="none" w:sz="0" w:space="0" w:color="auto"/>
        <w:left w:val="none" w:sz="0" w:space="0" w:color="auto"/>
        <w:bottom w:val="none" w:sz="0" w:space="0" w:color="auto"/>
        <w:right w:val="none" w:sz="0" w:space="0" w:color="auto"/>
      </w:divBdr>
    </w:div>
    <w:div w:id="1327978219">
      <w:bodyDiv w:val="1"/>
      <w:marLeft w:val="0"/>
      <w:marRight w:val="0"/>
      <w:marTop w:val="0"/>
      <w:marBottom w:val="0"/>
      <w:divBdr>
        <w:top w:val="none" w:sz="0" w:space="0" w:color="auto"/>
        <w:left w:val="none" w:sz="0" w:space="0" w:color="auto"/>
        <w:bottom w:val="none" w:sz="0" w:space="0" w:color="auto"/>
        <w:right w:val="none" w:sz="0" w:space="0" w:color="auto"/>
      </w:divBdr>
    </w:div>
    <w:div w:id="1633487682">
      <w:bodyDiv w:val="1"/>
      <w:marLeft w:val="0"/>
      <w:marRight w:val="0"/>
      <w:marTop w:val="0"/>
      <w:marBottom w:val="0"/>
      <w:divBdr>
        <w:top w:val="none" w:sz="0" w:space="0" w:color="auto"/>
        <w:left w:val="none" w:sz="0" w:space="0" w:color="auto"/>
        <w:bottom w:val="none" w:sz="0" w:space="0" w:color="auto"/>
        <w:right w:val="none" w:sz="0" w:space="0" w:color="auto"/>
      </w:divBdr>
    </w:div>
    <w:div w:id="1700812992">
      <w:bodyDiv w:val="1"/>
      <w:marLeft w:val="0"/>
      <w:marRight w:val="0"/>
      <w:marTop w:val="0"/>
      <w:marBottom w:val="0"/>
      <w:divBdr>
        <w:top w:val="none" w:sz="0" w:space="0" w:color="auto"/>
        <w:left w:val="none" w:sz="0" w:space="0" w:color="auto"/>
        <w:bottom w:val="none" w:sz="0" w:space="0" w:color="auto"/>
        <w:right w:val="none" w:sz="0" w:space="0" w:color="auto"/>
      </w:divBdr>
    </w:div>
    <w:div w:id="1945109210">
      <w:bodyDiv w:val="1"/>
      <w:marLeft w:val="0"/>
      <w:marRight w:val="0"/>
      <w:marTop w:val="0"/>
      <w:marBottom w:val="0"/>
      <w:divBdr>
        <w:top w:val="none" w:sz="0" w:space="0" w:color="auto"/>
        <w:left w:val="none" w:sz="0" w:space="0" w:color="auto"/>
        <w:bottom w:val="none" w:sz="0" w:space="0" w:color="auto"/>
        <w:right w:val="none" w:sz="0" w:space="0" w:color="auto"/>
      </w:divBdr>
    </w:div>
    <w:div w:id="2091927082">
      <w:bodyDiv w:val="1"/>
      <w:marLeft w:val="0"/>
      <w:marRight w:val="0"/>
      <w:marTop w:val="0"/>
      <w:marBottom w:val="0"/>
      <w:divBdr>
        <w:top w:val="none" w:sz="0" w:space="0" w:color="auto"/>
        <w:left w:val="none" w:sz="0" w:space="0" w:color="auto"/>
        <w:bottom w:val="none" w:sz="0" w:space="0" w:color="auto"/>
        <w:right w:val="none" w:sz="0" w:space="0" w:color="auto"/>
      </w:divBdr>
    </w:div>
    <w:div w:id="21251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gentbrokerfaq.cms.gov/s/article/What-changes-could-my-clients-see-on-their-corrected-Form-1095-A-and-will-those-changes-affect-their-federal-income-tax-return" TargetMode="External"/><Relationship Id="rId21" Type="http://schemas.openxmlformats.org/officeDocument/2006/relationships/hyperlink" Target="http://healthcare.gov/" TargetMode="External"/><Relationship Id="rId42" Type="http://schemas.openxmlformats.org/officeDocument/2006/relationships/hyperlink" Target="https://www.agentbrokerfaq.cms.gov/s/article/What-does-failure-to-file-and-reconcile-mean" TargetMode="External"/><Relationship Id="rId47" Type="http://schemas.openxmlformats.org/officeDocument/2006/relationships/hyperlink" Target="https://www.irs.gov/forms-pubs/about-form-8962" TargetMode="External"/><Relationship Id="rId63" Type="http://schemas.openxmlformats.org/officeDocument/2006/relationships/hyperlink" Target="https://marketplace.cms.gov/technical-assistance-resources/tax-information/taxes-APTC-reconciliation-webinar.pdf" TargetMode="External"/><Relationship Id="rId68" Type="http://schemas.openxmlformats.org/officeDocument/2006/relationships/hyperlink" Target="https://www.irs.gov/newsroom/irs-suspends-requirement-to-repay-excess-advance-payments-of-the-2020-premium-tax-credit-those-claiming-net-premium-tax-credit-must-file-form-8962" TargetMode="External"/><Relationship Id="rId84" Type="http://schemas.openxmlformats.org/officeDocument/2006/relationships/hyperlink" Target="https://marketplace.cms.gov/assister-webinars/failure-to-reconcile-webinar.pdf" TargetMode="External"/><Relationship Id="rId89" Type="http://schemas.openxmlformats.org/officeDocument/2006/relationships/fontTable" Target="fontTable.xml"/><Relationship Id="rId16" Type="http://schemas.openxmlformats.org/officeDocument/2006/relationships/hyperlink" Target="https://www.irs.gov/forms-pubs/about-form-8962" TargetMode="External"/><Relationship Id="rId11" Type="http://schemas.openxmlformats.org/officeDocument/2006/relationships/hyperlink" Target="https://www.cms.gov/CCIIO/Resources/Regulations-and-Guidance/FTR-flexibilities-2021-and-2022.pdf" TargetMode="External"/><Relationship Id="rId32" Type="http://schemas.openxmlformats.org/officeDocument/2006/relationships/hyperlink" Target="https://www.cms.gov/CCIIO/Resources/Regulations-and-Guidance/FTR-flexibilities-2021-and-2022.pdf" TargetMode="External"/><Relationship Id="rId37" Type="http://schemas.openxmlformats.org/officeDocument/2006/relationships/hyperlink" Target="https://marketplace.cms.gov/technical-assistance-resources/overview-of-ftr-recheck-process.pdf" TargetMode="External"/><Relationship Id="rId53" Type="http://schemas.openxmlformats.org/officeDocument/2006/relationships/hyperlink" Target="https://www.agentbrokerfaq.cms.gov/s/article/What-is-Form-1095-A" TargetMode="External"/><Relationship Id="rId58" Type="http://schemas.openxmlformats.org/officeDocument/2006/relationships/hyperlink" Target="https://www.irs.gov/newsroom/more-details-about-changes-for-taxpayers-who-received-advance-payments-of-the-2020-premium-tax-credit" TargetMode="External"/><Relationship Id="rId74" Type="http://schemas.openxmlformats.org/officeDocument/2006/relationships/hyperlink" Target="https://www.irs.gov/newsroom/irs-suspends-requirement-to-repay-excess-advance-payments-of-the-2020-premium-tax-credit-those-claiming-net-premium-tax-credit-must-file-form-8962" TargetMode="External"/><Relationship Id="rId79" Type="http://schemas.openxmlformats.org/officeDocument/2006/relationships/hyperlink" Target="https://www.irs.gov/newsroom/more-details-about-changes-for-taxpayers-who-received-advance-payments-of-the-2020-premium-tax-credit"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marketplace.cms.gov/assister-webinars/failure-to-reconcile-webinar.pdf" TargetMode="External"/><Relationship Id="rId22" Type="http://schemas.openxmlformats.org/officeDocument/2006/relationships/hyperlink" Target="https://www.agentbrokerfaq.cms.gov/s/article/How-can-agents-and-brokers-help-consumers-download-their-Form-1095-A-from-a-private-CMS-approved-primary-Enhanced-Direct-Enrollment-EDE-entity" TargetMode="External"/><Relationship Id="rId27" Type="http://schemas.openxmlformats.org/officeDocument/2006/relationships/hyperlink" Target="http://healthcare.gov/" TargetMode="External"/><Relationship Id="rId30" Type="http://schemas.openxmlformats.org/officeDocument/2006/relationships/hyperlink" Target="https://www.healthcare.gov/downloads/find-form-1095-a-online.pdf" TargetMode="External"/><Relationship Id="rId35" Type="http://schemas.openxmlformats.org/officeDocument/2006/relationships/hyperlink" Target="mailto:FFMProducer-AssisterHelpDesk@cms.hhs.gov" TargetMode="External"/><Relationship Id="rId43" Type="http://schemas.openxmlformats.org/officeDocument/2006/relationships/hyperlink" Target="https://www.irs.gov/forms-pubs/about-form-8962" TargetMode="External"/><Relationship Id="rId48" Type="http://schemas.openxmlformats.org/officeDocument/2006/relationships/hyperlink" Target="https://www.irs.gov/newsroom/irs-suspends-requirement-to-repay-excess-advance-payments-of-the-2020-premium-tax-credit-those-claiming-net-premium-tax-credit-must-file-form-8962" TargetMode="External"/><Relationship Id="rId56" Type="http://schemas.openxmlformats.org/officeDocument/2006/relationships/hyperlink" Target="https://www.healthcare.gov/downloads/find-form-1095-a-online.pdf" TargetMode="External"/><Relationship Id="rId64" Type="http://schemas.openxmlformats.org/officeDocument/2006/relationships/hyperlink" Target="https://www.cms.gov/CCIIO/Programs-and-Initiatives/Health-Insurance-Marketplaces/Downloads/Form-1095-A.pdf" TargetMode="External"/><Relationship Id="rId69" Type="http://schemas.openxmlformats.org/officeDocument/2006/relationships/hyperlink" Target="mailto:FFMProducer-AssisterHelpDesk@cms.hhs.gov" TargetMode="External"/><Relationship Id="rId77" Type="http://schemas.openxmlformats.org/officeDocument/2006/relationships/hyperlink" Target="https://www.healthcare.gov/downloads/find-form-1095-a-online.pdf" TargetMode="External"/><Relationship Id="rId8" Type="http://schemas.openxmlformats.org/officeDocument/2006/relationships/webSettings" Target="webSettings.xml"/><Relationship Id="rId51" Type="http://schemas.openxmlformats.org/officeDocument/2006/relationships/hyperlink" Target="https://www.irs.gov/newsroom/more-details-about-changes-for-taxpayers-who-received-advance-payments-of-the-2020-premium-tax-credit" TargetMode="External"/><Relationship Id="rId72" Type="http://schemas.openxmlformats.org/officeDocument/2006/relationships/hyperlink" Target="https://www.irs.gov/forms-pubs/about-form-8962" TargetMode="External"/><Relationship Id="rId80" Type="http://schemas.openxmlformats.org/officeDocument/2006/relationships/hyperlink" Target="http://healthcare.gov/" TargetMode="External"/><Relationship Id="rId85" Type="http://schemas.openxmlformats.org/officeDocument/2006/relationships/hyperlink" Target="https://www.cms.gov/CCIIO/Programs-and-Initiatives/Health-Insurance-Marketplaces/Downloads/Form-1095-A.pdf" TargetMode="External"/><Relationship Id="rId3" Type="http://schemas.openxmlformats.org/officeDocument/2006/relationships/customXml" Target="../customXml/item3.xml"/><Relationship Id="rId12" Type="http://schemas.openxmlformats.org/officeDocument/2006/relationships/hyperlink" Target="https://www.irs.gov/newsroom/irs-suspends-requirement-to-repay-excess-advance-payments-of-the-2020-premium-tax-credit-those-claiming-net-premium-tax-credit-must-file-form-8962" TargetMode="External"/><Relationship Id="rId17" Type="http://schemas.openxmlformats.org/officeDocument/2006/relationships/hyperlink" Target="https://www.agentbrokerfaq.cms.gov/s/topic/0TOt0000000Gw5fGAC/premium-tax-credits-and-form-1095a" TargetMode="External"/><Relationship Id="rId25" Type="http://schemas.openxmlformats.org/officeDocument/2006/relationships/hyperlink" Target="https://www.cms.gov/CCIIO/Programs-and-Initiatives/Health-Insurance-Marketplaces/Downloads/Form-1095-A.pdf" TargetMode="External"/><Relationship Id="rId33" Type="http://schemas.openxmlformats.org/officeDocument/2006/relationships/hyperlink" Target="https://www.irs.gov/forms-pubs/about-form-8962" TargetMode="External"/><Relationship Id="rId38" Type="http://schemas.openxmlformats.org/officeDocument/2006/relationships/hyperlink" Target="https://www.irs.gov/affordable-care-act/individuals-and-families/premium-tax-credit-claiming-the-credit-and-reconciling-advance-credit-payments" TargetMode="External"/><Relationship Id="rId46" Type="http://schemas.openxmlformats.org/officeDocument/2006/relationships/hyperlink" Target="https://www.irs.gov/affordable-care-act/individuals-and-families/premium-tax-credit-claiming-the-credit-and-reconciling-advance-credit-payments" TargetMode="External"/><Relationship Id="rId59" Type="http://schemas.openxmlformats.org/officeDocument/2006/relationships/hyperlink" Target="http://healthcare.gov/" TargetMode="External"/><Relationship Id="rId67" Type="http://schemas.openxmlformats.org/officeDocument/2006/relationships/hyperlink" Target="https://www.cms.gov/CCIIO/Resources/Regulations-and-Guidance/FTR-flexibilities-2021-and-2022.pdf" TargetMode="External"/><Relationship Id="rId20" Type="http://schemas.openxmlformats.org/officeDocument/2006/relationships/hyperlink" Target="https://marketplace.cms.gov/technical-assistance-resources/aptc-csr-basics.pdf" TargetMode="External"/><Relationship Id="rId41" Type="http://schemas.openxmlformats.org/officeDocument/2006/relationships/hyperlink" Target="https://www.cms.gov/CCIIO/Resources/Regulations-and-Guidance/FTR-flexibilities-2021-and-2022.pdf" TargetMode="External"/><Relationship Id="rId54" Type="http://schemas.openxmlformats.org/officeDocument/2006/relationships/hyperlink" Target="mailto:FFMProducer-AssisterHelpDesk@cms.hhs.gov" TargetMode="External"/><Relationship Id="rId62" Type="http://schemas.openxmlformats.org/officeDocument/2006/relationships/hyperlink" Target="mailto:FFMProducer-AssisterHelpDesk@cms.hhs.gov" TargetMode="External"/><Relationship Id="rId70" Type="http://schemas.openxmlformats.org/officeDocument/2006/relationships/hyperlink" Target="https://marketplace.cms.gov/assister-webinars/failure-to-reconcile-webinar.pdf" TargetMode="External"/><Relationship Id="rId75" Type="http://schemas.openxmlformats.org/officeDocument/2006/relationships/hyperlink" Target="mailto:FFMProducer-AssisterHelpDesk@cms.hhs.gov" TargetMode="External"/><Relationship Id="rId83" Type="http://schemas.openxmlformats.org/officeDocument/2006/relationships/hyperlink" Target="https://data.healthcare.gov/issuer-partner-lookup"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rs.gov/affordable-care-act/individuals-and-families/premium-tax-credit-claiming-the-credit-and-reconciling-advance-credit-payments" TargetMode="External"/><Relationship Id="rId23" Type="http://schemas.openxmlformats.org/officeDocument/2006/relationships/hyperlink" Target="https://www.agentbrokerfaq.cms.gov/s/article/How-can-I-help-my-clients-make-corrections-to-their-Form-1095-A" TargetMode="External"/><Relationship Id="rId28" Type="http://schemas.openxmlformats.org/officeDocument/2006/relationships/hyperlink" Target="mailto:FFMProducer-AssisterHelpDesk@cms.hhs.gov" TargetMode="External"/><Relationship Id="rId36" Type="http://schemas.openxmlformats.org/officeDocument/2006/relationships/hyperlink" Target="https://marketplace.cms.gov/assister-webinars/failure-to-reconcile-webinar.pdf" TargetMode="External"/><Relationship Id="rId49" Type="http://schemas.openxmlformats.org/officeDocument/2006/relationships/hyperlink" Target="https://www.healthcare.gov/taxes-reconciling/" TargetMode="External"/><Relationship Id="rId57" Type="http://schemas.openxmlformats.org/officeDocument/2006/relationships/hyperlink" Target="https://www.healthcare.gov/taxes-reconciling/" TargetMode="External"/><Relationship Id="rId10" Type="http://schemas.openxmlformats.org/officeDocument/2006/relationships/endnotes" Target="endnotes.xml"/><Relationship Id="rId31" Type="http://schemas.openxmlformats.org/officeDocument/2006/relationships/hyperlink" Target="https://www.cms.gov/CCIIO/Programs-and-Initiatives/Health-Insurance-Marketplaces/Downloads/Form-1095-A.pdf" TargetMode="External"/><Relationship Id="rId44" Type="http://schemas.openxmlformats.org/officeDocument/2006/relationships/hyperlink" Target="mailto:FFMProducer-AssisterHelpDesk@cms.hhs.gov" TargetMode="External"/><Relationship Id="rId52" Type="http://schemas.openxmlformats.org/officeDocument/2006/relationships/hyperlink" Target="mailto:FFMProducer-AssisterHelpDesk@cms.hhs.gov" TargetMode="External"/><Relationship Id="rId60" Type="http://schemas.openxmlformats.org/officeDocument/2006/relationships/hyperlink" Target="https://www.agentbrokerfaq.cms.gov/s/article/How-can-I-help-my-clients-make-corrections-to-their-Form-1095-A" TargetMode="External"/><Relationship Id="rId65" Type="http://schemas.openxmlformats.org/officeDocument/2006/relationships/hyperlink" Target="https://www.irs.gov/forms-pubs/about-form-8962" TargetMode="External"/><Relationship Id="rId73" Type="http://schemas.openxmlformats.org/officeDocument/2006/relationships/hyperlink" Target="https://www.agentbrokerfaq.cms.gov/s/article/How-do-consumers-receive-their-Form-1095-A" TargetMode="External"/><Relationship Id="rId78" Type="http://schemas.openxmlformats.org/officeDocument/2006/relationships/hyperlink" Target="https://www.cms.gov/CCIIO/Programs-and-Initiatives/Health-Insurance-Marketplaces/Downloads/Form-1095-A.pdf" TargetMode="External"/><Relationship Id="rId81" Type="http://schemas.openxmlformats.org/officeDocument/2006/relationships/hyperlink" Target="https://www.cms.gov/CCIIO/Programs-and-Initiatives/Health-Insurance-Marketplaces/Private-Partner-Enrollment.html" TargetMode="External"/><Relationship Id="rId86" Type="http://schemas.openxmlformats.org/officeDocument/2006/relationships/hyperlink" Target="https://www.cms.gov/CCIIO/Programs-and-Initiatives/Health-Insurance-Marketplaces/Downloads/AB-Slides-Private-Partner-Website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FFMProducer-AssisterHelpDesk@cms.hhs.gov" TargetMode="External"/><Relationship Id="rId18" Type="http://schemas.openxmlformats.org/officeDocument/2006/relationships/hyperlink" Target="https://www.irs.gov/newsroom/more-details-about-changes-for-taxpayers-who-received-advance-payments-of-the-2020-premium-tax-credit" TargetMode="External"/><Relationship Id="rId39" Type="http://schemas.openxmlformats.org/officeDocument/2006/relationships/hyperlink" Target="https://www.irs.gov/forms-pubs/about-form-8962" TargetMode="External"/><Relationship Id="rId34" Type="http://schemas.openxmlformats.org/officeDocument/2006/relationships/hyperlink" Target="https://www.irs.gov/newsroom/irs-suspends-requirement-to-repay-excess-advance-payments-of-the-2020-premium-tax-credit-those-claiming-net-premium-tax-credit-must-file-form-8962" TargetMode="External"/><Relationship Id="rId50" Type="http://schemas.openxmlformats.org/officeDocument/2006/relationships/hyperlink" Target="https://marketplace.cms.gov/assister-webinars/failure-to-reconcile-webinar.pdf" TargetMode="External"/><Relationship Id="rId55" Type="http://schemas.openxmlformats.org/officeDocument/2006/relationships/hyperlink" Target="https://marketplace.cms.gov/technical-assistance-resources/tax-information/taxes-APTC-reconciliation-webinar.pdf" TargetMode="External"/><Relationship Id="rId76" Type="http://schemas.openxmlformats.org/officeDocument/2006/relationships/hyperlink" Target="https://marketplace.cms.gov/technical-assistance-resources/tax-information/taxes-APTC-reconciliation-webinar.pdf" TargetMode="External"/><Relationship Id="rId7" Type="http://schemas.openxmlformats.org/officeDocument/2006/relationships/settings" Target="settings.xml"/><Relationship Id="rId71" Type="http://schemas.openxmlformats.org/officeDocument/2006/relationships/hyperlink" Target="https://www.irs.gov/affordable-care-act/individuals-and-families/premium-tax-credit-claiming-the-credit-and-reconciling-advance-credit-payments" TargetMode="External"/><Relationship Id="rId2" Type="http://schemas.openxmlformats.org/officeDocument/2006/relationships/customXml" Target="../customXml/item2.xml"/><Relationship Id="rId29" Type="http://schemas.openxmlformats.org/officeDocument/2006/relationships/hyperlink" Target="https://marketplace.cms.gov/technical-assistance-resources/tax-information/taxes-APTC-reconciliation-webinar.pdf" TargetMode="External"/><Relationship Id="rId24" Type="http://schemas.openxmlformats.org/officeDocument/2006/relationships/hyperlink" Target="https://www.healthcare.gov/downloads/find-form-1095-a-online.pdf" TargetMode="External"/><Relationship Id="rId40" Type="http://schemas.openxmlformats.org/officeDocument/2006/relationships/hyperlink" Target="https://www.irs.gov/newsroom/more-details-about-changes-for-taxpayers-who-received-advance-payments-of-the-2020-premium-tax-credit" TargetMode="External"/><Relationship Id="rId45" Type="http://schemas.openxmlformats.org/officeDocument/2006/relationships/hyperlink" Target="https://marketplace.cms.gov/assister-webinars/failure-to-reconcile-webinar.pdf" TargetMode="External"/><Relationship Id="rId66" Type="http://schemas.openxmlformats.org/officeDocument/2006/relationships/hyperlink" Target="https://www.agentbrokerfaq.cms.gov/s/article/When-will-consumers-receive-a-failure-to-file-and-reconcile-warning-notice-from-the-Marketplace" TargetMode="External"/><Relationship Id="rId87" Type="http://schemas.openxmlformats.org/officeDocument/2006/relationships/header" Target="header1.xml"/><Relationship Id="rId61" Type="http://schemas.openxmlformats.org/officeDocument/2006/relationships/hyperlink" Target="https://www.irs.gov/affordable-care-act/corrected-incorrect-or-voided-forms-1095-a" TargetMode="External"/><Relationship Id="rId82" Type="http://schemas.openxmlformats.org/officeDocument/2006/relationships/hyperlink" Target="https://www.agentbrokerfaq.cms.gov/s/article/How-can-I-help-my-clients-make-corrections-to-their-Form-1095-A" TargetMode="External"/><Relationship Id="rId19" Type="http://schemas.openxmlformats.org/officeDocument/2006/relationships/hyperlink" Target="mailto:FFMProducer-AssisterHelpDesk@cms.hh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Edwards\Documents\Custom%20Office%20Templates\DFC%20C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B3B229CCDCF046ADCFBA444DE6F934" ma:contentTypeVersion="12" ma:contentTypeDescription="Create a new document." ma:contentTypeScope="" ma:versionID="60c273eec69bb828f930dd04af5bf4a5">
  <xsd:schema xmlns:xsd="http://www.w3.org/2001/XMLSchema" xmlns:xs="http://www.w3.org/2001/XMLSchema" xmlns:p="http://schemas.microsoft.com/office/2006/metadata/properties" xmlns:ns3="6a5a4896-4dfa-4a76-979d-1758b43381e3" xmlns:ns4="717689d6-47e7-4faa-b4bf-e1659e2853ef" targetNamespace="http://schemas.microsoft.com/office/2006/metadata/properties" ma:root="true" ma:fieldsID="1df479144169ef94e9fd305ea32741b5" ns3:_="" ns4:_="">
    <xsd:import namespace="6a5a4896-4dfa-4a76-979d-1758b43381e3"/>
    <xsd:import namespace="717689d6-47e7-4faa-b4bf-e1659e2853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a4896-4dfa-4a76-979d-1758b4338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7689d6-47e7-4faa-b4bf-e1659e2853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460D8-49D3-4A76-9AB9-949AF5CD275E}">
  <ds:schemaRefs>
    <ds:schemaRef ds:uri="http://schemas.openxmlformats.org/officeDocument/2006/bibliography"/>
  </ds:schemaRefs>
</ds:datastoreItem>
</file>

<file path=customXml/itemProps2.xml><?xml version="1.0" encoding="utf-8"?>
<ds:datastoreItem xmlns:ds="http://schemas.openxmlformats.org/officeDocument/2006/customXml" ds:itemID="{3F2FE02F-933A-4CF4-B3A7-314F48151626}">
  <ds:schemaRefs>
    <ds:schemaRef ds:uri="http://schemas.microsoft.com/sharepoint/v3/contenttype/forms"/>
  </ds:schemaRefs>
</ds:datastoreItem>
</file>

<file path=customXml/itemProps3.xml><?xml version="1.0" encoding="utf-8"?>
<ds:datastoreItem xmlns:ds="http://schemas.openxmlformats.org/officeDocument/2006/customXml" ds:itemID="{43146D17-4C6A-4050-925E-543A30930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2C9DB1-6EC8-4B7B-9F2C-06C4C83EC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a4896-4dfa-4a76-979d-1758b43381e3"/>
    <ds:schemaRef ds:uri="717689d6-47e7-4faa-b4bf-e1659e285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DFC CMS Template</Template>
  <TotalTime>36</TotalTime>
  <Pages>13</Pages>
  <Words>5150</Words>
  <Characters>29359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34441</CharactersWithSpaces>
  <SharedDoc>false</SharedDoc>
  <HLinks>
    <vt:vector size="582" baseType="variant">
      <vt:variant>
        <vt:i4>1572933</vt:i4>
      </vt:variant>
      <vt:variant>
        <vt:i4>288</vt:i4>
      </vt:variant>
      <vt:variant>
        <vt:i4>0</vt:i4>
      </vt:variant>
      <vt:variant>
        <vt:i4>5</vt:i4>
      </vt:variant>
      <vt:variant>
        <vt:lpwstr>https://www.cms.gov/CCIIO/Programs-and-Initiatives/Health-Insurance-Marketplaces/Downloads/AB-Slides-Private-Partner-Websites.pdf</vt:lpwstr>
      </vt:variant>
      <vt:variant>
        <vt:lpwstr/>
      </vt:variant>
      <vt:variant>
        <vt:i4>3407993</vt:i4>
      </vt:variant>
      <vt:variant>
        <vt:i4>285</vt:i4>
      </vt:variant>
      <vt:variant>
        <vt:i4>0</vt:i4>
      </vt:variant>
      <vt:variant>
        <vt:i4>5</vt:i4>
      </vt:variant>
      <vt:variant>
        <vt:lpwstr>https://www.cms.gov/CCIIO/Programs-and-Initiatives/Health-Insurance-Marketplaces/Downloads/Form-1095-A.pdf</vt:lpwstr>
      </vt:variant>
      <vt:variant>
        <vt:lpwstr/>
      </vt:variant>
      <vt:variant>
        <vt:i4>4980747</vt:i4>
      </vt:variant>
      <vt:variant>
        <vt:i4>282</vt:i4>
      </vt:variant>
      <vt:variant>
        <vt:i4>0</vt:i4>
      </vt:variant>
      <vt:variant>
        <vt:i4>5</vt:i4>
      </vt:variant>
      <vt:variant>
        <vt:lpwstr>https://www.cms.gov/CCIIO/Programs-and-Initiatives/Health-Insurance-Marketplaces/Downloads/AB_Tax_Readiness_Webinar_Final.pdf</vt:lpwstr>
      </vt:variant>
      <vt:variant>
        <vt:lpwstr/>
      </vt:variant>
      <vt:variant>
        <vt:i4>983041</vt:i4>
      </vt:variant>
      <vt:variant>
        <vt:i4>279</vt:i4>
      </vt:variant>
      <vt:variant>
        <vt:i4>0</vt:i4>
      </vt:variant>
      <vt:variant>
        <vt:i4>5</vt:i4>
      </vt:variant>
      <vt:variant>
        <vt:lpwstr>https://data.healthcare.gov/issuer-partner-lookup</vt:lpwstr>
      </vt:variant>
      <vt:variant>
        <vt:lpwstr/>
      </vt:variant>
      <vt:variant>
        <vt:i4>5046284</vt:i4>
      </vt:variant>
      <vt:variant>
        <vt:i4>276</vt:i4>
      </vt:variant>
      <vt:variant>
        <vt:i4>0</vt:i4>
      </vt:variant>
      <vt:variant>
        <vt:i4>5</vt:i4>
      </vt:variant>
      <vt:variant>
        <vt:lpwstr>https://www.agentbrokerfaq.cms.gov/s/article/How-can-I-help-my-clients-make-corrections-to-their-Form-1095-A</vt:lpwstr>
      </vt:variant>
      <vt:variant>
        <vt:lpwstr/>
      </vt:variant>
      <vt:variant>
        <vt:i4>6225992</vt:i4>
      </vt:variant>
      <vt:variant>
        <vt:i4>273</vt:i4>
      </vt:variant>
      <vt:variant>
        <vt:i4>0</vt:i4>
      </vt:variant>
      <vt:variant>
        <vt:i4>5</vt:i4>
      </vt:variant>
      <vt:variant>
        <vt:lpwstr>https://www.cms.gov/CCIIO/Programs-and-Initiatives/Health-Insurance-Marketplaces/Private-Partner-Enrollment.html</vt:lpwstr>
      </vt:variant>
      <vt:variant>
        <vt:lpwstr/>
      </vt:variant>
      <vt:variant>
        <vt:i4>2687101</vt:i4>
      </vt:variant>
      <vt:variant>
        <vt:i4>270</vt:i4>
      </vt:variant>
      <vt:variant>
        <vt:i4>0</vt:i4>
      </vt:variant>
      <vt:variant>
        <vt:i4>5</vt:i4>
      </vt:variant>
      <vt:variant>
        <vt:lpwstr>http://healthcare.gov/</vt:lpwstr>
      </vt:variant>
      <vt:variant>
        <vt:lpwstr/>
      </vt:variant>
      <vt:variant>
        <vt:i4>2228271</vt:i4>
      </vt:variant>
      <vt:variant>
        <vt:i4>261</vt:i4>
      </vt:variant>
      <vt:variant>
        <vt:i4>0</vt:i4>
      </vt:variant>
      <vt:variant>
        <vt:i4>5</vt:i4>
      </vt:variant>
      <vt:variant>
        <vt:lpwstr>https://marketplace.cms.gov/technical-assistance-resources/overview-of-ftr-recheck-process.pdf</vt:lpwstr>
      </vt:variant>
      <vt:variant>
        <vt:lpwstr/>
      </vt:variant>
      <vt:variant>
        <vt:i4>8061028</vt:i4>
      </vt:variant>
      <vt:variant>
        <vt:i4>237</vt:i4>
      </vt:variant>
      <vt:variant>
        <vt:i4>0</vt:i4>
      </vt:variant>
      <vt:variant>
        <vt:i4>5</vt:i4>
      </vt:variant>
      <vt:variant>
        <vt:lpwstr>https://www.irs.gov/newsroom/more-details-about-changes-for-taxpayers-who-received-advance-payments-of-the-2020-premium-tax-credit</vt:lpwstr>
      </vt:variant>
      <vt:variant>
        <vt:lpwstr/>
      </vt:variant>
      <vt:variant>
        <vt:i4>3407993</vt:i4>
      </vt:variant>
      <vt:variant>
        <vt:i4>234</vt:i4>
      </vt:variant>
      <vt:variant>
        <vt:i4>0</vt:i4>
      </vt:variant>
      <vt:variant>
        <vt:i4>5</vt:i4>
      </vt:variant>
      <vt:variant>
        <vt:lpwstr>https://www.cms.gov/CCIIO/Programs-and-Initiatives/Health-Insurance-Marketplaces/Downloads/Form-1095-A.pdf</vt:lpwstr>
      </vt:variant>
      <vt:variant>
        <vt:lpwstr/>
      </vt:variant>
      <vt:variant>
        <vt:i4>655376</vt:i4>
      </vt:variant>
      <vt:variant>
        <vt:i4>231</vt:i4>
      </vt:variant>
      <vt:variant>
        <vt:i4>0</vt:i4>
      </vt:variant>
      <vt:variant>
        <vt:i4>5</vt:i4>
      </vt:variant>
      <vt:variant>
        <vt:lpwstr>https://www.healthcare.gov/downloads/find-form-1095-a-online.pdf</vt:lpwstr>
      </vt:variant>
      <vt:variant>
        <vt:lpwstr/>
      </vt:variant>
      <vt:variant>
        <vt:i4>4980747</vt:i4>
      </vt:variant>
      <vt:variant>
        <vt:i4>228</vt:i4>
      </vt:variant>
      <vt:variant>
        <vt:i4>0</vt:i4>
      </vt:variant>
      <vt:variant>
        <vt:i4>5</vt:i4>
      </vt:variant>
      <vt:variant>
        <vt:lpwstr>https://www.cms.gov/CCIIO/Programs-and-Initiatives/Health-Insurance-Marketplaces/Downloads/AB_Tax_Readiness_Webinar_Final.pdf</vt:lpwstr>
      </vt:variant>
      <vt:variant>
        <vt:lpwstr/>
      </vt:variant>
      <vt:variant>
        <vt:i4>5439589</vt:i4>
      </vt:variant>
      <vt:variant>
        <vt:i4>225</vt:i4>
      </vt:variant>
      <vt:variant>
        <vt:i4>0</vt:i4>
      </vt:variant>
      <vt:variant>
        <vt:i4>5</vt:i4>
      </vt:variant>
      <vt:variant>
        <vt:lpwstr>mailto:FFMProducer-AssisterHelpDesk@cms.hhs.gov</vt:lpwstr>
      </vt:variant>
      <vt:variant>
        <vt:lpwstr/>
      </vt:variant>
      <vt:variant>
        <vt:i4>2490481</vt:i4>
      </vt:variant>
      <vt:variant>
        <vt:i4>222</vt:i4>
      </vt:variant>
      <vt:variant>
        <vt:i4>0</vt:i4>
      </vt:variant>
      <vt:variant>
        <vt:i4>5</vt:i4>
      </vt:variant>
      <vt:variant>
        <vt:lpwstr>https://www.irs.gov/newsroom/irs-suspends-requirement-to-repay-excess-advance-payments-of-the-2020-premium-tax-credit-those-claiming-net-premium-tax-credit-must-file-form-8962</vt:lpwstr>
      </vt:variant>
      <vt:variant>
        <vt:lpwstr/>
      </vt:variant>
      <vt:variant>
        <vt:i4>7798881</vt:i4>
      </vt:variant>
      <vt:variant>
        <vt:i4>219</vt:i4>
      </vt:variant>
      <vt:variant>
        <vt:i4>0</vt:i4>
      </vt:variant>
      <vt:variant>
        <vt:i4>5</vt:i4>
      </vt:variant>
      <vt:variant>
        <vt:lpwstr>https://www.agentbrokerfaq.cms.gov/s/article/How-do-consumers-receive-their-Form-1095-A</vt:lpwstr>
      </vt:variant>
      <vt:variant>
        <vt:lpwstr/>
      </vt:variant>
      <vt:variant>
        <vt:i4>3473447</vt:i4>
      </vt:variant>
      <vt:variant>
        <vt:i4>216</vt:i4>
      </vt:variant>
      <vt:variant>
        <vt:i4>0</vt:i4>
      </vt:variant>
      <vt:variant>
        <vt:i4>5</vt:i4>
      </vt:variant>
      <vt:variant>
        <vt:lpwstr>https://www.irs.gov/forms-pubs/about-form-8962</vt:lpwstr>
      </vt:variant>
      <vt:variant>
        <vt:lpwstr/>
      </vt:variant>
      <vt:variant>
        <vt:i4>7733353</vt:i4>
      </vt:variant>
      <vt:variant>
        <vt:i4>213</vt:i4>
      </vt:variant>
      <vt:variant>
        <vt:i4>0</vt:i4>
      </vt:variant>
      <vt:variant>
        <vt:i4>5</vt:i4>
      </vt:variant>
      <vt:variant>
        <vt:lpwstr>https://www.irs.gov/affordable-care-act/individuals-and-families/premium-tax-credit-claiming-the-credit-and-reconciling-advance-credit-payments</vt:lpwstr>
      </vt:variant>
      <vt:variant>
        <vt:lpwstr/>
      </vt:variant>
      <vt:variant>
        <vt:i4>2228271</vt:i4>
      </vt:variant>
      <vt:variant>
        <vt:i4>210</vt:i4>
      </vt:variant>
      <vt:variant>
        <vt:i4>0</vt:i4>
      </vt:variant>
      <vt:variant>
        <vt:i4>5</vt:i4>
      </vt:variant>
      <vt:variant>
        <vt:lpwstr>https://marketplace.cms.gov/technical-assistance-resources/overview-of-ftr-recheck-process.pdf</vt:lpwstr>
      </vt:variant>
      <vt:variant>
        <vt:lpwstr/>
      </vt:variant>
      <vt:variant>
        <vt:i4>5439589</vt:i4>
      </vt:variant>
      <vt:variant>
        <vt:i4>204</vt:i4>
      </vt:variant>
      <vt:variant>
        <vt:i4>0</vt:i4>
      </vt:variant>
      <vt:variant>
        <vt:i4>5</vt:i4>
      </vt:variant>
      <vt:variant>
        <vt:lpwstr>mailto:FFMProducer-AssisterHelpDesk@cms.hhs.gov</vt:lpwstr>
      </vt:variant>
      <vt:variant>
        <vt:lpwstr/>
      </vt:variant>
      <vt:variant>
        <vt:i4>2490481</vt:i4>
      </vt:variant>
      <vt:variant>
        <vt:i4>201</vt:i4>
      </vt:variant>
      <vt:variant>
        <vt:i4>0</vt:i4>
      </vt:variant>
      <vt:variant>
        <vt:i4>5</vt:i4>
      </vt:variant>
      <vt:variant>
        <vt:lpwstr>https://www.irs.gov/newsroom/irs-suspends-requirement-to-repay-excess-advance-payments-of-the-2020-premium-tax-credit-those-claiming-net-premium-tax-credit-must-file-form-8962</vt:lpwstr>
      </vt:variant>
      <vt:variant>
        <vt:lpwstr/>
      </vt:variant>
      <vt:variant>
        <vt:i4>4194374</vt:i4>
      </vt:variant>
      <vt:variant>
        <vt:i4>192</vt:i4>
      </vt:variant>
      <vt:variant>
        <vt:i4>0</vt:i4>
      </vt:variant>
      <vt:variant>
        <vt:i4>5</vt:i4>
      </vt:variant>
      <vt:variant>
        <vt:lpwstr>https://www.cms.gov/CCIIO/Resources/Regulations-and-Guidance/FTR-flexibilities-2021-and-2022.pdf</vt:lpwstr>
      </vt:variant>
      <vt:variant>
        <vt:lpwstr/>
      </vt:variant>
      <vt:variant>
        <vt:i4>1310790</vt:i4>
      </vt:variant>
      <vt:variant>
        <vt:i4>189</vt:i4>
      </vt:variant>
      <vt:variant>
        <vt:i4>0</vt:i4>
      </vt:variant>
      <vt:variant>
        <vt:i4>5</vt:i4>
      </vt:variant>
      <vt:variant>
        <vt:lpwstr>https://www.agentbrokerfaq.cms.gov/s/article/When-will-consumers-receive-a-failure-to-file-and-reconcile-warning-notice-from-the-Marketplace</vt:lpwstr>
      </vt:variant>
      <vt:variant>
        <vt:lpwstr/>
      </vt:variant>
      <vt:variant>
        <vt:i4>3473447</vt:i4>
      </vt:variant>
      <vt:variant>
        <vt:i4>186</vt:i4>
      </vt:variant>
      <vt:variant>
        <vt:i4>0</vt:i4>
      </vt:variant>
      <vt:variant>
        <vt:i4>5</vt:i4>
      </vt:variant>
      <vt:variant>
        <vt:lpwstr>https://www.irs.gov/forms-pubs/about-form-8962</vt:lpwstr>
      </vt:variant>
      <vt:variant>
        <vt:lpwstr/>
      </vt:variant>
      <vt:variant>
        <vt:i4>3407993</vt:i4>
      </vt:variant>
      <vt:variant>
        <vt:i4>183</vt:i4>
      </vt:variant>
      <vt:variant>
        <vt:i4>0</vt:i4>
      </vt:variant>
      <vt:variant>
        <vt:i4>5</vt:i4>
      </vt:variant>
      <vt:variant>
        <vt:lpwstr>https://www.cms.gov/CCIIO/Programs-and-Initiatives/Health-Insurance-Marketplaces/Downloads/Form-1095-A.pdf</vt:lpwstr>
      </vt:variant>
      <vt:variant>
        <vt:lpwstr/>
      </vt:variant>
      <vt:variant>
        <vt:i4>4980747</vt:i4>
      </vt:variant>
      <vt:variant>
        <vt:i4>180</vt:i4>
      </vt:variant>
      <vt:variant>
        <vt:i4>0</vt:i4>
      </vt:variant>
      <vt:variant>
        <vt:i4>5</vt:i4>
      </vt:variant>
      <vt:variant>
        <vt:lpwstr>https://www.cms.gov/CCIIO/Programs-and-Initiatives/Health-Insurance-Marketplaces/Downloads/AB_Tax_Readiness_Webinar_Final.pdf</vt:lpwstr>
      </vt:variant>
      <vt:variant>
        <vt:lpwstr/>
      </vt:variant>
      <vt:variant>
        <vt:i4>5439589</vt:i4>
      </vt:variant>
      <vt:variant>
        <vt:i4>177</vt:i4>
      </vt:variant>
      <vt:variant>
        <vt:i4>0</vt:i4>
      </vt:variant>
      <vt:variant>
        <vt:i4>5</vt:i4>
      </vt:variant>
      <vt:variant>
        <vt:lpwstr>mailto:FFMProducer-AssisterHelpDesk@cms.hhs.gov</vt:lpwstr>
      </vt:variant>
      <vt:variant>
        <vt:lpwstr/>
      </vt:variant>
      <vt:variant>
        <vt:i4>2818157</vt:i4>
      </vt:variant>
      <vt:variant>
        <vt:i4>174</vt:i4>
      </vt:variant>
      <vt:variant>
        <vt:i4>0</vt:i4>
      </vt:variant>
      <vt:variant>
        <vt:i4>5</vt:i4>
      </vt:variant>
      <vt:variant>
        <vt:lpwstr>https://www.irs.gov/affordable-care-act/corrected-incorrect-or-voided-forms-1095-a</vt:lpwstr>
      </vt:variant>
      <vt:variant>
        <vt:lpwstr/>
      </vt:variant>
      <vt:variant>
        <vt:i4>5046284</vt:i4>
      </vt:variant>
      <vt:variant>
        <vt:i4>171</vt:i4>
      </vt:variant>
      <vt:variant>
        <vt:i4>0</vt:i4>
      </vt:variant>
      <vt:variant>
        <vt:i4>5</vt:i4>
      </vt:variant>
      <vt:variant>
        <vt:lpwstr>https://www.agentbrokerfaq.cms.gov/s/article/How-can-I-help-my-clients-make-corrections-to-their-Form-1095-A</vt:lpwstr>
      </vt:variant>
      <vt:variant>
        <vt:lpwstr/>
      </vt:variant>
      <vt:variant>
        <vt:i4>2687101</vt:i4>
      </vt:variant>
      <vt:variant>
        <vt:i4>168</vt:i4>
      </vt:variant>
      <vt:variant>
        <vt:i4>0</vt:i4>
      </vt:variant>
      <vt:variant>
        <vt:i4>5</vt:i4>
      </vt:variant>
      <vt:variant>
        <vt:lpwstr>http://healthcare.gov/</vt:lpwstr>
      </vt:variant>
      <vt:variant>
        <vt:lpwstr/>
      </vt:variant>
      <vt:variant>
        <vt:i4>8061028</vt:i4>
      </vt:variant>
      <vt:variant>
        <vt:i4>165</vt:i4>
      </vt:variant>
      <vt:variant>
        <vt:i4>0</vt:i4>
      </vt:variant>
      <vt:variant>
        <vt:i4>5</vt:i4>
      </vt:variant>
      <vt:variant>
        <vt:lpwstr>https://www.irs.gov/newsroom/more-details-about-changes-for-taxpayers-who-received-advance-payments-of-the-2020-premium-tax-credit</vt:lpwstr>
      </vt:variant>
      <vt:variant>
        <vt:lpwstr/>
      </vt:variant>
      <vt:variant>
        <vt:i4>5963776</vt:i4>
      </vt:variant>
      <vt:variant>
        <vt:i4>162</vt:i4>
      </vt:variant>
      <vt:variant>
        <vt:i4>0</vt:i4>
      </vt:variant>
      <vt:variant>
        <vt:i4>5</vt:i4>
      </vt:variant>
      <vt:variant>
        <vt:lpwstr>https://www.healthcare.gov/taxes-reconciling/</vt:lpwstr>
      </vt:variant>
      <vt:variant>
        <vt:lpwstr/>
      </vt:variant>
      <vt:variant>
        <vt:i4>655376</vt:i4>
      </vt:variant>
      <vt:variant>
        <vt:i4>159</vt:i4>
      </vt:variant>
      <vt:variant>
        <vt:i4>0</vt:i4>
      </vt:variant>
      <vt:variant>
        <vt:i4>5</vt:i4>
      </vt:variant>
      <vt:variant>
        <vt:lpwstr>https://www.healthcare.gov/downloads/find-form-1095-a-online.pdf</vt:lpwstr>
      </vt:variant>
      <vt:variant>
        <vt:lpwstr/>
      </vt:variant>
      <vt:variant>
        <vt:i4>4980747</vt:i4>
      </vt:variant>
      <vt:variant>
        <vt:i4>156</vt:i4>
      </vt:variant>
      <vt:variant>
        <vt:i4>0</vt:i4>
      </vt:variant>
      <vt:variant>
        <vt:i4>5</vt:i4>
      </vt:variant>
      <vt:variant>
        <vt:lpwstr>https://www.cms.gov/CCIIO/Programs-and-Initiatives/Health-Insurance-Marketplaces/Downloads/AB_Tax_Readiness_Webinar_Final.pdf</vt:lpwstr>
      </vt:variant>
      <vt:variant>
        <vt:lpwstr/>
      </vt:variant>
      <vt:variant>
        <vt:i4>5439589</vt:i4>
      </vt:variant>
      <vt:variant>
        <vt:i4>153</vt:i4>
      </vt:variant>
      <vt:variant>
        <vt:i4>0</vt:i4>
      </vt:variant>
      <vt:variant>
        <vt:i4>5</vt:i4>
      </vt:variant>
      <vt:variant>
        <vt:lpwstr>mailto:FFMProducer-AssisterHelpDesk@cms.hhs.gov</vt:lpwstr>
      </vt:variant>
      <vt:variant>
        <vt:lpwstr/>
      </vt:variant>
      <vt:variant>
        <vt:i4>4849695</vt:i4>
      </vt:variant>
      <vt:variant>
        <vt:i4>150</vt:i4>
      </vt:variant>
      <vt:variant>
        <vt:i4>0</vt:i4>
      </vt:variant>
      <vt:variant>
        <vt:i4>5</vt:i4>
      </vt:variant>
      <vt:variant>
        <vt:lpwstr>https://www.agentbrokerfaq.cms.gov/s/article/What-is-Form-1095-A</vt:lpwstr>
      </vt:variant>
      <vt:variant>
        <vt:lpwstr/>
      </vt:variant>
      <vt:variant>
        <vt:i4>5439589</vt:i4>
      </vt:variant>
      <vt:variant>
        <vt:i4>147</vt:i4>
      </vt:variant>
      <vt:variant>
        <vt:i4>0</vt:i4>
      </vt:variant>
      <vt:variant>
        <vt:i4>5</vt:i4>
      </vt:variant>
      <vt:variant>
        <vt:lpwstr>mailto:FFMProducer-AssisterHelpDesk@cms.hhs.gov</vt:lpwstr>
      </vt:variant>
      <vt:variant>
        <vt:lpwstr/>
      </vt:variant>
      <vt:variant>
        <vt:i4>8061028</vt:i4>
      </vt:variant>
      <vt:variant>
        <vt:i4>144</vt:i4>
      </vt:variant>
      <vt:variant>
        <vt:i4>0</vt:i4>
      </vt:variant>
      <vt:variant>
        <vt:i4>5</vt:i4>
      </vt:variant>
      <vt:variant>
        <vt:lpwstr>https://www.irs.gov/newsroom/more-details-about-changes-for-taxpayers-who-received-advance-payments-of-the-2020-premium-tax-credit</vt:lpwstr>
      </vt:variant>
      <vt:variant>
        <vt:lpwstr/>
      </vt:variant>
      <vt:variant>
        <vt:i4>5963776</vt:i4>
      </vt:variant>
      <vt:variant>
        <vt:i4>141</vt:i4>
      </vt:variant>
      <vt:variant>
        <vt:i4>0</vt:i4>
      </vt:variant>
      <vt:variant>
        <vt:i4>5</vt:i4>
      </vt:variant>
      <vt:variant>
        <vt:lpwstr>https://www.healthcare.gov/taxes-reconciling/</vt:lpwstr>
      </vt:variant>
      <vt:variant>
        <vt:lpwstr/>
      </vt:variant>
      <vt:variant>
        <vt:i4>2490481</vt:i4>
      </vt:variant>
      <vt:variant>
        <vt:i4>138</vt:i4>
      </vt:variant>
      <vt:variant>
        <vt:i4>0</vt:i4>
      </vt:variant>
      <vt:variant>
        <vt:i4>5</vt:i4>
      </vt:variant>
      <vt:variant>
        <vt:lpwstr>https://www.irs.gov/newsroom/irs-suspends-requirement-to-repay-excess-advance-payments-of-the-2020-premium-tax-credit-those-claiming-net-premium-tax-credit-must-file-form-8962</vt:lpwstr>
      </vt:variant>
      <vt:variant>
        <vt:lpwstr/>
      </vt:variant>
      <vt:variant>
        <vt:i4>3473447</vt:i4>
      </vt:variant>
      <vt:variant>
        <vt:i4>135</vt:i4>
      </vt:variant>
      <vt:variant>
        <vt:i4>0</vt:i4>
      </vt:variant>
      <vt:variant>
        <vt:i4>5</vt:i4>
      </vt:variant>
      <vt:variant>
        <vt:lpwstr>https://www.irs.gov/forms-pubs/about-form-8962</vt:lpwstr>
      </vt:variant>
      <vt:variant>
        <vt:lpwstr/>
      </vt:variant>
      <vt:variant>
        <vt:i4>7733353</vt:i4>
      </vt:variant>
      <vt:variant>
        <vt:i4>132</vt:i4>
      </vt:variant>
      <vt:variant>
        <vt:i4>0</vt:i4>
      </vt:variant>
      <vt:variant>
        <vt:i4>5</vt:i4>
      </vt:variant>
      <vt:variant>
        <vt:lpwstr>https://www.irs.gov/affordable-care-act/individuals-and-families/premium-tax-credit-claiming-the-credit-and-reconciling-advance-credit-payments</vt:lpwstr>
      </vt:variant>
      <vt:variant>
        <vt:lpwstr/>
      </vt:variant>
      <vt:variant>
        <vt:i4>2228271</vt:i4>
      </vt:variant>
      <vt:variant>
        <vt:i4>129</vt:i4>
      </vt:variant>
      <vt:variant>
        <vt:i4>0</vt:i4>
      </vt:variant>
      <vt:variant>
        <vt:i4>5</vt:i4>
      </vt:variant>
      <vt:variant>
        <vt:lpwstr>https://marketplace.cms.gov/technical-assistance-resources/overview-of-ftr-recheck-process.pdf</vt:lpwstr>
      </vt:variant>
      <vt:variant>
        <vt:lpwstr/>
      </vt:variant>
      <vt:variant>
        <vt:i4>5439589</vt:i4>
      </vt:variant>
      <vt:variant>
        <vt:i4>123</vt:i4>
      </vt:variant>
      <vt:variant>
        <vt:i4>0</vt:i4>
      </vt:variant>
      <vt:variant>
        <vt:i4>5</vt:i4>
      </vt:variant>
      <vt:variant>
        <vt:lpwstr>mailto:FFMProducer-AssisterHelpDesk@cms.hhs.gov</vt:lpwstr>
      </vt:variant>
      <vt:variant>
        <vt:lpwstr/>
      </vt:variant>
      <vt:variant>
        <vt:i4>3473447</vt:i4>
      </vt:variant>
      <vt:variant>
        <vt:i4>120</vt:i4>
      </vt:variant>
      <vt:variant>
        <vt:i4>0</vt:i4>
      </vt:variant>
      <vt:variant>
        <vt:i4>5</vt:i4>
      </vt:variant>
      <vt:variant>
        <vt:lpwstr>https://www.irs.gov/forms-pubs/about-form-8962</vt:lpwstr>
      </vt:variant>
      <vt:variant>
        <vt:lpwstr/>
      </vt:variant>
      <vt:variant>
        <vt:i4>4718660</vt:i4>
      </vt:variant>
      <vt:variant>
        <vt:i4>117</vt:i4>
      </vt:variant>
      <vt:variant>
        <vt:i4>0</vt:i4>
      </vt:variant>
      <vt:variant>
        <vt:i4>5</vt:i4>
      </vt:variant>
      <vt:variant>
        <vt:lpwstr>https://www.agentbrokerfaq.cms.gov/s/article/What-does-failure-to-file-and-reconcile-mean</vt:lpwstr>
      </vt:variant>
      <vt:variant>
        <vt:lpwstr/>
      </vt:variant>
      <vt:variant>
        <vt:i4>4194374</vt:i4>
      </vt:variant>
      <vt:variant>
        <vt:i4>114</vt:i4>
      </vt:variant>
      <vt:variant>
        <vt:i4>0</vt:i4>
      </vt:variant>
      <vt:variant>
        <vt:i4>5</vt:i4>
      </vt:variant>
      <vt:variant>
        <vt:lpwstr>https://www.cms.gov/CCIIO/Resources/Regulations-and-Guidance/FTR-flexibilities-2021-and-2022.pdf</vt:lpwstr>
      </vt:variant>
      <vt:variant>
        <vt:lpwstr/>
      </vt:variant>
      <vt:variant>
        <vt:i4>8061028</vt:i4>
      </vt:variant>
      <vt:variant>
        <vt:i4>111</vt:i4>
      </vt:variant>
      <vt:variant>
        <vt:i4>0</vt:i4>
      </vt:variant>
      <vt:variant>
        <vt:i4>5</vt:i4>
      </vt:variant>
      <vt:variant>
        <vt:lpwstr>https://www.irs.gov/newsroom/more-details-about-changes-for-taxpayers-who-received-advance-payments-of-the-2020-premium-tax-credit</vt:lpwstr>
      </vt:variant>
      <vt:variant>
        <vt:lpwstr/>
      </vt:variant>
      <vt:variant>
        <vt:i4>3473447</vt:i4>
      </vt:variant>
      <vt:variant>
        <vt:i4>108</vt:i4>
      </vt:variant>
      <vt:variant>
        <vt:i4>0</vt:i4>
      </vt:variant>
      <vt:variant>
        <vt:i4>5</vt:i4>
      </vt:variant>
      <vt:variant>
        <vt:lpwstr>https://www.irs.gov/forms-pubs/about-form-8962</vt:lpwstr>
      </vt:variant>
      <vt:variant>
        <vt:lpwstr/>
      </vt:variant>
      <vt:variant>
        <vt:i4>7733353</vt:i4>
      </vt:variant>
      <vt:variant>
        <vt:i4>105</vt:i4>
      </vt:variant>
      <vt:variant>
        <vt:i4>0</vt:i4>
      </vt:variant>
      <vt:variant>
        <vt:i4>5</vt:i4>
      </vt:variant>
      <vt:variant>
        <vt:lpwstr>https://www.irs.gov/affordable-care-act/individuals-and-families/premium-tax-credit-claiming-the-credit-and-reconciling-advance-credit-payments</vt:lpwstr>
      </vt:variant>
      <vt:variant>
        <vt:lpwstr/>
      </vt:variant>
      <vt:variant>
        <vt:i4>2228271</vt:i4>
      </vt:variant>
      <vt:variant>
        <vt:i4>102</vt:i4>
      </vt:variant>
      <vt:variant>
        <vt:i4>0</vt:i4>
      </vt:variant>
      <vt:variant>
        <vt:i4>5</vt:i4>
      </vt:variant>
      <vt:variant>
        <vt:lpwstr>https://marketplace.cms.gov/technical-assistance-resources/overview-of-ftr-recheck-process.pdf</vt:lpwstr>
      </vt:variant>
      <vt:variant>
        <vt:lpwstr/>
      </vt:variant>
      <vt:variant>
        <vt:i4>5439589</vt:i4>
      </vt:variant>
      <vt:variant>
        <vt:i4>96</vt:i4>
      </vt:variant>
      <vt:variant>
        <vt:i4>0</vt:i4>
      </vt:variant>
      <vt:variant>
        <vt:i4>5</vt:i4>
      </vt:variant>
      <vt:variant>
        <vt:lpwstr>mailto:FFMProducer-AssisterHelpDesk@cms.hhs.gov</vt:lpwstr>
      </vt:variant>
      <vt:variant>
        <vt:lpwstr/>
      </vt:variant>
      <vt:variant>
        <vt:i4>2490481</vt:i4>
      </vt:variant>
      <vt:variant>
        <vt:i4>90</vt:i4>
      </vt:variant>
      <vt:variant>
        <vt:i4>0</vt:i4>
      </vt:variant>
      <vt:variant>
        <vt:i4>5</vt:i4>
      </vt:variant>
      <vt:variant>
        <vt:lpwstr>https://www.irs.gov/newsroom/irs-suspends-requirement-to-repay-excess-advance-payments-of-the-2020-premium-tax-credit-those-claiming-net-premium-tax-credit-must-file-form-8962</vt:lpwstr>
      </vt:variant>
      <vt:variant>
        <vt:lpwstr/>
      </vt:variant>
      <vt:variant>
        <vt:i4>3473447</vt:i4>
      </vt:variant>
      <vt:variant>
        <vt:i4>87</vt:i4>
      </vt:variant>
      <vt:variant>
        <vt:i4>0</vt:i4>
      </vt:variant>
      <vt:variant>
        <vt:i4>5</vt:i4>
      </vt:variant>
      <vt:variant>
        <vt:lpwstr>https://www.irs.gov/forms-pubs/about-form-8962</vt:lpwstr>
      </vt:variant>
      <vt:variant>
        <vt:lpwstr/>
      </vt:variant>
      <vt:variant>
        <vt:i4>4194374</vt:i4>
      </vt:variant>
      <vt:variant>
        <vt:i4>84</vt:i4>
      </vt:variant>
      <vt:variant>
        <vt:i4>0</vt:i4>
      </vt:variant>
      <vt:variant>
        <vt:i4>5</vt:i4>
      </vt:variant>
      <vt:variant>
        <vt:lpwstr>https://www.cms.gov/CCIIO/Resources/Regulations-and-Guidance/FTR-flexibilities-2021-and-2022.pdf</vt:lpwstr>
      </vt:variant>
      <vt:variant>
        <vt:lpwstr/>
      </vt:variant>
      <vt:variant>
        <vt:i4>3407993</vt:i4>
      </vt:variant>
      <vt:variant>
        <vt:i4>81</vt:i4>
      </vt:variant>
      <vt:variant>
        <vt:i4>0</vt:i4>
      </vt:variant>
      <vt:variant>
        <vt:i4>5</vt:i4>
      </vt:variant>
      <vt:variant>
        <vt:lpwstr>https://www.cms.gov/CCIIO/Programs-and-Initiatives/Health-Insurance-Marketplaces/Downloads/Form-1095-A.pdf</vt:lpwstr>
      </vt:variant>
      <vt:variant>
        <vt:lpwstr/>
      </vt:variant>
      <vt:variant>
        <vt:i4>655376</vt:i4>
      </vt:variant>
      <vt:variant>
        <vt:i4>78</vt:i4>
      </vt:variant>
      <vt:variant>
        <vt:i4>0</vt:i4>
      </vt:variant>
      <vt:variant>
        <vt:i4>5</vt:i4>
      </vt:variant>
      <vt:variant>
        <vt:lpwstr>https://www.healthcare.gov/downloads/find-form-1095-a-online.pdf</vt:lpwstr>
      </vt:variant>
      <vt:variant>
        <vt:lpwstr/>
      </vt:variant>
      <vt:variant>
        <vt:i4>4980747</vt:i4>
      </vt:variant>
      <vt:variant>
        <vt:i4>75</vt:i4>
      </vt:variant>
      <vt:variant>
        <vt:i4>0</vt:i4>
      </vt:variant>
      <vt:variant>
        <vt:i4>5</vt:i4>
      </vt:variant>
      <vt:variant>
        <vt:lpwstr>https://www.cms.gov/CCIIO/Programs-and-Initiatives/Health-Insurance-Marketplaces/Downloads/AB_Tax_Readiness_Webinar_Final.pdf</vt:lpwstr>
      </vt:variant>
      <vt:variant>
        <vt:lpwstr/>
      </vt:variant>
      <vt:variant>
        <vt:i4>5439589</vt:i4>
      </vt:variant>
      <vt:variant>
        <vt:i4>72</vt:i4>
      </vt:variant>
      <vt:variant>
        <vt:i4>0</vt:i4>
      </vt:variant>
      <vt:variant>
        <vt:i4>5</vt:i4>
      </vt:variant>
      <vt:variant>
        <vt:lpwstr>mailto:FFMProducer-AssisterHelpDesk@cms.hhs.gov</vt:lpwstr>
      </vt:variant>
      <vt:variant>
        <vt:lpwstr/>
      </vt:variant>
      <vt:variant>
        <vt:i4>2687101</vt:i4>
      </vt:variant>
      <vt:variant>
        <vt:i4>69</vt:i4>
      </vt:variant>
      <vt:variant>
        <vt:i4>0</vt:i4>
      </vt:variant>
      <vt:variant>
        <vt:i4>5</vt:i4>
      </vt:variant>
      <vt:variant>
        <vt:lpwstr>http://healthcare.gov/</vt:lpwstr>
      </vt:variant>
      <vt:variant>
        <vt:lpwstr/>
      </vt:variant>
      <vt:variant>
        <vt:i4>3473441</vt:i4>
      </vt:variant>
      <vt:variant>
        <vt:i4>66</vt:i4>
      </vt:variant>
      <vt:variant>
        <vt:i4>0</vt:i4>
      </vt:variant>
      <vt:variant>
        <vt:i4>5</vt:i4>
      </vt:variant>
      <vt:variant>
        <vt:lpwstr>https://www.agentbrokerfaq.cms.gov/s/article/What-changes-could-my-clients-see-on-their-corrected-Form-1095-A-and-will-those-changes-affect-their-federal-income-tax-return</vt:lpwstr>
      </vt:variant>
      <vt:variant>
        <vt:lpwstr/>
      </vt:variant>
      <vt:variant>
        <vt:i4>3604596</vt:i4>
      </vt:variant>
      <vt:variant>
        <vt:i4>60</vt:i4>
      </vt:variant>
      <vt:variant>
        <vt:i4>0</vt:i4>
      </vt:variant>
      <vt:variant>
        <vt:i4>5</vt:i4>
      </vt:variant>
      <vt:variant>
        <vt:lpwstr>https://www.agentbrokerfaq.cms.gov/s/article/How-can-agents-and-brokers-help-consumers-download-their-Form-1095-A-from-a-private-CMS-approved-primary-Enhanced-Direct-Enrollment-EDE-entity</vt:lpwstr>
      </vt:variant>
      <vt:variant>
        <vt:lpwstr/>
      </vt:variant>
      <vt:variant>
        <vt:i4>3407993</vt:i4>
      </vt:variant>
      <vt:variant>
        <vt:i4>57</vt:i4>
      </vt:variant>
      <vt:variant>
        <vt:i4>0</vt:i4>
      </vt:variant>
      <vt:variant>
        <vt:i4>5</vt:i4>
      </vt:variant>
      <vt:variant>
        <vt:lpwstr>https://www.cms.gov/CCIIO/Programs-and-Initiatives/Health-Insurance-Marketplaces/Downloads/Form-1095-A.pdf</vt:lpwstr>
      </vt:variant>
      <vt:variant>
        <vt:lpwstr/>
      </vt:variant>
      <vt:variant>
        <vt:i4>4980747</vt:i4>
      </vt:variant>
      <vt:variant>
        <vt:i4>54</vt:i4>
      </vt:variant>
      <vt:variant>
        <vt:i4>0</vt:i4>
      </vt:variant>
      <vt:variant>
        <vt:i4>5</vt:i4>
      </vt:variant>
      <vt:variant>
        <vt:lpwstr>https://www.cms.gov/CCIIO/Programs-and-Initiatives/Health-Insurance-Marketplaces/Downloads/AB_Tax_Readiness_Webinar_Final.pdf</vt:lpwstr>
      </vt:variant>
      <vt:variant>
        <vt:lpwstr/>
      </vt:variant>
      <vt:variant>
        <vt:i4>655376</vt:i4>
      </vt:variant>
      <vt:variant>
        <vt:i4>51</vt:i4>
      </vt:variant>
      <vt:variant>
        <vt:i4>0</vt:i4>
      </vt:variant>
      <vt:variant>
        <vt:i4>5</vt:i4>
      </vt:variant>
      <vt:variant>
        <vt:lpwstr>https://www.healthcare.gov/downloads/find-form-1095-a-online.pdf</vt:lpwstr>
      </vt:variant>
      <vt:variant>
        <vt:lpwstr/>
      </vt:variant>
      <vt:variant>
        <vt:i4>5046284</vt:i4>
      </vt:variant>
      <vt:variant>
        <vt:i4>48</vt:i4>
      </vt:variant>
      <vt:variant>
        <vt:i4>0</vt:i4>
      </vt:variant>
      <vt:variant>
        <vt:i4>5</vt:i4>
      </vt:variant>
      <vt:variant>
        <vt:lpwstr>https://www.agentbrokerfaq.cms.gov/s/article/How-can-I-help-my-clients-make-corrections-to-their-Form-1095-A</vt:lpwstr>
      </vt:variant>
      <vt:variant>
        <vt:lpwstr/>
      </vt:variant>
      <vt:variant>
        <vt:i4>3604596</vt:i4>
      </vt:variant>
      <vt:variant>
        <vt:i4>45</vt:i4>
      </vt:variant>
      <vt:variant>
        <vt:i4>0</vt:i4>
      </vt:variant>
      <vt:variant>
        <vt:i4>5</vt:i4>
      </vt:variant>
      <vt:variant>
        <vt:lpwstr>https://www.agentbrokerfaq.cms.gov/s/article/How-can-agents-and-brokers-help-consumers-download-their-Form-1095-A-from-a-private-CMS-approved-primary-Enhanced-Direct-Enrollment-EDE-entity</vt:lpwstr>
      </vt:variant>
      <vt:variant>
        <vt:lpwstr/>
      </vt:variant>
      <vt:variant>
        <vt:i4>2687101</vt:i4>
      </vt:variant>
      <vt:variant>
        <vt:i4>42</vt:i4>
      </vt:variant>
      <vt:variant>
        <vt:i4>0</vt:i4>
      </vt:variant>
      <vt:variant>
        <vt:i4>5</vt:i4>
      </vt:variant>
      <vt:variant>
        <vt:lpwstr>http://healthcare.gov/</vt:lpwstr>
      </vt:variant>
      <vt:variant>
        <vt:lpwstr/>
      </vt:variant>
      <vt:variant>
        <vt:i4>5439589</vt:i4>
      </vt:variant>
      <vt:variant>
        <vt:i4>33</vt:i4>
      </vt:variant>
      <vt:variant>
        <vt:i4>0</vt:i4>
      </vt:variant>
      <vt:variant>
        <vt:i4>5</vt:i4>
      </vt:variant>
      <vt:variant>
        <vt:lpwstr>mailto:FFMProducer-AssisterHelpDesk@cms.hhs.gov</vt:lpwstr>
      </vt:variant>
      <vt:variant>
        <vt:lpwstr/>
      </vt:variant>
      <vt:variant>
        <vt:i4>8061028</vt:i4>
      </vt:variant>
      <vt:variant>
        <vt:i4>30</vt:i4>
      </vt:variant>
      <vt:variant>
        <vt:i4>0</vt:i4>
      </vt:variant>
      <vt:variant>
        <vt:i4>5</vt:i4>
      </vt:variant>
      <vt:variant>
        <vt:lpwstr>https://www.irs.gov/newsroom/more-details-about-changes-for-taxpayers-who-received-advance-payments-of-the-2020-premium-tax-credit</vt:lpwstr>
      </vt:variant>
      <vt:variant>
        <vt:lpwstr/>
      </vt:variant>
      <vt:variant>
        <vt:i4>262164</vt:i4>
      </vt:variant>
      <vt:variant>
        <vt:i4>27</vt:i4>
      </vt:variant>
      <vt:variant>
        <vt:i4>0</vt:i4>
      </vt:variant>
      <vt:variant>
        <vt:i4>5</vt:i4>
      </vt:variant>
      <vt:variant>
        <vt:lpwstr>https://www.agentbrokerfaq.cms.gov/s/topic/0TOt0000000Gw5fGAC</vt:lpwstr>
      </vt:variant>
      <vt:variant>
        <vt:lpwstr/>
      </vt:variant>
      <vt:variant>
        <vt:i4>3473447</vt:i4>
      </vt:variant>
      <vt:variant>
        <vt:i4>24</vt:i4>
      </vt:variant>
      <vt:variant>
        <vt:i4>0</vt:i4>
      </vt:variant>
      <vt:variant>
        <vt:i4>5</vt:i4>
      </vt:variant>
      <vt:variant>
        <vt:lpwstr>https://www.irs.gov/forms-pubs/about-form-8962</vt:lpwstr>
      </vt:variant>
      <vt:variant>
        <vt:lpwstr/>
      </vt:variant>
      <vt:variant>
        <vt:i4>7733353</vt:i4>
      </vt:variant>
      <vt:variant>
        <vt:i4>21</vt:i4>
      </vt:variant>
      <vt:variant>
        <vt:i4>0</vt:i4>
      </vt:variant>
      <vt:variant>
        <vt:i4>5</vt:i4>
      </vt:variant>
      <vt:variant>
        <vt:lpwstr>https://www.irs.gov/affordable-care-act/individuals-and-families/premium-tax-credit-claiming-the-credit-and-reconciling-advance-credit-payments</vt:lpwstr>
      </vt:variant>
      <vt:variant>
        <vt:lpwstr/>
      </vt:variant>
      <vt:variant>
        <vt:i4>5439589</vt:i4>
      </vt:variant>
      <vt:variant>
        <vt:i4>12</vt:i4>
      </vt:variant>
      <vt:variant>
        <vt:i4>0</vt:i4>
      </vt:variant>
      <vt:variant>
        <vt:i4>5</vt:i4>
      </vt:variant>
      <vt:variant>
        <vt:lpwstr>mailto:FFMProducer-AssisterHelpDesk@cms.hhs.gov</vt:lpwstr>
      </vt:variant>
      <vt:variant>
        <vt:lpwstr/>
      </vt:variant>
      <vt:variant>
        <vt:i4>2490481</vt:i4>
      </vt:variant>
      <vt:variant>
        <vt:i4>9</vt:i4>
      </vt:variant>
      <vt:variant>
        <vt:i4>0</vt:i4>
      </vt:variant>
      <vt:variant>
        <vt:i4>5</vt:i4>
      </vt:variant>
      <vt:variant>
        <vt:lpwstr>https://www.irs.gov/newsroom/irs-suspends-requirement-to-repay-excess-advance-payments-of-the-2020-premium-tax-credit-those-claiming-net-premium-tax-credit-must-file-form-8962</vt:lpwstr>
      </vt:variant>
      <vt:variant>
        <vt:lpwstr/>
      </vt:variant>
      <vt:variant>
        <vt:i4>4194374</vt:i4>
      </vt:variant>
      <vt:variant>
        <vt:i4>0</vt:i4>
      </vt:variant>
      <vt:variant>
        <vt:i4>0</vt:i4>
      </vt:variant>
      <vt:variant>
        <vt:i4>5</vt:i4>
      </vt:variant>
      <vt:variant>
        <vt:lpwstr>https://www.cms.gov/CCIIO/Resources/Regulations-and-Guidance/FTR-flexibilities-2021-and-2022.pdf</vt:lpwstr>
      </vt:variant>
      <vt:variant>
        <vt:lpwstr/>
      </vt:variant>
      <vt:variant>
        <vt:i4>2490417</vt:i4>
      </vt:variant>
      <vt:variant>
        <vt:i4>63</vt:i4>
      </vt:variant>
      <vt:variant>
        <vt:i4>0</vt:i4>
      </vt:variant>
      <vt:variant>
        <vt:i4>5</vt:i4>
      </vt:variant>
      <vt:variant>
        <vt:lpwstr>https://marketplace.cms.gov/assister-webinars/failure-to-reconcile-webinar.pdf</vt:lpwstr>
      </vt:variant>
      <vt:variant>
        <vt:lpwstr/>
      </vt:variant>
      <vt:variant>
        <vt:i4>786436</vt:i4>
      </vt:variant>
      <vt:variant>
        <vt:i4>60</vt:i4>
      </vt:variant>
      <vt:variant>
        <vt:i4>0</vt:i4>
      </vt:variant>
      <vt:variant>
        <vt:i4>5</vt:i4>
      </vt:variant>
      <vt:variant>
        <vt:lpwstr>https://www.healthcare.gov/tax-form-1095/</vt:lpwstr>
      </vt:variant>
      <vt:variant>
        <vt:lpwstr/>
      </vt:variant>
      <vt:variant>
        <vt:i4>4718597</vt:i4>
      </vt:variant>
      <vt:variant>
        <vt:i4>57</vt:i4>
      </vt:variant>
      <vt:variant>
        <vt:i4>0</vt:i4>
      </vt:variant>
      <vt:variant>
        <vt:i4>5</vt:i4>
      </vt:variant>
      <vt:variant>
        <vt:lpwstr>https://marketplace.cms.gov/technical-assistance-resources/tax-information/taxes-APTC-reconciliation-webinar.pdf</vt:lpwstr>
      </vt:variant>
      <vt:variant>
        <vt:lpwstr/>
      </vt:variant>
      <vt:variant>
        <vt:i4>2490417</vt:i4>
      </vt:variant>
      <vt:variant>
        <vt:i4>54</vt:i4>
      </vt:variant>
      <vt:variant>
        <vt:i4>0</vt:i4>
      </vt:variant>
      <vt:variant>
        <vt:i4>5</vt:i4>
      </vt:variant>
      <vt:variant>
        <vt:lpwstr>https://marketplace.cms.gov/assister-webinars/failure-to-reconcile-webinar.pdf</vt:lpwstr>
      </vt:variant>
      <vt:variant>
        <vt:lpwstr/>
      </vt:variant>
      <vt:variant>
        <vt:i4>2490417</vt:i4>
      </vt:variant>
      <vt:variant>
        <vt:i4>51</vt:i4>
      </vt:variant>
      <vt:variant>
        <vt:i4>0</vt:i4>
      </vt:variant>
      <vt:variant>
        <vt:i4>5</vt:i4>
      </vt:variant>
      <vt:variant>
        <vt:lpwstr>https://marketplace.cms.gov/assister-webinars/failure-to-reconcile-webinar.pdf</vt:lpwstr>
      </vt:variant>
      <vt:variant>
        <vt:lpwstr/>
      </vt:variant>
      <vt:variant>
        <vt:i4>786436</vt:i4>
      </vt:variant>
      <vt:variant>
        <vt:i4>48</vt:i4>
      </vt:variant>
      <vt:variant>
        <vt:i4>0</vt:i4>
      </vt:variant>
      <vt:variant>
        <vt:i4>5</vt:i4>
      </vt:variant>
      <vt:variant>
        <vt:lpwstr>https://www.healthcare.gov/tax-form-1095/</vt:lpwstr>
      </vt:variant>
      <vt:variant>
        <vt:lpwstr/>
      </vt:variant>
      <vt:variant>
        <vt:i4>4718597</vt:i4>
      </vt:variant>
      <vt:variant>
        <vt:i4>45</vt:i4>
      </vt:variant>
      <vt:variant>
        <vt:i4>0</vt:i4>
      </vt:variant>
      <vt:variant>
        <vt:i4>5</vt:i4>
      </vt:variant>
      <vt:variant>
        <vt:lpwstr>https://marketplace.cms.gov/technical-assistance-resources/tax-information/taxes-APTC-reconciliation-webinar.pdf</vt:lpwstr>
      </vt:variant>
      <vt:variant>
        <vt:lpwstr/>
      </vt:variant>
      <vt:variant>
        <vt:i4>786436</vt:i4>
      </vt:variant>
      <vt:variant>
        <vt:i4>42</vt:i4>
      </vt:variant>
      <vt:variant>
        <vt:i4>0</vt:i4>
      </vt:variant>
      <vt:variant>
        <vt:i4>5</vt:i4>
      </vt:variant>
      <vt:variant>
        <vt:lpwstr>https://www.healthcare.gov/tax-form-1095/</vt:lpwstr>
      </vt:variant>
      <vt:variant>
        <vt:lpwstr/>
      </vt:variant>
      <vt:variant>
        <vt:i4>4718597</vt:i4>
      </vt:variant>
      <vt:variant>
        <vt:i4>39</vt:i4>
      </vt:variant>
      <vt:variant>
        <vt:i4>0</vt:i4>
      </vt:variant>
      <vt:variant>
        <vt:i4>5</vt:i4>
      </vt:variant>
      <vt:variant>
        <vt:lpwstr>https://marketplace.cms.gov/technical-assistance-resources/tax-information/taxes-APTC-reconciliation-webinar.pdf</vt:lpwstr>
      </vt:variant>
      <vt:variant>
        <vt:lpwstr/>
      </vt:variant>
      <vt:variant>
        <vt:i4>2490417</vt:i4>
      </vt:variant>
      <vt:variant>
        <vt:i4>36</vt:i4>
      </vt:variant>
      <vt:variant>
        <vt:i4>0</vt:i4>
      </vt:variant>
      <vt:variant>
        <vt:i4>5</vt:i4>
      </vt:variant>
      <vt:variant>
        <vt:lpwstr>https://marketplace.cms.gov/assister-webinars/failure-to-reconcile-webinar.pdf</vt:lpwstr>
      </vt:variant>
      <vt:variant>
        <vt:lpwstr/>
      </vt:variant>
      <vt:variant>
        <vt:i4>2490417</vt:i4>
      </vt:variant>
      <vt:variant>
        <vt:i4>33</vt:i4>
      </vt:variant>
      <vt:variant>
        <vt:i4>0</vt:i4>
      </vt:variant>
      <vt:variant>
        <vt:i4>5</vt:i4>
      </vt:variant>
      <vt:variant>
        <vt:lpwstr>https://marketplace.cms.gov/assister-webinars/failure-to-reconcile-webinar.pdf</vt:lpwstr>
      </vt:variant>
      <vt:variant>
        <vt:lpwstr/>
      </vt:variant>
      <vt:variant>
        <vt:i4>2490417</vt:i4>
      </vt:variant>
      <vt:variant>
        <vt:i4>30</vt:i4>
      </vt:variant>
      <vt:variant>
        <vt:i4>0</vt:i4>
      </vt:variant>
      <vt:variant>
        <vt:i4>5</vt:i4>
      </vt:variant>
      <vt:variant>
        <vt:lpwstr>https://marketplace.cms.gov/assister-webinars/failure-to-reconcile-webinar.pdf</vt:lpwstr>
      </vt:variant>
      <vt:variant>
        <vt:lpwstr/>
      </vt:variant>
      <vt:variant>
        <vt:i4>2490417</vt:i4>
      </vt:variant>
      <vt:variant>
        <vt:i4>27</vt:i4>
      </vt:variant>
      <vt:variant>
        <vt:i4>0</vt:i4>
      </vt:variant>
      <vt:variant>
        <vt:i4>5</vt:i4>
      </vt:variant>
      <vt:variant>
        <vt:lpwstr>https://marketplace.cms.gov/assister-webinars/failure-to-reconcile-webinar.pdf</vt:lpwstr>
      </vt:variant>
      <vt:variant>
        <vt:lpwstr/>
      </vt:variant>
      <vt:variant>
        <vt:i4>2490417</vt:i4>
      </vt:variant>
      <vt:variant>
        <vt:i4>24</vt:i4>
      </vt:variant>
      <vt:variant>
        <vt:i4>0</vt:i4>
      </vt:variant>
      <vt:variant>
        <vt:i4>5</vt:i4>
      </vt:variant>
      <vt:variant>
        <vt:lpwstr>https://marketplace.cms.gov/assister-webinars/failure-to-reconcile-webinar.pdf</vt:lpwstr>
      </vt:variant>
      <vt:variant>
        <vt:lpwstr/>
      </vt:variant>
      <vt:variant>
        <vt:i4>786436</vt:i4>
      </vt:variant>
      <vt:variant>
        <vt:i4>21</vt:i4>
      </vt:variant>
      <vt:variant>
        <vt:i4>0</vt:i4>
      </vt:variant>
      <vt:variant>
        <vt:i4>5</vt:i4>
      </vt:variant>
      <vt:variant>
        <vt:lpwstr>https://www.healthcare.gov/tax-form-1095/</vt:lpwstr>
      </vt:variant>
      <vt:variant>
        <vt:lpwstr/>
      </vt:variant>
      <vt:variant>
        <vt:i4>4718597</vt:i4>
      </vt:variant>
      <vt:variant>
        <vt:i4>18</vt:i4>
      </vt:variant>
      <vt:variant>
        <vt:i4>0</vt:i4>
      </vt:variant>
      <vt:variant>
        <vt:i4>5</vt:i4>
      </vt:variant>
      <vt:variant>
        <vt:lpwstr>https://marketplace.cms.gov/technical-assistance-resources/tax-information/taxes-APTC-reconciliation-webinar.pdf</vt:lpwstr>
      </vt:variant>
      <vt:variant>
        <vt:lpwstr/>
      </vt:variant>
      <vt:variant>
        <vt:i4>786436</vt:i4>
      </vt:variant>
      <vt:variant>
        <vt:i4>15</vt:i4>
      </vt:variant>
      <vt:variant>
        <vt:i4>0</vt:i4>
      </vt:variant>
      <vt:variant>
        <vt:i4>5</vt:i4>
      </vt:variant>
      <vt:variant>
        <vt:lpwstr>https://www.healthcare.gov/tax-form-1095/</vt:lpwstr>
      </vt:variant>
      <vt:variant>
        <vt:lpwstr/>
      </vt:variant>
      <vt:variant>
        <vt:i4>4718597</vt:i4>
      </vt:variant>
      <vt:variant>
        <vt:i4>12</vt:i4>
      </vt:variant>
      <vt:variant>
        <vt:i4>0</vt:i4>
      </vt:variant>
      <vt:variant>
        <vt:i4>5</vt:i4>
      </vt:variant>
      <vt:variant>
        <vt:lpwstr>https://marketplace.cms.gov/technical-assistance-resources/tax-information/taxes-APTC-reconciliation-webinar.pdf</vt:lpwstr>
      </vt:variant>
      <vt:variant>
        <vt:lpwstr/>
      </vt:variant>
      <vt:variant>
        <vt:i4>6553608</vt:i4>
      </vt:variant>
      <vt:variant>
        <vt:i4>9</vt:i4>
      </vt:variant>
      <vt:variant>
        <vt:i4>0</vt:i4>
      </vt:variant>
      <vt:variant>
        <vt:i4>5</vt:i4>
      </vt:variant>
      <vt:variant>
        <vt:lpwstr>mailto:charlotte.glasser@dutyfirst.com</vt:lpwstr>
      </vt:variant>
      <vt:variant>
        <vt:lpwstr/>
      </vt:variant>
      <vt:variant>
        <vt:i4>6684690</vt:i4>
      </vt:variant>
      <vt:variant>
        <vt:i4>6</vt:i4>
      </vt:variant>
      <vt:variant>
        <vt:i4>0</vt:i4>
      </vt:variant>
      <vt:variant>
        <vt:i4>5</vt:i4>
      </vt:variant>
      <vt:variant>
        <vt:lpwstr>mailto:sarah.edwards@dutyfirst.com</vt:lpwstr>
      </vt:variant>
      <vt:variant>
        <vt:lpwstr/>
      </vt:variant>
      <vt:variant>
        <vt:i4>6553608</vt:i4>
      </vt:variant>
      <vt:variant>
        <vt:i4>3</vt:i4>
      </vt:variant>
      <vt:variant>
        <vt:i4>0</vt:i4>
      </vt:variant>
      <vt:variant>
        <vt:i4>5</vt:i4>
      </vt:variant>
      <vt:variant>
        <vt:lpwstr>mailto:charlotte.glasser@dutyfirst.com</vt:lpwstr>
      </vt:variant>
      <vt:variant>
        <vt:lpwstr/>
      </vt:variant>
      <vt:variant>
        <vt:i4>2490417</vt:i4>
      </vt:variant>
      <vt:variant>
        <vt:i4>0</vt:i4>
      </vt:variant>
      <vt:variant>
        <vt:i4>0</vt:i4>
      </vt:variant>
      <vt:variant>
        <vt:i4>5</vt:i4>
      </vt:variant>
      <vt:variant>
        <vt:lpwstr>https://marketplace.cms.gov/assister-webinars/failure-to-reconcile-webinar.pdf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Edwards</dc:creator>
  <cp:keywords/>
  <cp:lastModifiedBy>Sarah Edwards</cp:lastModifiedBy>
  <cp:revision>11</cp:revision>
  <cp:lastPrinted>2018-12-14T21:55:00Z</cp:lastPrinted>
  <dcterms:created xsi:type="dcterms:W3CDTF">2022-02-07T20:08:00Z</dcterms:created>
  <dcterms:modified xsi:type="dcterms:W3CDTF">2022-04-20T18:40:00Z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0x010100D7B3B229CCDCF046ADCFBA444DE6F934</vt:lpwstr>
  </property>
</Properties>
</file>